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463B8D" w:rsidRPr="00D71826" w:rsidRDefault="001E275A" w:rsidP="008F45E1">
      <w:pPr>
        <w:spacing w:before="120" w:after="0"/>
        <w:jc w:val="both"/>
        <w:rPr>
          <w:rFonts w:cs="Arial"/>
        </w:rPr>
      </w:pPr>
      <w:r w:rsidRPr="00D71826">
        <w:rPr>
          <w:rFonts w:cs="Arial"/>
        </w:rPr>
        <w:t xml:space="preserve">In </w:t>
      </w:r>
      <w:r w:rsidR="00514506">
        <w:rPr>
          <w:rFonts w:cs="Arial"/>
        </w:rPr>
        <w:t>August</w:t>
      </w:r>
      <w:r w:rsidR="00BD22BA" w:rsidRPr="00D71826">
        <w:rPr>
          <w:rFonts w:cs="Arial"/>
        </w:rPr>
        <w:t xml:space="preserve"> 2018</w:t>
      </w:r>
      <w:r w:rsidRPr="00D71826">
        <w:rPr>
          <w:rFonts w:cs="Arial"/>
        </w:rPr>
        <w:t>, t</w:t>
      </w:r>
      <w:r w:rsidR="00130638" w:rsidRPr="00D71826">
        <w:rPr>
          <w:rFonts w:cs="Arial"/>
        </w:rPr>
        <w:t>he Territory</w:t>
      </w:r>
      <w:r w:rsidR="00285413">
        <w:rPr>
          <w:rFonts w:cs="Arial"/>
        </w:rPr>
        <w:t xml:space="preserve"> continues to hold the</w:t>
      </w:r>
      <w:r w:rsidR="000F38F1" w:rsidRPr="00D71826">
        <w:rPr>
          <w:rFonts w:cs="Arial"/>
        </w:rPr>
        <w:t xml:space="preserve"> </w:t>
      </w:r>
      <w:r w:rsidR="00BB1BAA">
        <w:rPr>
          <w:rFonts w:cs="Arial"/>
        </w:rPr>
        <w:t xml:space="preserve">second </w:t>
      </w:r>
      <w:r w:rsidR="000F38F1" w:rsidRPr="00D71826">
        <w:rPr>
          <w:rFonts w:cs="Arial"/>
        </w:rPr>
        <w:t xml:space="preserve">lowest </w:t>
      </w:r>
      <w:r w:rsidR="00130638" w:rsidRPr="00D71826">
        <w:rPr>
          <w:rFonts w:cs="Arial"/>
        </w:rPr>
        <w:t xml:space="preserve">unemployment </w:t>
      </w:r>
      <w:r w:rsidR="009B44F5" w:rsidRPr="00D71826">
        <w:rPr>
          <w:rFonts w:cs="Arial"/>
        </w:rPr>
        <w:t>rate</w:t>
      </w:r>
      <w:r w:rsidR="00A75654">
        <w:rPr>
          <w:rFonts w:cs="Arial"/>
        </w:rPr>
        <w:t xml:space="preserve"> </w:t>
      </w:r>
      <w:r w:rsidR="0014372D" w:rsidRPr="00D71826">
        <w:rPr>
          <w:rFonts w:cs="Arial"/>
        </w:rPr>
        <w:t>and</w:t>
      </w:r>
      <w:r w:rsidR="00E4533D" w:rsidRPr="00D71826">
        <w:rPr>
          <w:rFonts w:cs="Arial"/>
        </w:rPr>
        <w:t xml:space="preserve"> the</w:t>
      </w:r>
      <w:r w:rsidR="0014372D" w:rsidRPr="00D71826">
        <w:rPr>
          <w:rFonts w:cs="Arial"/>
        </w:rPr>
        <w:t xml:space="preserve"> </w:t>
      </w:r>
      <w:r w:rsidR="00A10DC0" w:rsidRPr="00D71826">
        <w:rPr>
          <w:rFonts w:cs="Arial"/>
        </w:rPr>
        <w:t>highest participation rate</w:t>
      </w:r>
      <w:r w:rsidR="00AA3CDF" w:rsidRPr="00D71826">
        <w:rPr>
          <w:rFonts w:cs="Arial"/>
        </w:rPr>
        <w:t xml:space="preserve"> </w:t>
      </w:r>
      <w:r w:rsidR="000F38F1" w:rsidRPr="00D71826">
        <w:rPr>
          <w:rFonts w:cs="Arial"/>
        </w:rPr>
        <w:t>of</w:t>
      </w:r>
      <w:r w:rsidR="00A75654">
        <w:rPr>
          <w:rFonts w:cs="Arial"/>
        </w:rPr>
        <w:t xml:space="preserve"> all</w:t>
      </w:r>
      <w:r w:rsidR="000F38F1" w:rsidRPr="00D71826">
        <w:rPr>
          <w:rFonts w:cs="Arial"/>
        </w:rPr>
        <w:t xml:space="preserve"> the jurisdictions. </w:t>
      </w:r>
      <w:r w:rsidR="002A5D19">
        <w:rPr>
          <w:rFonts w:cs="Arial"/>
        </w:rPr>
        <w:t>Employment levels fell marginally, but have been growing since the beginning of this year</w:t>
      </w:r>
      <w:r w:rsidR="00E9309B">
        <w:rPr>
          <w:rFonts w:cs="Arial"/>
        </w:rPr>
        <w:t xml:space="preserve">. </w:t>
      </w:r>
    </w:p>
    <w:p w:rsidR="00D715D0" w:rsidRPr="00D71826" w:rsidRDefault="00D715D0" w:rsidP="00D715D0">
      <w:pPr>
        <w:jc w:val="both"/>
        <w:rPr>
          <w:rFonts w:cs="Arial"/>
        </w:rPr>
      </w:pP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2E4B45" w:rsidP="009C21E9">
      <w:pPr>
        <w:spacing w:after="0"/>
        <w:rPr>
          <w:rFonts w:cs="Arial"/>
          <w:bCs/>
          <w:sz w:val="20"/>
          <w:szCs w:val="18"/>
        </w:rPr>
      </w:pPr>
      <w:r w:rsidRPr="002E4B45">
        <w:rPr>
          <w:noProof/>
        </w:rPr>
        <w:drawing>
          <wp:inline distT="0" distB="0" distL="0" distR="0">
            <wp:extent cx="3077845" cy="1289637"/>
            <wp:effectExtent l="0" t="0" r="0" b="6350"/>
            <wp:docPr id="2" name="Picture 2" descr="This table illustrates the employment status and employment numbers by persons in the Northern Territory and Australia. &#10;&#10;Row one are the headings: monthly change; and number of persons reported in thousands.  &#10;&#10;Row two indicates the total employed persons in the Northern Territory decreased by 0.1 to 139,613 persons.   &#10;&#10;Row three indicates the total employed persons in the Australia increased by 0.2 to 12,620,720 persons.   &#10;&#10;Row four indicates the total full-time employed persons in the Northern Territory decreased by 0.1 to 112,553 persons.   &#10;&#10;Row five indicates the total full-time employed persons in Australia increased by 0.2 to 8,616,250 persons.   &#10;&#10;Row six indicates the total part-time employed persons in the Territory decreased by 0.2 to 27,060 persons.   &#10;&#10;Row seven indicates the total part-time employed persons in Australia increased by 0.2 per cent to 4,004,471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63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2E4B45">
        <w:rPr>
          <w:rFonts w:cs="Arial"/>
          <w:sz w:val="20"/>
        </w:rPr>
        <w:t>August</w:t>
      </w:r>
      <w:r w:rsidR="00FB1B45" w:rsidRPr="00D71826">
        <w:rPr>
          <w:rFonts w:cs="Arial"/>
          <w:sz w:val="20"/>
          <w:szCs w:val="22"/>
        </w:rPr>
        <w:t xml:space="preserve"> 2018</w:t>
      </w:r>
      <w:r w:rsidR="00E937AC" w:rsidRPr="00D71826">
        <w:rPr>
          <w:rFonts w:cs="Arial"/>
          <w:bCs/>
          <w:sz w:val="20"/>
          <w:szCs w:val="22"/>
        </w:rPr>
        <w:t xml:space="preserve">, there were </w:t>
      </w:r>
      <w:r w:rsidR="002E4B45">
        <w:rPr>
          <w:rFonts w:cs="Arial"/>
          <w:bCs/>
          <w:sz w:val="20"/>
          <w:szCs w:val="22"/>
        </w:rPr>
        <w:t>139</w:t>
      </w:r>
      <w:r w:rsidR="001F1663">
        <w:rPr>
          <w:rFonts w:cs="Arial"/>
          <w:bCs/>
          <w:sz w:val="20"/>
          <w:szCs w:val="22"/>
        </w:rPr>
        <w:t> </w:t>
      </w:r>
      <w:r w:rsidR="002E4B45">
        <w:rPr>
          <w:rFonts w:cs="Arial"/>
          <w:bCs/>
          <w:sz w:val="20"/>
          <w:szCs w:val="22"/>
        </w:rPr>
        <w:t>613</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2E4B45">
        <w:rPr>
          <w:rFonts w:cs="Arial"/>
          <w:bCs/>
          <w:sz w:val="20"/>
          <w:szCs w:val="22"/>
        </w:rPr>
        <w:t>a de</w:t>
      </w:r>
      <w:r w:rsidR="000A053A" w:rsidRPr="00D71826">
        <w:rPr>
          <w:rFonts w:cs="Arial"/>
          <w:bCs/>
          <w:sz w:val="20"/>
          <w:szCs w:val="22"/>
        </w:rPr>
        <w:t xml:space="preserve">crease of </w:t>
      </w:r>
      <w:r w:rsidR="002E4B45">
        <w:rPr>
          <w:rFonts w:cs="Arial"/>
          <w:bCs/>
          <w:sz w:val="20"/>
          <w:szCs w:val="22"/>
        </w:rPr>
        <w:t>107</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ull-time employment de</w:t>
      </w:r>
      <w:r w:rsidR="00C038A0" w:rsidRPr="00D71826">
        <w:rPr>
          <w:rFonts w:cs="Arial"/>
          <w:bCs/>
          <w:sz w:val="20"/>
          <w:szCs w:val="22"/>
        </w:rPr>
        <w:t xml:space="preserve">creased </w:t>
      </w:r>
      <w:r w:rsidR="009C21E9" w:rsidRPr="00D71826">
        <w:rPr>
          <w:rFonts w:cs="Arial"/>
          <w:bCs/>
          <w:sz w:val="20"/>
          <w:szCs w:val="22"/>
        </w:rPr>
        <w:t xml:space="preserve">by </w:t>
      </w:r>
      <w:r w:rsidR="002E4B45">
        <w:rPr>
          <w:rFonts w:cs="Arial"/>
          <w:bCs/>
          <w:sz w:val="20"/>
          <w:szCs w:val="22"/>
        </w:rPr>
        <w:t>61</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1F1663">
        <w:rPr>
          <w:rFonts w:cs="Arial"/>
          <w:bCs/>
          <w:sz w:val="20"/>
          <w:szCs w:val="22"/>
        </w:rPr>
        <w:t>1</w:t>
      </w:r>
      <w:r w:rsidR="002E4B45">
        <w:rPr>
          <w:rFonts w:cs="Arial"/>
          <w:bCs/>
          <w:sz w:val="20"/>
          <w:szCs w:val="22"/>
        </w:rPr>
        <w:t>2</w:t>
      </w:r>
      <w:r w:rsidR="007E3F11" w:rsidRPr="00D71826">
        <w:rPr>
          <w:rFonts w:cs="Arial"/>
          <w:bCs/>
          <w:sz w:val="20"/>
          <w:szCs w:val="22"/>
        </w:rPr>
        <w:t> </w:t>
      </w:r>
      <w:r w:rsidR="002E4B45">
        <w:rPr>
          <w:rFonts w:cs="Arial"/>
          <w:bCs/>
          <w:sz w:val="20"/>
          <w:szCs w:val="22"/>
        </w:rPr>
        <w:t>553</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347A7E">
        <w:rPr>
          <w:rFonts w:cs="Arial"/>
          <w:bCs/>
          <w:sz w:val="20"/>
          <w:szCs w:val="22"/>
        </w:rPr>
        <w:t>de</w:t>
      </w:r>
      <w:r w:rsidRPr="00D71826">
        <w:rPr>
          <w:rFonts w:cs="Arial"/>
          <w:bCs/>
          <w:sz w:val="20"/>
          <w:szCs w:val="22"/>
        </w:rPr>
        <w:t>creased</w:t>
      </w:r>
      <w:r w:rsidR="00554742" w:rsidRPr="00D71826">
        <w:rPr>
          <w:rFonts w:cs="Arial"/>
          <w:bCs/>
          <w:sz w:val="20"/>
          <w:szCs w:val="22"/>
        </w:rPr>
        <w:t xml:space="preserve"> by </w:t>
      </w:r>
      <w:r w:rsidR="002E4B45">
        <w:rPr>
          <w:rFonts w:cs="Arial"/>
          <w:bCs/>
          <w:sz w:val="20"/>
          <w:szCs w:val="22"/>
        </w:rPr>
        <w:t>46</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1F1663">
        <w:rPr>
          <w:rFonts w:cs="Arial"/>
          <w:bCs/>
          <w:sz w:val="20"/>
          <w:szCs w:val="22"/>
        </w:rPr>
        <w:t>7</w:t>
      </w:r>
      <w:r w:rsidR="007E3F11" w:rsidRPr="00D71826">
        <w:rPr>
          <w:rFonts w:cs="Arial"/>
          <w:bCs/>
          <w:sz w:val="20"/>
          <w:szCs w:val="22"/>
        </w:rPr>
        <w:t> </w:t>
      </w:r>
      <w:r w:rsidR="002E4B45">
        <w:rPr>
          <w:rFonts w:cs="Arial"/>
          <w:bCs/>
          <w:sz w:val="20"/>
          <w:szCs w:val="22"/>
        </w:rPr>
        <w:t>060</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F06A73">
        <w:rPr>
          <w:rFonts w:cs="Arial"/>
          <w:bCs/>
          <w:sz w:val="20"/>
          <w:szCs w:val="22"/>
        </w:rPr>
        <w:t>2</w:t>
      </w:r>
      <w:r w:rsidR="002E4B45">
        <w:rPr>
          <w:rFonts w:cs="Arial"/>
          <w:bCs/>
          <w:sz w:val="20"/>
          <w:szCs w:val="22"/>
        </w:rPr>
        <w:t>8</w:t>
      </w:r>
      <w:r w:rsidR="007E3F11" w:rsidRPr="00D71826">
        <w:rPr>
          <w:rFonts w:cs="Arial"/>
          <w:bCs/>
          <w:sz w:val="20"/>
          <w:szCs w:val="22"/>
        </w:rPr>
        <w:t> </w:t>
      </w:r>
      <w:r w:rsidR="002E4B45">
        <w:rPr>
          <w:rFonts w:cs="Arial"/>
          <w:bCs/>
          <w:sz w:val="20"/>
          <w:szCs w:val="22"/>
        </w:rPr>
        <w:t>970</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2E4B45">
        <w:rPr>
          <w:rFonts w:cs="Arial"/>
          <w:bCs/>
          <w:sz w:val="20"/>
          <w:szCs w:val="22"/>
        </w:rPr>
        <w:t>620</w:t>
      </w:r>
      <w:r w:rsidR="007E3F11" w:rsidRPr="00D71826">
        <w:rPr>
          <w:rFonts w:cs="Arial"/>
          <w:bCs/>
          <w:sz w:val="20"/>
          <w:szCs w:val="22"/>
        </w:rPr>
        <w:t> </w:t>
      </w:r>
      <w:r w:rsidR="002E4B45">
        <w:rPr>
          <w:rFonts w:cs="Arial"/>
          <w:bCs/>
          <w:sz w:val="20"/>
          <w:szCs w:val="22"/>
        </w:rPr>
        <w:t>720</w:t>
      </w:r>
      <w:r w:rsidR="00FB1B45" w:rsidRPr="00D71826">
        <w:rPr>
          <w:rFonts w:cs="Arial"/>
          <w:bCs/>
          <w:sz w:val="20"/>
          <w:szCs w:val="22"/>
        </w:rPr>
        <w:t xml:space="preserve"> </w:t>
      </w:r>
      <w:r w:rsidRPr="00D71826">
        <w:rPr>
          <w:rFonts w:cs="Arial"/>
          <w:bCs/>
          <w:sz w:val="20"/>
          <w:szCs w:val="22"/>
        </w:rPr>
        <w:t xml:space="preserve">persons. </w:t>
      </w:r>
    </w:p>
    <w:p w:rsidR="009C21E9" w:rsidRPr="00D71826"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2E4B45">
        <w:rPr>
          <w:rFonts w:cs="Arial"/>
          <w:bCs/>
          <w:sz w:val="20"/>
          <w:szCs w:val="22"/>
        </w:rPr>
        <w:t>20</w:t>
      </w:r>
      <w:r w:rsidR="00F06A73">
        <w:rPr>
          <w:rFonts w:cs="Arial"/>
          <w:bCs/>
          <w:sz w:val="20"/>
          <w:szCs w:val="22"/>
        </w:rPr>
        <w:t> </w:t>
      </w:r>
      <w:r w:rsidR="002E4B45">
        <w:rPr>
          <w:rFonts w:cs="Arial"/>
          <w:bCs/>
          <w:sz w:val="20"/>
          <w:szCs w:val="22"/>
        </w:rPr>
        <w:t>939</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2E4B45">
        <w:rPr>
          <w:rFonts w:cs="Arial"/>
          <w:bCs/>
          <w:sz w:val="20"/>
          <w:szCs w:val="22"/>
        </w:rPr>
        <w:t>616</w:t>
      </w:r>
      <w:r w:rsidR="007E3F11" w:rsidRPr="00D71826">
        <w:rPr>
          <w:rFonts w:cs="Arial"/>
          <w:bCs/>
          <w:sz w:val="20"/>
          <w:szCs w:val="22"/>
        </w:rPr>
        <w:t> </w:t>
      </w:r>
      <w:r w:rsidR="002E4B45">
        <w:rPr>
          <w:rFonts w:cs="Arial"/>
          <w:bCs/>
          <w:sz w:val="20"/>
          <w:szCs w:val="22"/>
        </w:rPr>
        <w:t>250</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2E4B45">
        <w:rPr>
          <w:rFonts w:cs="Arial"/>
          <w:bCs/>
          <w:sz w:val="20"/>
          <w:szCs w:val="22"/>
        </w:rPr>
        <w:t>8031</w:t>
      </w:r>
      <w:r w:rsidR="006914E4">
        <w:rPr>
          <w:rFonts w:cs="Arial"/>
          <w:bCs/>
          <w:sz w:val="20"/>
          <w:szCs w:val="22"/>
        </w:rPr>
        <w:t xml:space="preserve"> </w:t>
      </w:r>
      <w:r w:rsidR="009C21E9" w:rsidRPr="00D71826">
        <w:rPr>
          <w:rFonts w:cs="Arial"/>
          <w:bCs/>
          <w:sz w:val="20"/>
          <w:szCs w:val="22"/>
        </w:rPr>
        <w:t>to</w:t>
      </w:r>
      <w:r w:rsidR="00F06A73">
        <w:rPr>
          <w:rFonts w:cs="Arial"/>
          <w:bCs/>
          <w:sz w:val="20"/>
          <w:szCs w:val="22"/>
        </w:rPr>
        <w:t xml:space="preserve"> 4</w:t>
      </w:r>
      <w:r w:rsidR="009B0C6D" w:rsidRPr="00D71826">
        <w:rPr>
          <w:rFonts w:cs="Arial"/>
          <w:bCs/>
          <w:sz w:val="20"/>
          <w:szCs w:val="22"/>
        </w:rPr>
        <w:t> </w:t>
      </w:r>
      <w:r w:rsidR="00F06A73">
        <w:rPr>
          <w:rFonts w:cs="Arial"/>
          <w:bCs/>
          <w:sz w:val="20"/>
          <w:szCs w:val="22"/>
        </w:rPr>
        <w:t>00</w:t>
      </w:r>
      <w:r w:rsidR="002E4B45">
        <w:rPr>
          <w:rFonts w:cs="Arial"/>
          <w:bCs/>
          <w:sz w:val="20"/>
          <w:szCs w:val="22"/>
        </w:rPr>
        <w:t>4</w:t>
      </w:r>
      <w:r w:rsidR="007E3F11" w:rsidRPr="00D71826">
        <w:rPr>
          <w:rFonts w:cs="Arial"/>
          <w:bCs/>
          <w:sz w:val="20"/>
          <w:szCs w:val="22"/>
        </w:rPr>
        <w:t> </w:t>
      </w:r>
      <w:r w:rsidR="002E4B45">
        <w:rPr>
          <w:rFonts w:cs="Arial"/>
          <w:bCs/>
          <w:sz w:val="20"/>
          <w:szCs w:val="22"/>
        </w:rPr>
        <w:t>471</w:t>
      </w:r>
      <w:r w:rsidR="009C21E9" w:rsidRPr="00D71826">
        <w:rPr>
          <w:rFonts w:cs="Arial"/>
          <w:bCs/>
          <w:sz w:val="20"/>
          <w:szCs w:val="22"/>
        </w:rPr>
        <w:t xml:space="preserve"> persons.</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2A5D19" w:rsidP="00831576">
      <w:pPr>
        <w:spacing w:after="0"/>
        <w:rPr>
          <w:rFonts w:cs="Arial"/>
        </w:rPr>
      </w:pPr>
      <w:r w:rsidRPr="002A5D19">
        <w:drawing>
          <wp:inline distT="0" distB="0" distL="0" distR="0">
            <wp:extent cx="3077845" cy="628199"/>
            <wp:effectExtent l="0" t="0" r="8255" b="635"/>
            <wp:docPr id="8" name="Picture 8" descr="This table illustrates the unemployment rate in the Northern Territory and Australia.&#10;Row one are the headings: monthly change; and rate.&#10;Row two indicates the unemployment rate in the Northern Territory remained unchanged at 4 per cent.&#10;Row three indicates the unemployment rate for Australia decreased by 0.1 of a percentage point to 5.3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2E4B45">
        <w:rPr>
          <w:rFonts w:cs="Arial"/>
          <w:sz w:val="20"/>
        </w:rPr>
        <w:t>August</w:t>
      </w:r>
      <w:r w:rsidR="00FB1B45" w:rsidRPr="00D71826">
        <w:rPr>
          <w:rFonts w:cs="Arial"/>
          <w:sz w:val="20"/>
        </w:rPr>
        <w:t xml:space="preserve"> 2018</w:t>
      </w:r>
      <w:r w:rsidRPr="00D71826">
        <w:rPr>
          <w:rFonts w:cs="Arial"/>
          <w:bCs/>
          <w:sz w:val="20"/>
        </w:rPr>
        <w:t xml:space="preserve">, the Territory’s unemployment rate </w:t>
      </w:r>
      <w:r w:rsidR="008945D0">
        <w:rPr>
          <w:rFonts w:cs="Arial"/>
          <w:bCs/>
          <w:sz w:val="20"/>
        </w:rPr>
        <w:t>remained unchanged at</w:t>
      </w:r>
      <w:r w:rsidR="00850732">
        <w:rPr>
          <w:rFonts w:cs="Arial"/>
          <w:bCs/>
          <w:sz w:val="20"/>
        </w:rPr>
        <w:t xml:space="preserve"> </w:t>
      </w:r>
      <w:r w:rsidR="0032169B">
        <w:rPr>
          <w:rFonts w:cs="Arial"/>
          <w:bCs/>
          <w:sz w:val="20"/>
        </w:rPr>
        <w:t>4.</w:t>
      </w:r>
      <w:r w:rsidR="006640F1">
        <w:rPr>
          <w:rFonts w:cs="Arial"/>
          <w:bCs/>
          <w:sz w:val="20"/>
        </w:rPr>
        <w:t>0</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F164B3">
        <w:rPr>
          <w:rFonts w:cs="Arial"/>
          <w:bCs/>
          <w:sz w:val="20"/>
        </w:rPr>
        <w:t xml:space="preserve">second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8945D0">
        <w:rPr>
          <w:rFonts w:cs="Arial"/>
          <w:bCs/>
          <w:sz w:val="20"/>
        </w:rPr>
        <w:t>3.7</w:t>
      </w:r>
      <w:r w:rsidR="001B5836" w:rsidRPr="00D71826">
        <w:rPr>
          <w:rFonts w:cs="Arial"/>
          <w:bCs/>
          <w:sz w:val="20"/>
        </w:rPr>
        <w:t xml:space="preserve">%). </w:t>
      </w:r>
      <w:r w:rsidR="008945D0">
        <w:rPr>
          <w:rFonts w:cs="Arial"/>
          <w:bCs/>
          <w:sz w:val="20"/>
        </w:rPr>
        <w:t>Queensland</w:t>
      </w:r>
      <w:r w:rsidR="00850732">
        <w:rPr>
          <w:rFonts w:cs="Arial"/>
          <w:bCs/>
          <w:sz w:val="20"/>
        </w:rPr>
        <w:t xml:space="preserve"> </w:t>
      </w:r>
      <w:r w:rsidRPr="00D71826">
        <w:rPr>
          <w:rFonts w:cs="Arial"/>
          <w:bCs/>
          <w:sz w:val="20"/>
        </w:rPr>
        <w:t xml:space="preserve">reported the highest unemployment rate of </w:t>
      </w:r>
      <w:r w:rsidR="008945D0">
        <w:rPr>
          <w:rFonts w:cs="Arial"/>
          <w:bCs/>
          <w:sz w:val="20"/>
        </w:rPr>
        <w:t>6.3</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8945D0">
        <w:rPr>
          <w:rFonts w:cs="Arial"/>
          <w:bCs/>
          <w:sz w:val="20"/>
        </w:rPr>
        <w:t>decreased by 0.1 of a percentage point to 5.3</w:t>
      </w:r>
      <w:r w:rsidRPr="00D71826">
        <w:rPr>
          <w:rFonts w:cs="Arial"/>
          <w:bCs/>
          <w:sz w:val="20"/>
        </w:rPr>
        <w:t xml:space="preserve">% from the previous month’s revised figure. </w:t>
      </w:r>
    </w:p>
    <w:p w:rsidR="00FB30E0" w:rsidRPr="00D71826" w:rsidRDefault="00FB30E0" w:rsidP="00FB30E0">
      <w:pPr>
        <w:pStyle w:val="ListParagraph"/>
        <w:spacing w:before="60" w:after="120"/>
        <w:ind w:left="284"/>
        <w:jc w:val="both"/>
        <w:rPr>
          <w:rFonts w:cs="Arial"/>
          <w:bCs/>
          <w:sz w:val="20"/>
        </w:rPr>
      </w:pPr>
    </w:p>
    <w:p w:rsidR="00D71826" w:rsidRDefault="00D71826" w:rsidP="00FB30E0">
      <w:pPr>
        <w:pStyle w:val="ListParagraph"/>
        <w:spacing w:before="60" w:after="120"/>
        <w:ind w:left="284"/>
        <w:jc w:val="both"/>
        <w:rPr>
          <w:rFonts w:cs="Arial"/>
          <w:bCs/>
          <w:sz w:val="20"/>
          <w:szCs w:val="18"/>
        </w:rPr>
      </w:pPr>
    </w:p>
    <w:p w:rsidR="00D71826" w:rsidRPr="00D71826" w:rsidRDefault="00D71826" w:rsidP="00FB30E0">
      <w:pPr>
        <w:pStyle w:val="ListParagraph"/>
        <w:spacing w:before="60" w:after="120"/>
        <w:ind w:left="284"/>
        <w:jc w:val="both"/>
        <w:rPr>
          <w:rFonts w:cs="Arial"/>
          <w:bCs/>
          <w:sz w:val="20"/>
          <w:szCs w:val="18"/>
        </w:rPr>
      </w:pPr>
    </w:p>
    <w:p w:rsidR="00831576" w:rsidRPr="00D71826" w:rsidRDefault="00831576" w:rsidP="00831576">
      <w:pPr>
        <w:spacing w:before="60" w:after="120"/>
        <w:jc w:val="both"/>
        <w:rPr>
          <w:rFonts w:cs="Arial"/>
          <w:bCs/>
          <w:sz w:val="20"/>
          <w:szCs w:val="18"/>
        </w:rPr>
      </w:pPr>
    </w:p>
    <w:p w:rsidR="00FB1B45" w:rsidRDefault="00FB1B45" w:rsidP="00831576">
      <w:pPr>
        <w:spacing w:before="60" w:after="120"/>
        <w:jc w:val="both"/>
        <w:rPr>
          <w:rFonts w:cs="Arial"/>
          <w:bCs/>
          <w:sz w:val="20"/>
          <w:szCs w:val="18"/>
        </w:rPr>
      </w:pPr>
    </w:p>
    <w:p w:rsidR="00850732" w:rsidRPr="00D71826" w:rsidRDefault="00850732" w:rsidP="00831576">
      <w:pPr>
        <w:spacing w:before="60" w:after="120"/>
        <w:jc w:val="both"/>
        <w:rPr>
          <w:rFonts w:cs="Arial"/>
          <w:bCs/>
          <w:sz w:val="20"/>
          <w:szCs w:val="18"/>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2A5D19" w:rsidP="009C21E9">
      <w:pPr>
        <w:spacing w:after="0"/>
        <w:rPr>
          <w:rFonts w:cs="Arial"/>
          <w:bCs/>
          <w:sz w:val="20"/>
          <w:szCs w:val="18"/>
        </w:rPr>
      </w:pPr>
      <w:r w:rsidRPr="002A5D19">
        <w:drawing>
          <wp:inline distT="0" distB="0" distL="0" distR="0">
            <wp:extent cx="3077845" cy="601609"/>
            <wp:effectExtent l="0" t="0" r="0" b="8255"/>
            <wp:docPr id="9" name="Picture 9" descr="This table illustrates the participation rate in the Northern Territory and Australia. &#10;Row one are the headings: monthly change; and rate.  &#10;Row two indicates the participation rate in the Northern Territory remained unchanged at 76.7 per cent.   &#10;Row three indicates the participation rate in Australia remained unchanged at 65.6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D71826" w:rsidRDefault="00B12E1F" w:rsidP="00B543CA">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BD7AFB">
        <w:rPr>
          <w:rFonts w:cs="Arial"/>
          <w:sz w:val="20"/>
        </w:rPr>
        <w:t>August</w:t>
      </w:r>
      <w:r w:rsidR="00BB2257" w:rsidRPr="00D71826">
        <w:rPr>
          <w:rFonts w:cs="Arial"/>
          <w:bCs/>
          <w:sz w:val="20"/>
          <w:szCs w:val="18"/>
        </w:rPr>
        <w:t xml:space="preserve"> 2018</w:t>
      </w:r>
      <w:r w:rsidR="00954239" w:rsidRPr="00D71826">
        <w:rPr>
          <w:rFonts w:cs="Arial"/>
          <w:bCs/>
          <w:sz w:val="20"/>
          <w:szCs w:val="18"/>
        </w:rPr>
        <w:t>, the Territory</w:t>
      </w:r>
      <w:r w:rsidR="00F84D21" w:rsidRPr="00D71826">
        <w:rPr>
          <w:rFonts w:cs="Arial"/>
          <w:bCs/>
          <w:sz w:val="20"/>
          <w:szCs w:val="18"/>
        </w:rPr>
        <w:t>’s</w:t>
      </w:r>
      <w:r w:rsidR="00954239" w:rsidRPr="00D71826">
        <w:rPr>
          <w:rFonts w:cs="Arial"/>
          <w:bCs/>
          <w:sz w:val="20"/>
          <w:szCs w:val="18"/>
        </w:rPr>
        <w:t xml:space="preserve"> labour force participation rate </w:t>
      </w:r>
      <w:r w:rsidR="00BD7AFB">
        <w:rPr>
          <w:rFonts w:cs="Arial"/>
          <w:bCs/>
          <w:sz w:val="20"/>
          <w:szCs w:val="18"/>
        </w:rPr>
        <w:t>remained unchanged at</w:t>
      </w:r>
      <w:r w:rsidR="006F7159">
        <w:rPr>
          <w:rFonts w:cs="Arial"/>
          <w:bCs/>
          <w:sz w:val="20"/>
          <w:szCs w:val="18"/>
        </w:rPr>
        <w:t xml:space="preserve"> </w:t>
      </w:r>
      <w:r w:rsidR="006640F1">
        <w:rPr>
          <w:rFonts w:cs="Arial"/>
          <w:bCs/>
          <w:sz w:val="20"/>
          <w:szCs w:val="18"/>
        </w:rPr>
        <w:t>7</w:t>
      </w:r>
      <w:r w:rsidR="00BD7AFB">
        <w:rPr>
          <w:rFonts w:cs="Arial"/>
          <w:bCs/>
          <w:sz w:val="20"/>
          <w:szCs w:val="18"/>
        </w:rPr>
        <w:t>6.7</w:t>
      </w:r>
      <w:r w:rsidR="00EA44C4" w:rsidRPr="00D71826">
        <w:rPr>
          <w:rFonts w:cs="Arial"/>
          <w:bCs/>
          <w:sz w:val="20"/>
          <w:szCs w:val="18"/>
        </w:rPr>
        <w:t>%</w:t>
      </w:r>
      <w:r w:rsidR="006047D4" w:rsidRPr="00D71826">
        <w:rPr>
          <w:rFonts w:cs="Arial"/>
          <w:bCs/>
          <w:sz w:val="20"/>
          <w:szCs w:val="18"/>
        </w:rPr>
        <w:t xml:space="preserve"> from the previous month’s revised figure</w:t>
      </w:r>
      <w:r w:rsidR="00954239" w:rsidRPr="00D71826">
        <w:rPr>
          <w:rFonts w:cs="Arial"/>
          <w:bCs/>
          <w:sz w:val="20"/>
          <w:szCs w:val="18"/>
        </w:rPr>
        <w:t>.</w:t>
      </w:r>
      <w:r w:rsidR="00794377" w:rsidRPr="00D71826">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BD7AFB">
        <w:rPr>
          <w:rFonts w:cs="Arial"/>
          <w:bCs/>
          <w:sz w:val="20"/>
          <w:szCs w:val="18"/>
        </w:rPr>
        <w:t>70.4</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C3CA1" w:rsidRPr="00D71826">
        <w:rPr>
          <w:rFonts w:cs="Arial"/>
          <w:bCs/>
          <w:sz w:val="20"/>
          <w:szCs w:val="18"/>
        </w:rPr>
        <w:t>68.</w:t>
      </w:r>
      <w:r w:rsidR="006640F1">
        <w:rPr>
          <w:rFonts w:cs="Arial"/>
          <w:bCs/>
          <w:sz w:val="20"/>
          <w:szCs w:val="18"/>
        </w:rPr>
        <w:t>5</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4353B6">
        <w:rPr>
          <w:rFonts w:cs="Arial"/>
          <w:bCs/>
          <w:sz w:val="20"/>
          <w:szCs w:val="18"/>
        </w:rPr>
        <w:t>remained unchanged at</w:t>
      </w:r>
      <w:r w:rsidR="00004F62" w:rsidRPr="00D71826">
        <w:rPr>
          <w:rFonts w:cs="Arial"/>
          <w:bCs/>
          <w:sz w:val="20"/>
          <w:szCs w:val="18"/>
        </w:rPr>
        <w:t xml:space="preserve"> </w:t>
      </w:r>
      <w:r w:rsidR="008B1269">
        <w:rPr>
          <w:rFonts w:cs="Arial"/>
          <w:bCs/>
          <w:sz w:val="20"/>
          <w:szCs w:val="18"/>
        </w:rPr>
        <w:t>65.6</w:t>
      </w:r>
      <w:r w:rsidRPr="00D71826">
        <w:rPr>
          <w:rFonts w:cs="Arial"/>
          <w:bCs/>
          <w:sz w:val="20"/>
          <w:szCs w:val="18"/>
        </w:rPr>
        <w:t>% from the previous month’s revised figure.</w:t>
      </w:r>
      <w:r w:rsidR="00794377" w:rsidRPr="00D71826">
        <w:rPr>
          <w:rFonts w:cs="Arial"/>
          <w:bCs/>
          <w:sz w:val="20"/>
          <w:szCs w:val="18"/>
        </w:rPr>
        <w:t xml:space="preserve"> </w:t>
      </w:r>
    </w:p>
    <w:p w:rsidR="00A0643E" w:rsidRPr="00D71826" w:rsidRDefault="00622413" w:rsidP="005408AC">
      <w:pPr>
        <w:spacing w:after="60"/>
        <w:rPr>
          <w:rFonts w:cs="Arial"/>
          <w:i/>
          <w:sz w:val="16"/>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r w:rsidR="008B1269" w:rsidRPr="008B1269">
        <w:rPr>
          <w:noProof/>
        </w:rPr>
        <w:drawing>
          <wp:inline distT="0" distB="0" distL="0" distR="0">
            <wp:extent cx="3077845" cy="2131701"/>
            <wp:effectExtent l="0" t="0" r="0" b="0"/>
            <wp:docPr id="4" name="Picture 4" descr="This chart indicates the following unemployment rates for each jurisdictions:&#10;Queensland is 6.3 per cent. &#10;Western Australia is 6.2 per cent. &#10;Tasmania is 6.0 per cent. &#10;South Australia is 5.7 per cent. &#10;Victoria is 4.9 per cent. &#10;New South Wales is 4.8 per cent. &#10;Northern Territory is 4.0 per cent. &#10;Australian Capital Territory is 3.7 per cent. &#10;&#10;The following participation rates for each jurisdictions are: &#10;Northern Territory is 76.7 per cent. &#10;Australian Capital Territory is 70.4 per cent. &#10;Western Australia is 68.5 per cent. &#10;Queensland is 66.0 per cent. &#10;Victoria is 65.6 per cent. &#10;New South Wales is 65.2 per cent. &#10;South Australia is 62.5 per cent. &#10;Tasmania is 61.3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31701"/>
                    </a:xfrm>
                    <a:prstGeom prst="rect">
                      <a:avLst/>
                    </a:prstGeom>
                    <a:noFill/>
                    <a:ln>
                      <a:noFill/>
                    </a:ln>
                  </pic:spPr>
                </pic:pic>
              </a:graphicData>
            </a:graphic>
          </wp:inline>
        </w:drawing>
      </w:r>
      <w:bookmarkStart w:id="0" w:name="_GoBack"/>
      <w:bookmarkEnd w:id="0"/>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2A5D19" w:rsidP="009C21E9">
      <w:pPr>
        <w:spacing w:before="60" w:after="0"/>
        <w:rPr>
          <w:rFonts w:cs="Arial"/>
          <w:i/>
          <w:sz w:val="18"/>
        </w:rPr>
      </w:pPr>
      <w:r w:rsidRPr="002A5D19">
        <w:drawing>
          <wp:inline distT="0" distB="0" distL="0" distR="0">
            <wp:extent cx="3077845" cy="970552"/>
            <wp:effectExtent l="0" t="0" r="8255" b="1270"/>
            <wp:docPr id="12" name="Picture 12" descr="This table illustrates the labour force and civilian population numbers by persons in the Northern Territory and Australia.  &#10;Row one are the headings: monthly change; and number of persons reported in thousands.  &#10;Row two indicates the Northern Territory labour force remained unchanged with 145,612 persons.   &#10;Row three indicates the Australian labour force increased by 0.2 per cent to 13,332,586 persons.   &#10;Row four indicates the Northern Territory civilian population remained unchanged at 190,122 persons.   &#10;Row five indicates the Australian civilian population increased by 0.1 per cent to 20,300,178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8B1269">
        <w:rPr>
          <w:rFonts w:cs="Arial"/>
          <w:sz w:val="20"/>
        </w:rPr>
        <w:t>August</w:t>
      </w:r>
      <w:r w:rsidR="00BB2257" w:rsidRPr="00D71826">
        <w:rPr>
          <w:rFonts w:cs="Arial"/>
          <w:sz w:val="20"/>
        </w:rPr>
        <w:t xml:space="preserve"> 2018</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1</w:t>
      </w:r>
      <w:r w:rsidR="006A163D">
        <w:rPr>
          <w:rFonts w:cs="Arial"/>
          <w:bCs/>
          <w:sz w:val="20"/>
        </w:rPr>
        <w:t>4</w:t>
      </w:r>
      <w:r w:rsidR="008B1269">
        <w:rPr>
          <w:rFonts w:cs="Arial"/>
          <w:bCs/>
          <w:sz w:val="20"/>
        </w:rPr>
        <w:t>5</w:t>
      </w:r>
      <w:r w:rsidR="007E3F11" w:rsidRPr="00D71826">
        <w:rPr>
          <w:rFonts w:cs="Arial"/>
          <w:bCs/>
          <w:sz w:val="20"/>
        </w:rPr>
        <w:t> </w:t>
      </w:r>
      <w:r w:rsidR="008B1269">
        <w:rPr>
          <w:rFonts w:cs="Arial"/>
          <w:bCs/>
          <w:sz w:val="20"/>
        </w:rPr>
        <w:t>612</w:t>
      </w:r>
      <w:r w:rsidR="00941488" w:rsidRPr="00D71826">
        <w:rPr>
          <w:rFonts w:cs="Arial"/>
          <w:bCs/>
          <w:sz w:val="20"/>
        </w:rPr>
        <w:t xml:space="preserve"> persons</w:t>
      </w:r>
      <w:r w:rsidR="00E45C40">
        <w:rPr>
          <w:rFonts w:cs="Arial"/>
          <w:bCs/>
          <w:sz w:val="20"/>
        </w:rPr>
        <w:t xml:space="preserve">, no substantial change from the previous month’s revised figure.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CB4A4E">
        <w:rPr>
          <w:rFonts w:cs="Arial"/>
          <w:bCs/>
          <w:sz w:val="20"/>
        </w:rPr>
        <w:t>2</w:t>
      </w:r>
      <w:r w:rsidR="008B1269">
        <w:rPr>
          <w:rFonts w:cs="Arial"/>
          <w:bCs/>
          <w:sz w:val="20"/>
        </w:rPr>
        <w:t>6</w:t>
      </w:r>
      <w:r w:rsidR="006A163D">
        <w:rPr>
          <w:rFonts w:cs="Arial"/>
          <w:bCs/>
          <w:sz w:val="20"/>
        </w:rPr>
        <w:t> </w:t>
      </w:r>
      <w:r w:rsidR="008B1269">
        <w:rPr>
          <w:rFonts w:cs="Arial"/>
          <w:bCs/>
          <w:sz w:val="20"/>
        </w:rPr>
        <w:t>259</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8B1269">
        <w:rPr>
          <w:rFonts w:cs="Arial"/>
          <w:bCs/>
          <w:sz w:val="20"/>
        </w:rPr>
        <w:t>332</w:t>
      </w:r>
      <w:r w:rsidR="007E3F11" w:rsidRPr="00D71826">
        <w:rPr>
          <w:rFonts w:cs="Arial"/>
          <w:bCs/>
          <w:sz w:val="20"/>
        </w:rPr>
        <w:t> </w:t>
      </w:r>
      <w:r w:rsidR="008B1269">
        <w:rPr>
          <w:rFonts w:cs="Arial"/>
          <w:bCs/>
          <w:sz w:val="20"/>
        </w:rPr>
        <w:t>586</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DA2AB4" w:rsidRDefault="00DA2AB4" w:rsidP="00DA2AB4">
      <w:pPr>
        <w:pStyle w:val="ListParagraph"/>
        <w:spacing w:before="60" w:after="0"/>
        <w:ind w:left="360"/>
        <w:jc w:val="both"/>
        <w:rPr>
          <w:rFonts w:cs="Arial"/>
          <w:bCs/>
          <w:sz w:val="20"/>
        </w:rPr>
      </w:pPr>
    </w:p>
    <w:p w:rsidR="006F7159" w:rsidRDefault="006F7159" w:rsidP="006F7159">
      <w:pPr>
        <w:pStyle w:val="ListParagraph"/>
        <w:spacing w:before="60" w:after="0"/>
        <w:ind w:left="360"/>
        <w:jc w:val="both"/>
        <w:rPr>
          <w:rFonts w:cs="Arial"/>
          <w:bCs/>
          <w:sz w:val="20"/>
        </w:rPr>
      </w:pPr>
    </w:p>
    <w:p w:rsidR="00383921" w:rsidRPr="00D71826" w:rsidRDefault="00383921" w:rsidP="006F7159">
      <w:pPr>
        <w:pStyle w:val="ListParagraph"/>
        <w:spacing w:before="60" w:after="0"/>
        <w:ind w:left="360"/>
        <w:jc w:val="both"/>
        <w:rPr>
          <w:rFonts w:cs="Arial"/>
          <w:bCs/>
          <w:sz w:val="20"/>
        </w:rPr>
      </w:pP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
    <w:p w:rsidR="002E148E" w:rsidRPr="00D71826" w:rsidRDefault="006C12C1" w:rsidP="002E148E">
      <w:pPr>
        <w:spacing w:before="120" w:after="120"/>
        <w:rPr>
          <w:rFonts w:cs="Arial"/>
          <w:sz w:val="18"/>
          <w:szCs w:val="18"/>
        </w:rPr>
      </w:pPr>
      <w:r w:rsidRPr="006C12C1">
        <w:rPr>
          <w:noProof/>
        </w:rPr>
        <w:drawing>
          <wp:inline distT="0" distB="0" distL="0" distR="0">
            <wp:extent cx="3077845" cy="580878"/>
            <wp:effectExtent l="0" t="0" r="0" b="0"/>
            <wp:docPr id="1" name="Picture 1" descr="This table illustrates the apprentice and trainee commencements, in training and completions numbers in the Northern Territory.  &#10;Row one are the headings: year to date change; year to date to July 2017; and year to date to July 2018. &#10;Row two indicates the Northern Territory's year to June 2018 commencements increased by 11.7 per cent, from 1339 to 1495. &#10;Row three indicates the Northern Territory's year to July 2018 completions decreased by 11.6 per cent, from 545 to 482.&#10;" title="Apprentice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6C12C1">
        <w:rPr>
          <w:rFonts w:cs="Arial"/>
          <w:bCs/>
          <w:sz w:val="20"/>
          <w:szCs w:val="18"/>
        </w:rPr>
        <w:t>July</w:t>
      </w:r>
      <w:r w:rsidR="004C77C9" w:rsidRPr="00D71826">
        <w:rPr>
          <w:rFonts w:cs="Arial"/>
          <w:bCs/>
          <w:sz w:val="20"/>
          <w:szCs w:val="18"/>
        </w:rPr>
        <w:t xml:space="preserve"> 2018</w:t>
      </w:r>
      <w:r w:rsidR="000B5226" w:rsidRPr="00D71826">
        <w:rPr>
          <w:rFonts w:cs="Arial"/>
          <w:bCs/>
          <w:sz w:val="20"/>
          <w:szCs w:val="18"/>
        </w:rPr>
        <w:t>, there were</w:t>
      </w:r>
      <w:r w:rsidR="009D6C85" w:rsidRPr="00D71826">
        <w:rPr>
          <w:rFonts w:cs="Arial"/>
          <w:bCs/>
          <w:sz w:val="20"/>
          <w:szCs w:val="18"/>
        </w:rPr>
        <w:t xml:space="preserve"> </w:t>
      </w:r>
      <w:r w:rsidR="006C12C1">
        <w:rPr>
          <w:rFonts w:cs="Arial"/>
          <w:bCs/>
          <w:sz w:val="20"/>
          <w:szCs w:val="18"/>
        </w:rPr>
        <w:t>1495</w:t>
      </w:r>
      <w:r w:rsidR="00D13C6C" w:rsidRPr="00D71826">
        <w:rPr>
          <w:rFonts w:cs="Arial"/>
          <w:bCs/>
          <w:sz w:val="20"/>
          <w:szCs w:val="18"/>
        </w:rPr>
        <w:t xml:space="preserve"> </w:t>
      </w:r>
      <w:r w:rsidR="003F5F28" w:rsidRPr="00D71826">
        <w:rPr>
          <w:rFonts w:cs="Arial"/>
          <w:bCs/>
          <w:sz w:val="20"/>
          <w:szCs w:val="18"/>
        </w:rPr>
        <w:t>apprenti</w:t>
      </w:r>
      <w:r w:rsidR="000B5226" w:rsidRPr="00D71826">
        <w:rPr>
          <w:rFonts w:cs="Arial"/>
          <w:bCs/>
          <w:sz w:val="20"/>
          <w:szCs w:val="18"/>
        </w:rPr>
        <w:t>ce and trainee commencements</w:t>
      </w:r>
      <w:r w:rsidRPr="00D71826">
        <w:rPr>
          <w:rFonts w:cs="Arial"/>
          <w:bCs/>
          <w:sz w:val="20"/>
          <w:szCs w:val="18"/>
        </w:rPr>
        <w:t xml:space="preserve"> in the Territory</w:t>
      </w:r>
      <w:r w:rsidR="004C77C9" w:rsidRPr="00D71826">
        <w:rPr>
          <w:rFonts w:cs="Arial"/>
          <w:bCs/>
          <w:sz w:val="20"/>
          <w:szCs w:val="18"/>
        </w:rPr>
        <w:t>, an in</w:t>
      </w:r>
      <w:r w:rsidR="003F5F28" w:rsidRPr="00D71826">
        <w:rPr>
          <w:rFonts w:cs="Arial"/>
          <w:bCs/>
          <w:sz w:val="20"/>
          <w:szCs w:val="18"/>
        </w:rPr>
        <w:t xml:space="preserve">crease of </w:t>
      </w:r>
      <w:r w:rsidR="006C12C1">
        <w:rPr>
          <w:rFonts w:cs="Arial"/>
          <w:bCs/>
          <w:sz w:val="20"/>
          <w:szCs w:val="18"/>
        </w:rPr>
        <w:t>11.7</w:t>
      </w:r>
      <w:r w:rsidR="00685363" w:rsidRPr="00D71826">
        <w:rPr>
          <w:rFonts w:cs="Arial"/>
          <w:bCs/>
          <w:sz w:val="20"/>
          <w:szCs w:val="18"/>
        </w:rPr>
        <w:t>% (</w:t>
      </w:r>
      <w:r w:rsidR="001F21D1">
        <w:rPr>
          <w:rFonts w:cs="Arial"/>
          <w:bCs/>
          <w:sz w:val="20"/>
          <w:szCs w:val="18"/>
        </w:rPr>
        <w:t>1</w:t>
      </w:r>
      <w:r w:rsidR="006C12C1">
        <w:rPr>
          <w:rFonts w:cs="Arial"/>
          <w:bCs/>
          <w:sz w:val="20"/>
          <w:szCs w:val="18"/>
        </w:rPr>
        <w:t>56</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to </w:t>
      </w:r>
      <w:r w:rsidR="00685363" w:rsidRPr="00D71826">
        <w:rPr>
          <w:rFonts w:cs="Arial"/>
          <w:bCs/>
          <w:sz w:val="20"/>
          <w:szCs w:val="18"/>
        </w:rPr>
        <w:t>the same period</w:t>
      </w:r>
      <w:r w:rsidR="00281EBB" w:rsidRPr="00D71826">
        <w:rPr>
          <w:rFonts w:cs="Arial"/>
          <w:bCs/>
          <w:sz w:val="20"/>
          <w:szCs w:val="18"/>
        </w:rPr>
        <w:t xml:space="preserve"> in the previous</w:t>
      </w:r>
      <w:r w:rsidR="00685363" w:rsidRPr="00D71826">
        <w:rPr>
          <w:rFonts w:cs="Arial"/>
          <w:bCs/>
          <w:sz w:val="20"/>
          <w:szCs w:val="18"/>
        </w:rPr>
        <w:t xml:space="preserve"> year</w:t>
      </w:r>
      <w:r w:rsidR="003F5F28" w:rsidRPr="00D71826">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6C12C1">
        <w:rPr>
          <w:rFonts w:cs="Arial"/>
          <w:bCs/>
          <w:sz w:val="20"/>
          <w:szCs w:val="18"/>
        </w:rPr>
        <w:t>July</w:t>
      </w:r>
      <w:r w:rsidR="004C77C9" w:rsidRPr="00D71826">
        <w:rPr>
          <w:rFonts w:cs="Arial"/>
          <w:bCs/>
          <w:sz w:val="20"/>
          <w:szCs w:val="18"/>
        </w:rPr>
        <w:t xml:space="preserve"> 2018</w:t>
      </w:r>
      <w:r w:rsidR="00453C18" w:rsidRPr="00D71826">
        <w:rPr>
          <w:rFonts w:cs="Arial"/>
          <w:bCs/>
          <w:sz w:val="20"/>
          <w:szCs w:val="18"/>
        </w:rPr>
        <w:t xml:space="preserve">, there were </w:t>
      </w:r>
      <w:r w:rsidR="006C12C1">
        <w:rPr>
          <w:rFonts w:cs="Arial"/>
          <w:bCs/>
          <w:sz w:val="20"/>
          <w:szCs w:val="18"/>
        </w:rPr>
        <w:t>482</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6C12C1">
        <w:rPr>
          <w:rFonts w:cs="Arial"/>
          <w:bCs/>
          <w:sz w:val="20"/>
          <w:szCs w:val="18"/>
        </w:rPr>
        <w:t>, a decrease of 11.6</w:t>
      </w:r>
      <w:r w:rsidR="00EE3353" w:rsidRPr="00D71826">
        <w:rPr>
          <w:rFonts w:cs="Arial"/>
          <w:bCs/>
          <w:sz w:val="20"/>
          <w:szCs w:val="18"/>
        </w:rPr>
        <w:t>% (</w:t>
      </w:r>
      <w:r w:rsidR="006C12C1">
        <w:rPr>
          <w:rFonts w:cs="Arial"/>
          <w:bCs/>
          <w:sz w:val="20"/>
          <w:szCs w:val="18"/>
        </w:rPr>
        <w:t>63</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D71826" w:rsidRDefault="00EE3BEF" w:rsidP="00AC597A">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6C12C1">
        <w:rPr>
          <w:rFonts w:cs="Arial"/>
          <w:bCs/>
          <w:sz w:val="20"/>
          <w:szCs w:val="18"/>
        </w:rPr>
        <w:t>1</w:t>
      </w:r>
      <w:r w:rsidR="00B57C87" w:rsidRPr="00D71826">
        <w:rPr>
          <w:rFonts w:cs="Arial"/>
          <w:bCs/>
          <w:sz w:val="20"/>
          <w:szCs w:val="18"/>
        </w:rPr>
        <w:t xml:space="preserve"> </w:t>
      </w:r>
      <w:r w:rsidR="001F21D1">
        <w:rPr>
          <w:rFonts w:cs="Arial"/>
          <w:bCs/>
          <w:sz w:val="20"/>
          <w:szCs w:val="18"/>
        </w:rPr>
        <w:t>Ju</w:t>
      </w:r>
      <w:r w:rsidR="006C12C1">
        <w:rPr>
          <w:rFonts w:cs="Arial"/>
          <w:bCs/>
          <w:sz w:val="20"/>
          <w:szCs w:val="18"/>
        </w:rPr>
        <w:t>ly</w:t>
      </w:r>
      <w:r w:rsidR="002D4E74" w:rsidRPr="00D71826">
        <w:rPr>
          <w:rFonts w:cs="Arial"/>
          <w:bCs/>
          <w:sz w:val="20"/>
          <w:szCs w:val="18"/>
        </w:rPr>
        <w:t xml:space="preserve"> 2018</w:t>
      </w:r>
      <w:r w:rsidRPr="00D71826">
        <w:rPr>
          <w:rFonts w:cs="Arial"/>
          <w:bCs/>
          <w:sz w:val="20"/>
          <w:szCs w:val="18"/>
        </w:rPr>
        <w:t xml:space="preserve">, there were </w:t>
      </w:r>
      <w:r w:rsidR="00EB6B65" w:rsidRPr="00D71826">
        <w:rPr>
          <w:rFonts w:cs="Arial"/>
          <w:bCs/>
          <w:sz w:val="20"/>
          <w:szCs w:val="18"/>
        </w:rPr>
        <w:t>3</w:t>
      </w:r>
      <w:r w:rsidR="006C12C1">
        <w:rPr>
          <w:rFonts w:cs="Arial"/>
          <w:bCs/>
          <w:sz w:val="20"/>
          <w:szCs w:val="18"/>
        </w:rPr>
        <w:t>327</w:t>
      </w:r>
      <w:r w:rsidR="00DA792F" w:rsidRPr="00D71826">
        <w:rPr>
          <w:rFonts w:cs="Arial"/>
          <w:bCs/>
          <w:sz w:val="20"/>
          <w:szCs w:val="18"/>
        </w:rPr>
        <w:t xml:space="preserve"> </w:t>
      </w:r>
      <w:r w:rsidRPr="00D71826">
        <w:rPr>
          <w:rFonts w:cs="Arial"/>
          <w:bCs/>
          <w:sz w:val="20"/>
          <w:szCs w:val="18"/>
        </w:rPr>
        <w:t xml:space="preserve">apprentices </w:t>
      </w:r>
      <w:r w:rsidR="00262FB6" w:rsidRPr="00D71826">
        <w:rPr>
          <w:rFonts w:cs="Arial"/>
          <w:bCs/>
          <w:sz w:val="20"/>
          <w:szCs w:val="18"/>
        </w:rPr>
        <w:t>and trainees in t</w:t>
      </w:r>
      <w:r w:rsidR="00DC773F" w:rsidRPr="00D71826">
        <w:rPr>
          <w:rFonts w:cs="Arial"/>
          <w:bCs/>
          <w:sz w:val="20"/>
          <w:szCs w:val="18"/>
        </w:rPr>
        <w:t>raining</w:t>
      </w:r>
      <w:r w:rsidR="00262FB6" w:rsidRPr="00D71826">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FF5092">
        <w:rPr>
          <w:rFonts w:cs="Arial"/>
        </w:rPr>
        <w:t>July</w:t>
      </w:r>
      <w:r w:rsidR="002D4E74" w:rsidRPr="00D71826">
        <w:rPr>
          <w:rFonts w:cs="Arial"/>
        </w:rPr>
        <w:t xml:space="preserve"> 2018)</w:t>
      </w:r>
    </w:p>
    <w:p w:rsidR="00662002" w:rsidRPr="00D71826" w:rsidRDefault="00FF5092" w:rsidP="00662002">
      <w:pPr>
        <w:spacing w:before="120" w:after="120"/>
        <w:rPr>
          <w:rFonts w:cs="Arial"/>
          <w:bCs/>
          <w:sz w:val="20"/>
        </w:rPr>
      </w:pPr>
      <w:r w:rsidRPr="00FF5092">
        <w:rPr>
          <w:noProof/>
        </w:rPr>
        <w:drawing>
          <wp:inline distT="0" distB="0" distL="0" distR="0">
            <wp:extent cx="3077845" cy="1465640"/>
            <wp:effectExtent l="0" t="0" r="8255" b="1270"/>
            <wp:docPr id="7" name="Picture 7" descr="This table illustrates the Northern Territory's monthly internet job vacancies within eight occupations.  &#10;Row one are the headings: occupation; monthly change; and number of vacancies.  &#10;Row two indicates the Professionals increased by 1.3 per cent to 514 vacancies.   &#10;Row three indicates the Clerical and Administrative Workers occupation increased by 0.6 per cent to 226 vacancies.   &#10;Row four indicates the Managers occupation increased by 0.6 per cent to 226 vacancies.   &#10;Row five indicates the Sales Workers occupation decreased by 0.9 per cent to 122 vacancies.  &#10;Row six indicates the Community and Personal Service Workers occupation decreased by 0.9 per cent to 184 vacancies.   &#10;Row seven indicates the Technicians and Trade Workers occupation decreased by 1.8 per cent to 316 vacancies.   &#10;Row eight indicates the Labourers occupation decreased by 3.4 per cent per cent to 143 vacancies.   &#10;Row nine indicates the Machinery operators and drivers occupation decreased by 3.8 per cent per cent to 108 vacancies.   &#10;Row ten indicates the total occupations decreased by 1.1 per cent to 1879 vacancies.  &#10;" title="Internet Job Vacancies (Jul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Pr="0072400E"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C51652">
        <w:rPr>
          <w:rFonts w:cs="Arial"/>
          <w:bCs/>
          <w:sz w:val="20"/>
          <w:szCs w:val="18"/>
        </w:rPr>
        <w:t>July</w:t>
      </w:r>
      <w:r w:rsidR="002D4E74" w:rsidRPr="0072400E">
        <w:rPr>
          <w:rFonts w:cs="Arial"/>
          <w:bCs/>
          <w:sz w:val="20"/>
          <w:szCs w:val="18"/>
        </w:rPr>
        <w:t xml:space="preserve"> 2018</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0520EA" w:rsidRPr="0072400E">
        <w:rPr>
          <w:rFonts w:cs="Arial"/>
          <w:bCs/>
          <w:sz w:val="20"/>
          <w:szCs w:val="18"/>
        </w:rPr>
        <w:t>de</w:t>
      </w:r>
      <w:r w:rsidR="00390CC3" w:rsidRPr="0072400E">
        <w:rPr>
          <w:rFonts w:cs="Arial"/>
          <w:bCs/>
          <w:sz w:val="20"/>
          <w:szCs w:val="18"/>
        </w:rPr>
        <w:t xml:space="preserve">creased by </w:t>
      </w:r>
      <w:r w:rsidR="00C51652">
        <w:rPr>
          <w:rFonts w:cs="Arial"/>
          <w:bCs/>
          <w:sz w:val="20"/>
          <w:szCs w:val="18"/>
        </w:rPr>
        <w:t>1.1</w:t>
      </w:r>
      <w:r w:rsidR="00352E4B" w:rsidRPr="0072400E">
        <w:rPr>
          <w:rFonts w:cs="Arial"/>
          <w:bCs/>
          <w:sz w:val="20"/>
          <w:szCs w:val="18"/>
        </w:rPr>
        <w:t>%</w:t>
      </w:r>
      <w:r w:rsidR="004900C2" w:rsidRPr="0072400E">
        <w:rPr>
          <w:rFonts w:cs="Arial"/>
          <w:bCs/>
          <w:sz w:val="20"/>
          <w:szCs w:val="18"/>
        </w:rPr>
        <w:t xml:space="preserve"> in the Territory</w:t>
      </w:r>
      <w:r w:rsidR="00445021" w:rsidRPr="0072400E">
        <w:rPr>
          <w:rFonts w:cs="Arial"/>
          <w:bCs/>
          <w:sz w:val="20"/>
          <w:szCs w:val="18"/>
        </w:rPr>
        <w:t xml:space="preserve">, </w:t>
      </w:r>
      <w:r w:rsidR="000520EA" w:rsidRPr="0072400E">
        <w:rPr>
          <w:rFonts w:cs="Arial"/>
          <w:bCs/>
          <w:sz w:val="20"/>
          <w:szCs w:val="18"/>
        </w:rPr>
        <w:t>with most</w:t>
      </w:r>
      <w:r w:rsidR="00B90A67" w:rsidRPr="0072400E">
        <w:rPr>
          <w:rFonts w:cs="Arial"/>
          <w:bCs/>
          <w:sz w:val="20"/>
          <w:szCs w:val="18"/>
        </w:rPr>
        <w:t xml:space="preserve"> occupation groups de</w:t>
      </w:r>
      <w:r w:rsidR="00D25CCD" w:rsidRPr="0072400E">
        <w:rPr>
          <w:rFonts w:cs="Arial"/>
          <w:bCs/>
          <w:sz w:val="20"/>
          <w:szCs w:val="18"/>
        </w:rPr>
        <w:t>creasing</w:t>
      </w:r>
      <w:r w:rsidR="00AB7C7A" w:rsidRPr="0072400E">
        <w:rPr>
          <w:rFonts w:cs="Arial"/>
          <w:bCs/>
          <w:sz w:val="20"/>
          <w:szCs w:val="18"/>
        </w:rPr>
        <w:t xml:space="preserve"> except for </w:t>
      </w:r>
      <w:r w:rsidR="00406A19" w:rsidRPr="0072400E">
        <w:rPr>
          <w:rFonts w:cs="Arial"/>
          <w:bCs/>
          <w:sz w:val="20"/>
          <w:szCs w:val="18"/>
        </w:rPr>
        <w:t>Professionals</w:t>
      </w:r>
      <w:r w:rsidR="00C40ACD" w:rsidRPr="0072400E">
        <w:rPr>
          <w:rFonts w:cs="Arial"/>
          <w:bCs/>
          <w:sz w:val="20"/>
          <w:szCs w:val="18"/>
        </w:rPr>
        <w:t xml:space="preserve">, </w:t>
      </w:r>
      <w:r w:rsidR="00C51652" w:rsidRPr="0072400E">
        <w:rPr>
          <w:rFonts w:cs="Arial"/>
          <w:bCs/>
          <w:sz w:val="20"/>
          <w:szCs w:val="18"/>
        </w:rPr>
        <w:t>Clerical and administrative workers</w:t>
      </w:r>
      <w:r w:rsidR="00C51652">
        <w:rPr>
          <w:rFonts w:cs="Arial"/>
          <w:bCs/>
          <w:sz w:val="20"/>
          <w:szCs w:val="18"/>
        </w:rPr>
        <w:t xml:space="preserve">, and Managers. </w:t>
      </w:r>
    </w:p>
    <w:p w:rsidR="00FD747A" w:rsidRDefault="00FD747A" w:rsidP="00FD747A">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51652">
        <w:rPr>
          <w:rFonts w:cs="Arial"/>
          <w:bCs/>
          <w:sz w:val="20"/>
          <w:szCs w:val="18"/>
        </w:rPr>
        <w:t>July</w:t>
      </w:r>
      <w:r w:rsidR="002D4E74" w:rsidRPr="00D71826">
        <w:rPr>
          <w:rFonts w:cs="Arial"/>
          <w:bCs/>
          <w:sz w:val="20"/>
          <w:szCs w:val="18"/>
        </w:rPr>
        <w:t xml:space="preserve"> 2018</w:t>
      </w:r>
      <w:r w:rsidRPr="00D71826">
        <w:rPr>
          <w:rFonts w:cs="Arial"/>
          <w:bCs/>
          <w:sz w:val="20"/>
          <w:szCs w:val="18"/>
        </w:rPr>
        <w:t xml:space="preserve">, internet job vacancies for </w:t>
      </w:r>
      <w:r w:rsidR="000520EA">
        <w:rPr>
          <w:rFonts w:cs="Arial"/>
          <w:bCs/>
          <w:sz w:val="20"/>
          <w:szCs w:val="18"/>
        </w:rPr>
        <w:t>Machinery operators and drivers</w:t>
      </w:r>
      <w:r w:rsidR="00352E4B" w:rsidRPr="00D71826">
        <w:rPr>
          <w:rFonts w:cs="Arial"/>
          <w:bCs/>
          <w:sz w:val="20"/>
          <w:szCs w:val="18"/>
        </w:rPr>
        <w:t xml:space="preserve"> </w:t>
      </w:r>
      <w:r w:rsidRPr="00D71826">
        <w:rPr>
          <w:rFonts w:cs="Arial"/>
          <w:bCs/>
          <w:sz w:val="20"/>
          <w:szCs w:val="18"/>
        </w:rPr>
        <w:t xml:space="preserve">reported the largest monthly </w:t>
      </w:r>
      <w:r w:rsidR="000520EA">
        <w:rPr>
          <w:rFonts w:cs="Arial"/>
          <w:bCs/>
          <w:sz w:val="20"/>
          <w:szCs w:val="18"/>
        </w:rPr>
        <w:t>decrease (2.3</w:t>
      </w:r>
      <w:r w:rsidRPr="00D71826">
        <w:rPr>
          <w:rFonts w:cs="Arial"/>
          <w:bCs/>
          <w:sz w:val="20"/>
          <w:szCs w:val="18"/>
        </w:rPr>
        <w:t xml:space="preserve">%), followed by </w:t>
      </w:r>
      <w:r w:rsidR="000520EA">
        <w:rPr>
          <w:rFonts w:cs="Arial"/>
          <w:bCs/>
          <w:sz w:val="20"/>
          <w:szCs w:val="18"/>
        </w:rPr>
        <w:t>Labourers (1.8</w:t>
      </w:r>
      <w:r w:rsidR="00352E4B" w:rsidRPr="00D71826">
        <w:rPr>
          <w:rFonts w:cs="Arial"/>
          <w:bCs/>
          <w:sz w:val="20"/>
          <w:szCs w:val="18"/>
        </w:rPr>
        <w:t>%)</w:t>
      </w:r>
      <w:r w:rsidR="007823DF" w:rsidRPr="00D71826">
        <w:rPr>
          <w:rFonts w:cs="Arial"/>
          <w:bCs/>
          <w:sz w:val="20"/>
          <w:szCs w:val="18"/>
        </w:rPr>
        <w:t xml:space="preserve">, and </w:t>
      </w:r>
      <w:r w:rsidR="000520EA">
        <w:rPr>
          <w:rFonts w:cs="Arial"/>
          <w:bCs/>
          <w:sz w:val="20"/>
          <w:szCs w:val="18"/>
        </w:rPr>
        <w:t>Sales</w:t>
      </w:r>
      <w:r w:rsidR="003913DC">
        <w:rPr>
          <w:rFonts w:cs="Arial"/>
          <w:bCs/>
          <w:sz w:val="20"/>
          <w:szCs w:val="18"/>
        </w:rPr>
        <w:t xml:space="preserve"> workers</w:t>
      </w:r>
      <w:r w:rsidR="006724F0" w:rsidRPr="00D71826">
        <w:rPr>
          <w:rFonts w:cs="Arial"/>
          <w:bCs/>
          <w:sz w:val="20"/>
          <w:szCs w:val="18"/>
        </w:rPr>
        <w:t xml:space="preserve"> </w:t>
      </w:r>
      <w:r w:rsidR="000520EA">
        <w:rPr>
          <w:rFonts w:cs="Arial"/>
          <w:bCs/>
          <w:sz w:val="20"/>
          <w:szCs w:val="18"/>
        </w:rPr>
        <w:t>(0.8</w:t>
      </w:r>
      <w:r w:rsidR="007823DF" w:rsidRPr="00D71826">
        <w:rPr>
          <w:rFonts w:cs="Arial"/>
          <w:bCs/>
          <w:sz w:val="20"/>
          <w:szCs w:val="18"/>
        </w:rPr>
        <w:t>%)</w:t>
      </w:r>
      <w:r w:rsidRPr="00D71826">
        <w:rPr>
          <w:rFonts w:cs="Arial"/>
          <w:bCs/>
          <w:sz w:val="20"/>
          <w:szCs w:val="18"/>
        </w:rPr>
        <w:t>.</w:t>
      </w:r>
      <w:r w:rsidR="00150737" w:rsidRPr="00D71826">
        <w:rPr>
          <w:rFonts w:cs="Arial"/>
          <w:bCs/>
          <w:sz w:val="20"/>
          <w:szCs w:val="18"/>
        </w:rPr>
        <w:t xml:space="preserve"> </w:t>
      </w:r>
    </w:p>
    <w:p w:rsidR="0072400E" w:rsidRDefault="0072400E" w:rsidP="0072400E">
      <w:pPr>
        <w:pStyle w:val="ListParagraph"/>
        <w:spacing w:before="60" w:after="120"/>
        <w:ind w:left="360"/>
        <w:jc w:val="both"/>
        <w:rPr>
          <w:rFonts w:cs="Arial"/>
          <w:bCs/>
          <w:sz w:val="20"/>
          <w:szCs w:val="18"/>
        </w:rPr>
      </w:pP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406A19">
        <w:rPr>
          <w:rFonts w:cs="Arial"/>
          <w:bCs/>
          <w:sz w:val="20"/>
          <w:szCs w:val="18"/>
        </w:rPr>
        <w:t xml:space="preserve">all </w:t>
      </w:r>
      <w:r w:rsidR="00FD747A" w:rsidRPr="00D71826">
        <w:rPr>
          <w:rFonts w:cs="Arial"/>
          <w:bCs/>
          <w:sz w:val="20"/>
          <w:szCs w:val="18"/>
        </w:rPr>
        <w:t xml:space="preserve">occupation groups recorded </w:t>
      </w:r>
      <w:r w:rsidR="00D62B5A">
        <w:rPr>
          <w:rFonts w:cs="Arial"/>
          <w:bCs/>
          <w:sz w:val="20"/>
          <w:szCs w:val="18"/>
        </w:rPr>
        <w:t>inc</w:t>
      </w:r>
      <w:r w:rsidR="00FD747A" w:rsidRPr="00D71826">
        <w:rPr>
          <w:rFonts w:cs="Arial"/>
          <w:bCs/>
          <w:sz w:val="20"/>
          <w:szCs w:val="18"/>
        </w:rPr>
        <w:t>reases in the month</w:t>
      </w:r>
      <w:r w:rsidR="000520EA">
        <w:rPr>
          <w:rFonts w:cs="Arial"/>
          <w:bCs/>
          <w:sz w:val="20"/>
          <w:szCs w:val="18"/>
        </w:rPr>
        <w:t xml:space="preserve">, except for </w:t>
      </w:r>
      <w:r w:rsidR="00C51652">
        <w:rPr>
          <w:rFonts w:cs="Arial"/>
          <w:bCs/>
          <w:sz w:val="20"/>
          <w:szCs w:val="18"/>
        </w:rPr>
        <w:t xml:space="preserve">Technicians and </w:t>
      </w:r>
      <w:r w:rsidR="000717EC">
        <w:rPr>
          <w:rFonts w:cs="Arial"/>
          <w:bCs/>
          <w:sz w:val="20"/>
          <w:szCs w:val="18"/>
        </w:rPr>
        <w:t>t</w:t>
      </w:r>
      <w:r w:rsidR="00C51652">
        <w:rPr>
          <w:rFonts w:cs="Arial"/>
          <w:bCs/>
          <w:sz w:val="20"/>
          <w:szCs w:val="18"/>
        </w:rPr>
        <w:t xml:space="preserve">rade workers, </w:t>
      </w:r>
      <w:r w:rsidR="000520EA">
        <w:rPr>
          <w:rFonts w:cs="Arial"/>
          <w:bCs/>
          <w:sz w:val="20"/>
          <w:szCs w:val="18"/>
        </w:rPr>
        <w:t xml:space="preserve">Community and </w:t>
      </w:r>
      <w:r w:rsidR="00C51652">
        <w:rPr>
          <w:rFonts w:cs="Arial"/>
          <w:bCs/>
          <w:sz w:val="20"/>
          <w:szCs w:val="18"/>
        </w:rPr>
        <w:t xml:space="preserve">personal service workers, and Sales </w:t>
      </w:r>
      <w:r w:rsidR="000520EA">
        <w:rPr>
          <w:rFonts w:cs="Arial"/>
          <w:bCs/>
          <w:sz w:val="20"/>
          <w:szCs w:val="18"/>
        </w:rPr>
        <w:t>workers.</w:t>
      </w:r>
      <w:r w:rsidR="00D62B5A">
        <w:rPr>
          <w:rFonts w:cs="Arial"/>
          <w:bCs/>
          <w:sz w:val="20"/>
          <w:szCs w:val="18"/>
        </w:rPr>
        <w:t xml:space="preserve"> </w:t>
      </w:r>
      <w:r w:rsidR="00C51652">
        <w:rPr>
          <w:rFonts w:cs="Arial"/>
          <w:bCs/>
          <w:sz w:val="20"/>
          <w:szCs w:val="18"/>
        </w:rPr>
        <w:t>Machinery operators and drivers</w:t>
      </w:r>
      <w:r w:rsidR="00D42B3C">
        <w:rPr>
          <w:rFonts w:cs="Arial"/>
          <w:bCs/>
          <w:sz w:val="20"/>
          <w:szCs w:val="18"/>
        </w:rPr>
        <w:t xml:space="preserve"> </w:t>
      </w:r>
      <w:r w:rsidR="00D62B5A">
        <w:rPr>
          <w:rFonts w:cs="Arial"/>
          <w:bCs/>
          <w:sz w:val="20"/>
          <w:szCs w:val="18"/>
        </w:rPr>
        <w:t>reported the largest in</w:t>
      </w:r>
      <w:r w:rsidRPr="00D71826">
        <w:rPr>
          <w:rFonts w:cs="Arial"/>
          <w:bCs/>
          <w:sz w:val="20"/>
          <w:szCs w:val="18"/>
        </w:rPr>
        <w:t xml:space="preserve">crease </w:t>
      </w:r>
      <w:r w:rsidR="00390CC3" w:rsidRPr="00D71826">
        <w:rPr>
          <w:rFonts w:cs="Arial"/>
          <w:bCs/>
          <w:sz w:val="20"/>
          <w:szCs w:val="18"/>
        </w:rPr>
        <w:t>(</w:t>
      </w:r>
      <w:r w:rsidR="00C51652">
        <w:rPr>
          <w:rFonts w:cs="Arial"/>
          <w:bCs/>
          <w:sz w:val="20"/>
          <w:szCs w:val="18"/>
        </w:rPr>
        <w:t>7.6</w:t>
      </w:r>
      <w:r w:rsidR="00390CC3" w:rsidRPr="00D71826">
        <w:rPr>
          <w:rFonts w:cs="Arial"/>
          <w:bCs/>
          <w:sz w:val="20"/>
          <w:szCs w:val="18"/>
        </w:rPr>
        <w:t xml:space="preserve">%), followed by </w:t>
      </w:r>
      <w:r w:rsidR="00C51652">
        <w:rPr>
          <w:rFonts w:cs="Arial"/>
          <w:bCs/>
          <w:sz w:val="20"/>
          <w:szCs w:val="18"/>
        </w:rPr>
        <w:t>Managers</w:t>
      </w:r>
      <w:r w:rsidR="00AB7C7A" w:rsidRPr="00D71826">
        <w:rPr>
          <w:rFonts w:cs="Arial"/>
          <w:bCs/>
          <w:sz w:val="20"/>
          <w:szCs w:val="18"/>
        </w:rPr>
        <w:t xml:space="preserve"> </w:t>
      </w:r>
      <w:r w:rsidR="00390CC3" w:rsidRPr="00D71826">
        <w:rPr>
          <w:rFonts w:cs="Arial"/>
          <w:bCs/>
          <w:sz w:val="20"/>
          <w:szCs w:val="18"/>
        </w:rPr>
        <w:t>(</w:t>
      </w:r>
      <w:r w:rsidR="00C51652">
        <w:rPr>
          <w:rFonts w:cs="Arial"/>
          <w:bCs/>
          <w:sz w:val="20"/>
          <w:szCs w:val="18"/>
        </w:rPr>
        <w:t>2.5</w:t>
      </w:r>
      <w:r w:rsidR="00390CC3" w:rsidRPr="00D71826">
        <w:rPr>
          <w:rFonts w:cs="Arial"/>
          <w:bCs/>
          <w:sz w:val="20"/>
          <w:szCs w:val="18"/>
        </w:rPr>
        <w:t xml:space="preserve">%), and then </w:t>
      </w:r>
      <w:r w:rsidR="000520EA">
        <w:rPr>
          <w:rFonts w:cs="Arial"/>
          <w:bCs/>
          <w:sz w:val="20"/>
          <w:szCs w:val="18"/>
        </w:rPr>
        <w:t>Professionals</w:t>
      </w:r>
      <w:r w:rsidR="00D42B3C">
        <w:rPr>
          <w:rFonts w:cs="Arial"/>
          <w:bCs/>
          <w:sz w:val="20"/>
          <w:szCs w:val="18"/>
        </w:rPr>
        <w:t xml:space="preserve"> </w:t>
      </w:r>
      <w:r w:rsidR="00390CC3" w:rsidRPr="00D71826">
        <w:rPr>
          <w:rFonts w:cs="Arial"/>
          <w:bCs/>
          <w:sz w:val="20"/>
          <w:szCs w:val="18"/>
        </w:rPr>
        <w:t>(</w:t>
      </w:r>
      <w:r w:rsidR="00C51652">
        <w:rPr>
          <w:rFonts w:cs="Arial"/>
          <w:bCs/>
          <w:sz w:val="20"/>
          <w:szCs w:val="18"/>
        </w:rPr>
        <w:t>2.4</w:t>
      </w:r>
      <w:r w:rsidR="00D42B3C">
        <w:rPr>
          <w:rFonts w:cs="Arial"/>
          <w:bCs/>
          <w:sz w:val="20"/>
          <w:szCs w:val="18"/>
        </w:rPr>
        <w:t>%</w:t>
      </w:r>
      <w:r w:rsidR="00390CC3" w:rsidRPr="00D71826">
        <w:rPr>
          <w:rFonts w:cs="Arial"/>
          <w:bCs/>
          <w:sz w:val="20"/>
          <w:szCs w:val="18"/>
        </w:rPr>
        <w:t xml:space="preserve">). </w:t>
      </w:r>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6F7159">
        <w:rPr>
          <w:rFonts w:cs="Arial"/>
          <w:bCs/>
          <w:sz w:val="20"/>
          <w:szCs w:val="18"/>
        </w:rPr>
        <w:t>t</w:t>
      </w:r>
      <w:r w:rsidRPr="00D71826">
        <w:rPr>
          <w:rFonts w:cs="Arial"/>
          <w:bCs/>
          <w:sz w:val="20"/>
          <w:szCs w:val="18"/>
        </w:rPr>
        <w:t>he largest monthly</w:t>
      </w:r>
      <w:r w:rsidR="00D42B3C">
        <w:rPr>
          <w:rFonts w:cs="Arial"/>
          <w:bCs/>
          <w:sz w:val="20"/>
          <w:szCs w:val="18"/>
        </w:rPr>
        <w:t xml:space="preserve"> </w:t>
      </w:r>
      <w:r w:rsidR="000520EA">
        <w:rPr>
          <w:rFonts w:cs="Arial"/>
          <w:bCs/>
          <w:sz w:val="20"/>
          <w:szCs w:val="18"/>
        </w:rPr>
        <w:t>de</w:t>
      </w:r>
      <w:r w:rsidR="000717EC">
        <w:rPr>
          <w:rFonts w:cs="Arial"/>
          <w:bCs/>
          <w:sz w:val="20"/>
          <w:szCs w:val="18"/>
        </w:rPr>
        <w:t>crease was reported for Community and personal service workers</w:t>
      </w:r>
      <w:r w:rsidR="00AB7C7A" w:rsidRPr="00D71826">
        <w:rPr>
          <w:rFonts w:cs="Arial"/>
          <w:bCs/>
          <w:sz w:val="20"/>
          <w:szCs w:val="18"/>
        </w:rPr>
        <w:t xml:space="preserve"> </w:t>
      </w:r>
      <w:r w:rsidRPr="00D71826">
        <w:rPr>
          <w:rFonts w:cs="Arial"/>
          <w:bCs/>
          <w:sz w:val="20"/>
          <w:szCs w:val="18"/>
        </w:rPr>
        <w:t>(</w:t>
      </w:r>
      <w:r w:rsidR="000717EC">
        <w:rPr>
          <w:rFonts w:cs="Arial"/>
          <w:bCs/>
          <w:sz w:val="20"/>
          <w:szCs w:val="18"/>
        </w:rPr>
        <w:t>5.4</w:t>
      </w:r>
      <w:r w:rsidRPr="00D71826">
        <w:rPr>
          <w:rFonts w:cs="Arial"/>
          <w:bCs/>
          <w:sz w:val="20"/>
          <w:szCs w:val="18"/>
        </w:rPr>
        <w:t xml:space="preserve">%), followed by </w:t>
      </w:r>
      <w:r w:rsidR="000717EC">
        <w:rPr>
          <w:rFonts w:cs="Arial"/>
          <w:bCs/>
          <w:sz w:val="20"/>
          <w:szCs w:val="18"/>
        </w:rPr>
        <w:t>Sales workers (3.6</w:t>
      </w:r>
      <w:r w:rsidR="000520EA">
        <w:rPr>
          <w:rFonts w:cs="Arial"/>
          <w:bCs/>
          <w:sz w:val="20"/>
          <w:szCs w:val="18"/>
        </w:rPr>
        <w:t>%</w:t>
      </w:r>
      <w:r w:rsidR="002B4748">
        <w:rPr>
          <w:rFonts w:cs="Arial"/>
          <w:bCs/>
          <w:sz w:val="20"/>
          <w:szCs w:val="18"/>
        </w:rPr>
        <w:t>)</w:t>
      </w:r>
      <w:r w:rsidR="000520EA">
        <w:rPr>
          <w:rFonts w:cs="Arial"/>
          <w:bCs/>
          <w:sz w:val="20"/>
          <w:szCs w:val="18"/>
        </w:rPr>
        <w:t xml:space="preserve">, then </w:t>
      </w:r>
      <w:r w:rsidR="000717EC">
        <w:rPr>
          <w:rFonts w:cs="Arial"/>
          <w:bCs/>
          <w:sz w:val="20"/>
          <w:szCs w:val="18"/>
        </w:rPr>
        <w:t>Labourers (3.1</w:t>
      </w:r>
      <w:r w:rsidR="000520EA">
        <w:rPr>
          <w:rFonts w:cs="Arial"/>
          <w:bCs/>
          <w:sz w:val="20"/>
          <w:szCs w:val="18"/>
        </w:rPr>
        <w:t>%)</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0717EC" w:rsidP="002B4748">
      <w:pPr>
        <w:spacing w:before="360" w:after="0"/>
        <w:rPr>
          <w:rFonts w:cs="Arial"/>
          <w:b/>
          <w:sz w:val="20"/>
        </w:rPr>
      </w:pPr>
      <w:r w:rsidRPr="000717EC">
        <w:rPr>
          <w:noProof/>
        </w:rPr>
        <w:drawing>
          <wp:inline distT="0" distB="0" distL="0" distR="0">
            <wp:extent cx="3077845" cy="2132408"/>
            <wp:effectExtent l="0" t="0" r="8255" b="1270"/>
            <wp:docPr id="11" name="Picture 11" descr="This chart indicates the following increase and decrease of job vacancies in Darwin and regional NT across all occupations:&#10;&#10;Sales workers in Darwin decreased by 3.6 per cent. &#10;Sales workers in regional NT decreased by 1.4 per cent. &#10;Community and Personal Service Workers in Darwin decreased by 5.4 per cent. &#10;Community and Personal Service Workers in regional NT decreased by 4.7 per cent. &#10;Managers in Darwin increased by 2.2 per cent. &#10;Managers in regional NT increased by 2.5 per cent. &#10;Professionals in Darwin increased by 3.2 per cent. &#10;Professionals in regional NT increased by 2.4 per cent. &#10;Technicians and Trade Workers in Darwin decreased by 2.7 per cent. &#10;Technicians and Trade Workers in regional NT decreased by 7.6 per cent. &#10;Clerical and Administrative Workers in Darwin increased by 5.1 per cent. &#10;Clerical and Administrative Workers in regional NT increased by 0.5 per cent.&#10;Labourers in Darwin decreased by 3.1 per cent.  &#10;Labourers in regional NT increased by 0.7 per cent.  &#10;Machinery operators and drivers in Darwin decreased by 0.3 per cent. &#10;Machinery operators and drivers in regional NT increased by 7.6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2408"/>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72" w:rsidRDefault="00D30872" w:rsidP="00293A72">
      <w:r>
        <w:separator/>
      </w:r>
    </w:p>
  </w:endnote>
  <w:endnote w:type="continuationSeparator" w:id="0">
    <w:p w:rsidR="00D30872" w:rsidRDefault="00D3087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F84669"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F84669">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F84669">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F84669">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F84669">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72" w:rsidRDefault="00D30872" w:rsidP="00293A72">
      <w:r>
        <w:separator/>
      </w:r>
    </w:p>
  </w:footnote>
  <w:footnote w:type="continuationSeparator" w:id="0">
    <w:p w:rsidR="00D30872" w:rsidRDefault="00D3087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F84669">
      <w:rPr>
        <w:color w:val="E87722"/>
      </w:rPr>
      <w:t>Labour Market Brief – August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6C12C1" w:rsidP="00DF014E">
        <w:pPr>
          <w:pStyle w:val="Title"/>
        </w:pPr>
        <w:r>
          <w:t>Labour Market Brief – August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6697"/>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20EA"/>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FB3"/>
    <w:rsid w:val="000E3715"/>
    <w:rsid w:val="000E43D2"/>
    <w:rsid w:val="000E564B"/>
    <w:rsid w:val="000E565D"/>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653CF"/>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1663"/>
    <w:rsid w:val="001F21D1"/>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7568"/>
    <w:rsid w:val="00257884"/>
    <w:rsid w:val="00260305"/>
    <w:rsid w:val="0026032F"/>
    <w:rsid w:val="0026049C"/>
    <w:rsid w:val="00262588"/>
    <w:rsid w:val="002628F6"/>
    <w:rsid w:val="00262FB6"/>
    <w:rsid w:val="002644E6"/>
    <w:rsid w:val="00264615"/>
    <w:rsid w:val="00270F31"/>
    <w:rsid w:val="002715C6"/>
    <w:rsid w:val="00272741"/>
    <w:rsid w:val="00272C75"/>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3921"/>
    <w:rsid w:val="00386C01"/>
    <w:rsid w:val="00390B09"/>
    <w:rsid w:val="00390B87"/>
    <w:rsid w:val="00390CC3"/>
    <w:rsid w:val="003913DC"/>
    <w:rsid w:val="00391CB4"/>
    <w:rsid w:val="00394AAF"/>
    <w:rsid w:val="003A09C0"/>
    <w:rsid w:val="003A0C15"/>
    <w:rsid w:val="003A21D9"/>
    <w:rsid w:val="003A2757"/>
    <w:rsid w:val="003A3A70"/>
    <w:rsid w:val="003A4F0A"/>
    <w:rsid w:val="003A5276"/>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1979"/>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6B25"/>
    <w:rsid w:val="005170AD"/>
    <w:rsid w:val="00520C18"/>
    <w:rsid w:val="00521AB6"/>
    <w:rsid w:val="00522619"/>
    <w:rsid w:val="00523041"/>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51952"/>
    <w:rsid w:val="00552F09"/>
    <w:rsid w:val="0055302D"/>
    <w:rsid w:val="00554742"/>
    <w:rsid w:val="00554A99"/>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D6D"/>
    <w:rsid w:val="005A72D7"/>
    <w:rsid w:val="005A7A5F"/>
    <w:rsid w:val="005B2D6A"/>
    <w:rsid w:val="005B2F26"/>
    <w:rsid w:val="005B4412"/>
    <w:rsid w:val="005B55EA"/>
    <w:rsid w:val="005B58CD"/>
    <w:rsid w:val="005B5AC2"/>
    <w:rsid w:val="005B5DCC"/>
    <w:rsid w:val="005B681A"/>
    <w:rsid w:val="005B7AD5"/>
    <w:rsid w:val="005C2B4C"/>
    <w:rsid w:val="005C2EEC"/>
    <w:rsid w:val="005C337A"/>
    <w:rsid w:val="005C5736"/>
    <w:rsid w:val="005C7BA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E08"/>
    <w:rsid w:val="00630C2C"/>
    <w:rsid w:val="006325C5"/>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80033"/>
    <w:rsid w:val="006810C3"/>
    <w:rsid w:val="00681737"/>
    <w:rsid w:val="00682901"/>
    <w:rsid w:val="006833BE"/>
    <w:rsid w:val="00684B2D"/>
    <w:rsid w:val="00685363"/>
    <w:rsid w:val="00686609"/>
    <w:rsid w:val="00687EF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668D"/>
    <w:rsid w:val="006A77F8"/>
    <w:rsid w:val="006B0EE3"/>
    <w:rsid w:val="006B114A"/>
    <w:rsid w:val="006B1AC6"/>
    <w:rsid w:val="006B269B"/>
    <w:rsid w:val="006B5146"/>
    <w:rsid w:val="006B5D28"/>
    <w:rsid w:val="006B62B7"/>
    <w:rsid w:val="006B6A66"/>
    <w:rsid w:val="006B6F02"/>
    <w:rsid w:val="006C0466"/>
    <w:rsid w:val="006C12C1"/>
    <w:rsid w:val="006C1FB0"/>
    <w:rsid w:val="006C23C9"/>
    <w:rsid w:val="006C4329"/>
    <w:rsid w:val="006C4414"/>
    <w:rsid w:val="006C5EDD"/>
    <w:rsid w:val="006C73DD"/>
    <w:rsid w:val="006D10AA"/>
    <w:rsid w:val="006D1B0A"/>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324F"/>
    <w:rsid w:val="008945D0"/>
    <w:rsid w:val="00894B04"/>
    <w:rsid w:val="008A2F4E"/>
    <w:rsid w:val="008A4329"/>
    <w:rsid w:val="008A5452"/>
    <w:rsid w:val="008A54B3"/>
    <w:rsid w:val="008A5DE3"/>
    <w:rsid w:val="008A7126"/>
    <w:rsid w:val="008B0DC0"/>
    <w:rsid w:val="008B1269"/>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665A"/>
    <w:rsid w:val="008E0B73"/>
    <w:rsid w:val="008E13F1"/>
    <w:rsid w:val="008E193D"/>
    <w:rsid w:val="008E25BB"/>
    <w:rsid w:val="008E3F96"/>
    <w:rsid w:val="008E6237"/>
    <w:rsid w:val="008F39F4"/>
    <w:rsid w:val="008F45E1"/>
    <w:rsid w:val="008F52EF"/>
    <w:rsid w:val="008F6110"/>
    <w:rsid w:val="009007A1"/>
    <w:rsid w:val="009024B8"/>
    <w:rsid w:val="0090291E"/>
    <w:rsid w:val="0090361A"/>
    <w:rsid w:val="00904EE0"/>
    <w:rsid w:val="00907D05"/>
    <w:rsid w:val="0091032F"/>
    <w:rsid w:val="0091049E"/>
    <w:rsid w:val="009115D7"/>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16F9"/>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FC3"/>
    <w:rsid w:val="009B5FF5"/>
    <w:rsid w:val="009B6A44"/>
    <w:rsid w:val="009B6F96"/>
    <w:rsid w:val="009B766D"/>
    <w:rsid w:val="009B7BBB"/>
    <w:rsid w:val="009B7BF9"/>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5C2C"/>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639"/>
    <w:rsid w:val="00A52C0E"/>
    <w:rsid w:val="00A52D33"/>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4362"/>
    <w:rsid w:val="00AA6454"/>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5541"/>
    <w:rsid w:val="00B0640D"/>
    <w:rsid w:val="00B10D44"/>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421A"/>
    <w:rsid w:val="00BF484F"/>
    <w:rsid w:val="00BF62B1"/>
    <w:rsid w:val="00BF6BDA"/>
    <w:rsid w:val="00BF6DD6"/>
    <w:rsid w:val="00C01096"/>
    <w:rsid w:val="00C02642"/>
    <w:rsid w:val="00C03605"/>
    <w:rsid w:val="00C038A0"/>
    <w:rsid w:val="00C03BC6"/>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A5A"/>
    <w:rsid w:val="00C84231"/>
    <w:rsid w:val="00C84DEB"/>
    <w:rsid w:val="00C870AE"/>
    <w:rsid w:val="00C913D5"/>
    <w:rsid w:val="00C91B10"/>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92760"/>
    <w:rsid w:val="00D92D7D"/>
    <w:rsid w:val="00D958C2"/>
    <w:rsid w:val="00D975C0"/>
    <w:rsid w:val="00DA0FFC"/>
    <w:rsid w:val="00DA1714"/>
    <w:rsid w:val="00DA22FD"/>
    <w:rsid w:val="00DA2AB4"/>
    <w:rsid w:val="00DA3043"/>
    <w:rsid w:val="00DA3176"/>
    <w:rsid w:val="00DA416A"/>
    <w:rsid w:val="00DA43AD"/>
    <w:rsid w:val="00DA543B"/>
    <w:rsid w:val="00DA56C8"/>
    <w:rsid w:val="00DA5CD4"/>
    <w:rsid w:val="00DA6194"/>
    <w:rsid w:val="00DA792F"/>
    <w:rsid w:val="00DB12E9"/>
    <w:rsid w:val="00DB1951"/>
    <w:rsid w:val="00DB31F1"/>
    <w:rsid w:val="00DB3962"/>
    <w:rsid w:val="00DB417F"/>
    <w:rsid w:val="00DB69B7"/>
    <w:rsid w:val="00DC0609"/>
    <w:rsid w:val="00DC071D"/>
    <w:rsid w:val="00DC1C24"/>
    <w:rsid w:val="00DC4577"/>
    <w:rsid w:val="00DC491E"/>
    <w:rsid w:val="00DC5116"/>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3625A"/>
    <w:rsid w:val="00E4084B"/>
    <w:rsid w:val="00E452EF"/>
    <w:rsid w:val="00E4533D"/>
    <w:rsid w:val="00E45538"/>
    <w:rsid w:val="00E458C0"/>
    <w:rsid w:val="00E45C40"/>
    <w:rsid w:val="00E45C6F"/>
    <w:rsid w:val="00E4718D"/>
    <w:rsid w:val="00E508A1"/>
    <w:rsid w:val="00E50C29"/>
    <w:rsid w:val="00E50D1B"/>
    <w:rsid w:val="00E51789"/>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12DE"/>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1453"/>
    <w:rsid w:val="00FA1C48"/>
    <w:rsid w:val="00FA3FBD"/>
    <w:rsid w:val="00FA4522"/>
    <w:rsid w:val="00FA4AA6"/>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D25"/>
    <w:rsid w:val="00FD7474"/>
    <w:rsid w:val="00FD747A"/>
    <w:rsid w:val="00FE01AC"/>
    <w:rsid w:val="00FE031F"/>
    <w:rsid w:val="00FE0FDA"/>
    <w:rsid w:val="00FE2393"/>
    <w:rsid w:val="00FE617F"/>
    <w:rsid w:val="00FE6FC5"/>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369F-4F0A-430B-86E8-29B9996C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230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Labour Market Brief – August 2018</vt:lpstr>
    </vt:vector>
  </TitlesOfParts>
  <Company>Northern Territory Government</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August 2018</dc:title>
  <dc:creator>Caroline Villaflor</dc:creator>
  <cp:lastModifiedBy>Caroline Villaflor</cp:lastModifiedBy>
  <cp:revision>8</cp:revision>
  <cp:lastPrinted>2018-09-18T01:23:00Z</cp:lastPrinted>
  <dcterms:created xsi:type="dcterms:W3CDTF">2018-09-12T23:32:00Z</dcterms:created>
  <dcterms:modified xsi:type="dcterms:W3CDTF">2018-09-18T01:23:00Z</dcterms:modified>
</cp:coreProperties>
</file>