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r w:rsidRPr="00D71826">
        <w:rPr>
          <w:rFonts w:cs="Arial"/>
        </w:rPr>
        <w:t>Key Message</w:t>
      </w:r>
    </w:p>
    <w:p w:rsidR="00463B8D" w:rsidRPr="00D71826" w:rsidRDefault="001E275A" w:rsidP="008F45E1">
      <w:pPr>
        <w:spacing w:before="120" w:after="0"/>
        <w:jc w:val="both"/>
        <w:rPr>
          <w:rFonts w:cs="Arial"/>
        </w:rPr>
      </w:pPr>
      <w:r w:rsidRPr="00D71826">
        <w:rPr>
          <w:rFonts w:cs="Arial"/>
        </w:rPr>
        <w:t xml:space="preserve">In </w:t>
      </w:r>
      <w:r w:rsidR="00690936">
        <w:rPr>
          <w:rFonts w:cs="Arial"/>
        </w:rPr>
        <w:t>November</w:t>
      </w:r>
      <w:r w:rsidR="00BD22BA" w:rsidRPr="00D71826">
        <w:rPr>
          <w:rFonts w:cs="Arial"/>
        </w:rPr>
        <w:t xml:space="preserve"> 2018</w:t>
      </w:r>
      <w:r w:rsidRPr="00D71826">
        <w:rPr>
          <w:rFonts w:cs="Arial"/>
        </w:rPr>
        <w:t>, t</w:t>
      </w:r>
      <w:r w:rsidR="00130638" w:rsidRPr="00D71826">
        <w:rPr>
          <w:rFonts w:cs="Arial"/>
        </w:rPr>
        <w:t>he Territory</w:t>
      </w:r>
      <w:r w:rsidR="007D15B0">
        <w:rPr>
          <w:rFonts w:cs="Arial"/>
        </w:rPr>
        <w:t xml:space="preserve"> continued</w:t>
      </w:r>
      <w:r w:rsidR="00285413">
        <w:rPr>
          <w:rFonts w:cs="Arial"/>
        </w:rPr>
        <w:t xml:space="preserve"> to </w:t>
      </w:r>
      <w:r w:rsidR="007D15B0">
        <w:rPr>
          <w:rFonts w:cs="Arial"/>
        </w:rPr>
        <w:t>report</w:t>
      </w:r>
      <w:r w:rsidR="00285413">
        <w:rPr>
          <w:rFonts w:cs="Arial"/>
        </w:rPr>
        <w:t xml:space="preserve"> the</w:t>
      </w:r>
      <w:r w:rsidR="000F38F1" w:rsidRPr="00D71826">
        <w:rPr>
          <w:rFonts w:cs="Arial"/>
        </w:rPr>
        <w:t xml:space="preserve"> </w:t>
      </w:r>
      <w:r w:rsidR="00A10DC0" w:rsidRPr="00D71826">
        <w:rPr>
          <w:rFonts w:cs="Arial"/>
        </w:rPr>
        <w:t>highest participation rate</w:t>
      </w:r>
      <w:r w:rsidR="00AA3CDF" w:rsidRPr="00D71826">
        <w:rPr>
          <w:rFonts w:cs="Arial"/>
        </w:rPr>
        <w:t xml:space="preserve"> </w:t>
      </w:r>
      <w:r w:rsidR="000F38F1" w:rsidRPr="00D71826">
        <w:rPr>
          <w:rFonts w:cs="Arial"/>
        </w:rPr>
        <w:t>of</w:t>
      </w:r>
      <w:r w:rsidR="00A75654">
        <w:rPr>
          <w:rFonts w:cs="Arial"/>
        </w:rPr>
        <w:t xml:space="preserve"> all</w:t>
      </w:r>
      <w:r w:rsidR="000F38F1" w:rsidRPr="00D71826">
        <w:rPr>
          <w:rFonts w:cs="Arial"/>
        </w:rPr>
        <w:t xml:space="preserve"> jurisdictions</w:t>
      </w:r>
      <w:r w:rsidR="009B5C41">
        <w:rPr>
          <w:rFonts w:cs="Arial"/>
        </w:rPr>
        <w:t xml:space="preserve">, </w:t>
      </w:r>
      <w:r w:rsidR="007D15B0">
        <w:rPr>
          <w:rFonts w:cs="Arial"/>
        </w:rPr>
        <w:t>although</w:t>
      </w:r>
      <w:r w:rsidR="009B5C41">
        <w:rPr>
          <w:rFonts w:cs="Arial"/>
        </w:rPr>
        <w:t xml:space="preserve"> labour market conditions </w:t>
      </w:r>
      <w:r w:rsidR="007D15B0">
        <w:rPr>
          <w:rFonts w:cs="Arial"/>
        </w:rPr>
        <w:t>have softened</w:t>
      </w:r>
      <w:r w:rsidR="009B5C41">
        <w:rPr>
          <w:rFonts w:cs="Arial"/>
        </w:rPr>
        <w:t xml:space="preserve"> over the past six months</w:t>
      </w:r>
      <w:r w:rsidR="000F38F1" w:rsidRPr="00D71826">
        <w:rPr>
          <w:rFonts w:cs="Arial"/>
        </w:rPr>
        <w:t xml:space="preserve">. </w:t>
      </w:r>
      <w:r w:rsidR="007D15B0">
        <w:rPr>
          <w:rFonts w:cs="Arial"/>
        </w:rPr>
        <w:t>Unemployment has risen six consecutive months and e</w:t>
      </w:r>
      <w:r w:rsidR="002A5D19">
        <w:rPr>
          <w:rFonts w:cs="Arial"/>
        </w:rPr>
        <w:t xml:space="preserve">mployment levels </w:t>
      </w:r>
      <w:r w:rsidR="007D15B0">
        <w:rPr>
          <w:rFonts w:cs="Arial"/>
        </w:rPr>
        <w:t>have fallen</w:t>
      </w:r>
      <w:r w:rsidR="00AD563C">
        <w:rPr>
          <w:rFonts w:cs="Arial"/>
        </w:rPr>
        <w:t xml:space="preserve"> six consecutive mont</w:t>
      </w:r>
      <w:bookmarkStart w:id="0" w:name="_GoBack"/>
      <w:bookmarkEnd w:id="0"/>
      <w:r w:rsidR="00AD563C">
        <w:rPr>
          <w:rFonts w:cs="Arial"/>
        </w:rPr>
        <w:t>hs</w:t>
      </w:r>
      <w:r w:rsidR="007D15B0">
        <w:rPr>
          <w:rFonts w:cs="Arial"/>
        </w:rPr>
        <w:t>.</w:t>
      </w:r>
      <w:r w:rsidR="002A5D19">
        <w:rPr>
          <w:rFonts w:cs="Arial"/>
        </w:rPr>
        <w:t xml:space="preserve"> </w:t>
      </w:r>
      <w:r w:rsidR="00690936">
        <w:rPr>
          <w:rFonts w:cs="Arial"/>
        </w:rPr>
        <w:t>Slightly higher</w:t>
      </w:r>
      <w:r w:rsidR="008D5F73">
        <w:rPr>
          <w:rFonts w:cs="Arial"/>
        </w:rPr>
        <w:t xml:space="preserve"> job vacancies indicate employment </w:t>
      </w:r>
      <w:r w:rsidR="009B5C41">
        <w:rPr>
          <w:rFonts w:cs="Arial"/>
        </w:rPr>
        <w:t xml:space="preserve">conditions may </w:t>
      </w:r>
      <w:r w:rsidR="00690936">
        <w:rPr>
          <w:rFonts w:cs="Arial"/>
        </w:rPr>
        <w:t xml:space="preserve">stabilise </w:t>
      </w:r>
      <w:r w:rsidR="008D5F73">
        <w:rPr>
          <w:rFonts w:cs="Arial"/>
        </w:rPr>
        <w:t>in the short term</w:t>
      </w:r>
      <w:r w:rsidR="00E9309B">
        <w:rPr>
          <w:rFonts w:cs="Arial"/>
        </w:rPr>
        <w:t xml:space="preserve">. </w:t>
      </w:r>
    </w:p>
    <w:p w:rsidR="00D715D0" w:rsidRPr="00D71826" w:rsidRDefault="0099525B" w:rsidP="00D715D0">
      <w:pPr>
        <w:jc w:val="both"/>
        <w:rPr>
          <w:rFonts w:cs="Arial"/>
        </w:rPr>
      </w:pPr>
      <w:r w:rsidRPr="0099525B">
        <w:rPr>
          <w:rFonts w:cs="Arial"/>
          <w:color w:val="FFFFFF" w:themeColor="background1"/>
        </w:rPr>
        <w:t>Please read in outline view for best navigational experience.</w:t>
      </w:r>
    </w:p>
    <w:p w:rsidR="00D715D0" w:rsidRPr="00D71826" w:rsidRDefault="00D715D0" w:rsidP="00D715D0">
      <w:pPr>
        <w:jc w:val="both"/>
        <w:rPr>
          <w:rFonts w:cs="Arial"/>
        </w:rPr>
        <w:sectPr w:rsidR="00D715D0"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9648C3" w:rsidP="009C21E9">
      <w:pPr>
        <w:spacing w:after="0"/>
        <w:rPr>
          <w:rFonts w:cs="Arial"/>
          <w:bCs/>
          <w:sz w:val="20"/>
          <w:szCs w:val="18"/>
        </w:rPr>
      </w:pPr>
      <w:r w:rsidRPr="009648C3">
        <w:rPr>
          <w:noProof/>
        </w:rPr>
        <w:drawing>
          <wp:inline distT="0" distB="0" distL="0" distR="0">
            <wp:extent cx="3077845" cy="1289637"/>
            <wp:effectExtent l="0" t="0" r="0" b="6350"/>
            <wp:docPr id="1" name="Picture 1" descr="This table illustrates the employment status and employment numbers by persons in the Northern Territory and Australia.&#10;Row one are the headings: monthly change; and number of persons reported in thousands. &#10;Row two indicates the total employed persons in the Northern Territory decreased by 0 to 13366900 persons.  &#10;Row three indicates the total employed persons in the Australia increased by 0.2 to 1269480600 persons.  &#10;Row four indicates the total full-time employed persons in the Northern Territory decreased by 0 to 10713100 persons.  &#10;Row five indicates the total full-time employed persons in Australia increased by 0.2 to 869255000 persons.  &#10;Row six indicates the total part-time employed persons in the Territory decreased by 0 to 2653800 persons.  &#10;Row seven indicates the total part-time employed persons in Australia increased by 0.2 per cent to 400225600 pers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63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9648C3">
        <w:rPr>
          <w:rFonts w:cs="Arial"/>
          <w:sz w:val="20"/>
        </w:rPr>
        <w:t>November</w:t>
      </w:r>
      <w:r w:rsidR="00FB1B45" w:rsidRPr="00D71826">
        <w:rPr>
          <w:rFonts w:cs="Arial"/>
          <w:sz w:val="20"/>
          <w:szCs w:val="22"/>
        </w:rPr>
        <w:t xml:space="preserve"> 2018</w:t>
      </w:r>
      <w:r w:rsidR="00E937AC" w:rsidRPr="00D71826">
        <w:rPr>
          <w:rFonts w:cs="Arial"/>
          <w:bCs/>
          <w:sz w:val="20"/>
          <w:szCs w:val="22"/>
        </w:rPr>
        <w:t xml:space="preserve">, there were </w:t>
      </w:r>
      <w:r w:rsidR="00A5018A">
        <w:rPr>
          <w:rFonts w:cs="Arial"/>
          <w:bCs/>
          <w:sz w:val="20"/>
          <w:szCs w:val="22"/>
        </w:rPr>
        <w:t>13</w:t>
      </w:r>
      <w:r w:rsidR="009648C3">
        <w:rPr>
          <w:rFonts w:cs="Arial"/>
          <w:bCs/>
          <w:sz w:val="20"/>
          <w:szCs w:val="22"/>
        </w:rPr>
        <w:t>3</w:t>
      </w:r>
      <w:r w:rsidR="001F1663">
        <w:rPr>
          <w:rFonts w:cs="Arial"/>
          <w:bCs/>
          <w:sz w:val="20"/>
          <w:szCs w:val="22"/>
        </w:rPr>
        <w:t> </w:t>
      </w:r>
      <w:r w:rsidR="009648C3">
        <w:rPr>
          <w:rFonts w:cs="Arial"/>
          <w:bCs/>
          <w:sz w:val="20"/>
          <w:szCs w:val="22"/>
        </w:rPr>
        <w:t>669</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2E4B45">
        <w:rPr>
          <w:rFonts w:cs="Arial"/>
          <w:bCs/>
          <w:sz w:val="20"/>
          <w:szCs w:val="22"/>
        </w:rPr>
        <w:t>a de</w:t>
      </w:r>
      <w:r w:rsidR="000A053A" w:rsidRPr="00D71826">
        <w:rPr>
          <w:rFonts w:cs="Arial"/>
          <w:bCs/>
          <w:sz w:val="20"/>
          <w:szCs w:val="22"/>
        </w:rPr>
        <w:t xml:space="preserve">crease of </w:t>
      </w:r>
      <w:r w:rsidR="009648C3">
        <w:rPr>
          <w:rFonts w:cs="Arial"/>
          <w:bCs/>
          <w:sz w:val="20"/>
          <w:szCs w:val="22"/>
        </w:rPr>
        <w:t>343</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ull-time employment de</w:t>
      </w:r>
      <w:r w:rsidR="00C038A0" w:rsidRPr="00D71826">
        <w:rPr>
          <w:rFonts w:cs="Arial"/>
          <w:bCs/>
          <w:sz w:val="20"/>
          <w:szCs w:val="22"/>
        </w:rPr>
        <w:t xml:space="preserve">creased </w:t>
      </w:r>
      <w:r w:rsidR="009C21E9" w:rsidRPr="00D71826">
        <w:rPr>
          <w:rFonts w:cs="Arial"/>
          <w:bCs/>
          <w:sz w:val="20"/>
          <w:szCs w:val="22"/>
        </w:rPr>
        <w:t xml:space="preserve">by </w:t>
      </w:r>
      <w:r w:rsidR="009648C3">
        <w:rPr>
          <w:rFonts w:cs="Arial"/>
          <w:bCs/>
          <w:sz w:val="20"/>
          <w:szCs w:val="22"/>
        </w:rPr>
        <w:t>265</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9648C3">
        <w:rPr>
          <w:rFonts w:cs="Arial"/>
          <w:bCs/>
          <w:sz w:val="20"/>
          <w:szCs w:val="22"/>
        </w:rPr>
        <w:t>07</w:t>
      </w:r>
      <w:r w:rsidR="007E3F11" w:rsidRPr="00D71826">
        <w:rPr>
          <w:rFonts w:cs="Arial"/>
          <w:bCs/>
          <w:sz w:val="20"/>
          <w:szCs w:val="22"/>
        </w:rPr>
        <w:t> </w:t>
      </w:r>
      <w:r w:rsidR="009648C3">
        <w:rPr>
          <w:rFonts w:cs="Arial"/>
          <w:bCs/>
          <w:sz w:val="20"/>
          <w:szCs w:val="22"/>
        </w:rPr>
        <w:t>131</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9648C3">
        <w:rPr>
          <w:rFonts w:cs="Arial"/>
          <w:bCs/>
          <w:sz w:val="20"/>
          <w:szCs w:val="22"/>
        </w:rPr>
        <w:t>de</w:t>
      </w:r>
      <w:r w:rsidRPr="00D71826">
        <w:rPr>
          <w:rFonts w:cs="Arial"/>
          <w:bCs/>
          <w:sz w:val="20"/>
          <w:szCs w:val="22"/>
        </w:rPr>
        <w:t>creased</w:t>
      </w:r>
      <w:r w:rsidR="00554742" w:rsidRPr="00D71826">
        <w:rPr>
          <w:rFonts w:cs="Arial"/>
          <w:bCs/>
          <w:sz w:val="20"/>
          <w:szCs w:val="22"/>
        </w:rPr>
        <w:t xml:space="preserve"> by </w:t>
      </w:r>
      <w:r w:rsidR="009648C3">
        <w:rPr>
          <w:rFonts w:cs="Arial"/>
          <w:bCs/>
          <w:sz w:val="20"/>
          <w:szCs w:val="22"/>
        </w:rPr>
        <w:t>78</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9B0C6D" w:rsidRPr="00D71826">
        <w:rPr>
          <w:rFonts w:cs="Arial"/>
          <w:bCs/>
          <w:sz w:val="20"/>
          <w:szCs w:val="22"/>
        </w:rPr>
        <w:t>2</w:t>
      </w:r>
      <w:r w:rsidR="00DB32DC">
        <w:rPr>
          <w:rFonts w:cs="Arial"/>
          <w:bCs/>
          <w:sz w:val="20"/>
          <w:szCs w:val="22"/>
        </w:rPr>
        <w:t>6</w:t>
      </w:r>
      <w:r w:rsidR="007E3F11" w:rsidRPr="00D71826">
        <w:rPr>
          <w:rFonts w:cs="Arial"/>
          <w:bCs/>
          <w:sz w:val="20"/>
          <w:szCs w:val="22"/>
        </w:rPr>
        <w:t> </w:t>
      </w:r>
      <w:r w:rsidR="009648C3">
        <w:rPr>
          <w:rFonts w:cs="Arial"/>
          <w:bCs/>
          <w:sz w:val="20"/>
          <w:szCs w:val="22"/>
        </w:rPr>
        <w:t>538</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F06A73">
        <w:rPr>
          <w:rFonts w:cs="Arial"/>
          <w:bCs/>
          <w:sz w:val="20"/>
          <w:szCs w:val="22"/>
        </w:rPr>
        <w:t>2</w:t>
      </w:r>
      <w:r w:rsidR="009648C3">
        <w:rPr>
          <w:rFonts w:cs="Arial"/>
          <w:bCs/>
          <w:sz w:val="20"/>
          <w:szCs w:val="22"/>
        </w:rPr>
        <w:t>8</w:t>
      </w:r>
      <w:r w:rsidR="007E3F11" w:rsidRPr="00D71826">
        <w:rPr>
          <w:rFonts w:cs="Arial"/>
          <w:bCs/>
          <w:sz w:val="20"/>
          <w:szCs w:val="22"/>
        </w:rPr>
        <w:t> </w:t>
      </w:r>
      <w:r w:rsidR="009648C3">
        <w:rPr>
          <w:rFonts w:cs="Arial"/>
          <w:bCs/>
          <w:sz w:val="20"/>
          <w:szCs w:val="22"/>
        </w:rPr>
        <w:t>782</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DB32DC">
        <w:rPr>
          <w:rFonts w:cs="Arial"/>
          <w:bCs/>
          <w:sz w:val="20"/>
          <w:szCs w:val="22"/>
        </w:rPr>
        <w:t>6</w:t>
      </w:r>
      <w:r w:rsidR="009648C3">
        <w:rPr>
          <w:rFonts w:cs="Arial"/>
          <w:bCs/>
          <w:sz w:val="20"/>
          <w:szCs w:val="22"/>
        </w:rPr>
        <w:t>94</w:t>
      </w:r>
      <w:r w:rsidR="007E3F11" w:rsidRPr="00D71826">
        <w:rPr>
          <w:rFonts w:cs="Arial"/>
          <w:bCs/>
          <w:sz w:val="20"/>
          <w:szCs w:val="22"/>
        </w:rPr>
        <w:t> </w:t>
      </w:r>
      <w:r w:rsidR="009648C3">
        <w:rPr>
          <w:rFonts w:cs="Arial"/>
          <w:bCs/>
          <w:sz w:val="20"/>
          <w:szCs w:val="22"/>
        </w:rPr>
        <w:t>806</w:t>
      </w:r>
      <w:r w:rsidR="00FB1B45" w:rsidRPr="00D71826">
        <w:rPr>
          <w:rFonts w:cs="Arial"/>
          <w:bCs/>
          <w:sz w:val="20"/>
          <w:szCs w:val="22"/>
        </w:rPr>
        <w:t xml:space="preserve"> </w:t>
      </w:r>
      <w:r w:rsidRPr="00D71826">
        <w:rPr>
          <w:rFonts w:cs="Arial"/>
          <w:bCs/>
          <w:sz w:val="20"/>
          <w:szCs w:val="22"/>
        </w:rPr>
        <w:t xml:space="preserve">persons. </w:t>
      </w:r>
    </w:p>
    <w:p w:rsidR="009C21E9"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9648C3">
        <w:rPr>
          <w:rFonts w:cs="Arial"/>
          <w:bCs/>
          <w:sz w:val="20"/>
          <w:szCs w:val="22"/>
        </w:rPr>
        <w:t>19</w:t>
      </w:r>
      <w:r w:rsidR="00F06A73">
        <w:rPr>
          <w:rFonts w:cs="Arial"/>
          <w:bCs/>
          <w:sz w:val="20"/>
          <w:szCs w:val="22"/>
        </w:rPr>
        <w:t> </w:t>
      </w:r>
      <w:r w:rsidR="009648C3">
        <w:rPr>
          <w:rFonts w:cs="Arial"/>
          <w:bCs/>
          <w:sz w:val="20"/>
          <w:szCs w:val="22"/>
        </w:rPr>
        <w:t>275</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DB32DC">
        <w:rPr>
          <w:rFonts w:cs="Arial"/>
          <w:bCs/>
          <w:sz w:val="20"/>
          <w:szCs w:val="22"/>
        </w:rPr>
        <w:t>6</w:t>
      </w:r>
      <w:r w:rsidR="009648C3">
        <w:rPr>
          <w:rFonts w:cs="Arial"/>
          <w:bCs/>
          <w:sz w:val="20"/>
          <w:szCs w:val="22"/>
        </w:rPr>
        <w:t>92</w:t>
      </w:r>
      <w:r w:rsidR="007E3F11" w:rsidRPr="00D71826">
        <w:rPr>
          <w:rFonts w:cs="Arial"/>
          <w:bCs/>
          <w:sz w:val="20"/>
          <w:szCs w:val="22"/>
        </w:rPr>
        <w:t> </w:t>
      </w:r>
      <w:r w:rsidR="009648C3">
        <w:rPr>
          <w:rFonts w:cs="Arial"/>
          <w:bCs/>
          <w:sz w:val="20"/>
          <w:szCs w:val="22"/>
        </w:rPr>
        <w:t>550</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9648C3">
        <w:rPr>
          <w:rFonts w:cs="Arial"/>
          <w:bCs/>
          <w:sz w:val="20"/>
          <w:szCs w:val="22"/>
        </w:rPr>
        <w:t>9507</w:t>
      </w:r>
      <w:r w:rsidR="006914E4">
        <w:rPr>
          <w:rFonts w:cs="Arial"/>
          <w:bCs/>
          <w:sz w:val="20"/>
          <w:szCs w:val="22"/>
        </w:rPr>
        <w:t xml:space="preserve"> </w:t>
      </w:r>
      <w:r w:rsidR="009C21E9" w:rsidRPr="00D71826">
        <w:rPr>
          <w:rFonts w:cs="Arial"/>
          <w:bCs/>
          <w:sz w:val="20"/>
          <w:szCs w:val="22"/>
        </w:rPr>
        <w:t>to</w:t>
      </w:r>
      <w:r w:rsidR="009648C3">
        <w:rPr>
          <w:rFonts w:cs="Arial"/>
          <w:bCs/>
          <w:sz w:val="20"/>
          <w:szCs w:val="22"/>
        </w:rPr>
        <w:t xml:space="preserve"> 4</w:t>
      </w:r>
      <w:r w:rsidR="009B0C6D" w:rsidRPr="00D71826">
        <w:rPr>
          <w:rFonts w:cs="Arial"/>
          <w:bCs/>
          <w:sz w:val="20"/>
          <w:szCs w:val="22"/>
        </w:rPr>
        <w:t> </w:t>
      </w:r>
      <w:r w:rsidR="009648C3">
        <w:rPr>
          <w:rFonts w:cs="Arial"/>
          <w:bCs/>
          <w:sz w:val="20"/>
          <w:szCs w:val="22"/>
        </w:rPr>
        <w:t>002</w:t>
      </w:r>
      <w:r w:rsidR="007E3F11" w:rsidRPr="00D71826">
        <w:rPr>
          <w:rFonts w:cs="Arial"/>
          <w:bCs/>
          <w:sz w:val="20"/>
          <w:szCs w:val="22"/>
        </w:rPr>
        <w:t> </w:t>
      </w:r>
      <w:r w:rsidR="009648C3">
        <w:rPr>
          <w:rFonts w:cs="Arial"/>
          <w:bCs/>
          <w:sz w:val="20"/>
          <w:szCs w:val="22"/>
        </w:rPr>
        <w:t>256</w:t>
      </w:r>
      <w:r w:rsidR="009C21E9" w:rsidRPr="00D71826">
        <w:rPr>
          <w:rFonts w:cs="Arial"/>
          <w:bCs/>
          <w:sz w:val="20"/>
          <w:szCs w:val="22"/>
        </w:rPr>
        <w:t xml:space="preserve"> persons.</w:t>
      </w:r>
    </w:p>
    <w:p w:rsidR="00AD563C" w:rsidRPr="00D71826" w:rsidRDefault="00AD563C"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 xml:space="preserve">Territory </w:t>
      </w:r>
      <w:r w:rsidRPr="00AD563C">
        <w:rPr>
          <w:rFonts w:cs="Arial"/>
          <w:bCs/>
          <w:sz w:val="20"/>
          <w:szCs w:val="22"/>
        </w:rPr>
        <w:t>employment levels have fallen six consecutive months</w:t>
      </w:r>
      <w:r>
        <w:rPr>
          <w:rFonts w:cs="Arial"/>
          <w:bCs/>
          <w:sz w:val="20"/>
          <w:szCs w:val="22"/>
        </w:rPr>
        <w:t>, down about 4600 jobs since May 2018.</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9648C3" w:rsidP="00831576">
      <w:pPr>
        <w:spacing w:after="0"/>
        <w:rPr>
          <w:rFonts w:cs="Arial"/>
        </w:rPr>
      </w:pPr>
      <w:r w:rsidRPr="009648C3">
        <w:rPr>
          <w:noProof/>
        </w:rPr>
        <w:drawing>
          <wp:inline distT="0" distB="0" distL="0" distR="0">
            <wp:extent cx="3077845" cy="628199"/>
            <wp:effectExtent l="0" t="0" r="8255" b="635"/>
            <wp:docPr id="3" name="Picture 3" descr="This table illustrates the unemployment rate in the Northern Territory and Australia.&#10;Row one are the headings: monthly change; and rate.&#10;Row two indicates the unemployment rate in the Northern Territory increased by 0.2 percentage points to 5.0 per cent. &#10;Row three indicates the unemployment rate in Australia decreased by 0.1 percentage points to 5.1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199"/>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9648C3">
        <w:rPr>
          <w:rFonts w:cs="Arial"/>
          <w:bCs/>
          <w:sz w:val="20"/>
        </w:rPr>
        <w:t xml:space="preserve">November </w:t>
      </w:r>
      <w:r w:rsidR="00FB1B45" w:rsidRPr="00D71826">
        <w:rPr>
          <w:rFonts w:cs="Arial"/>
          <w:sz w:val="20"/>
        </w:rPr>
        <w:t>2018</w:t>
      </w:r>
      <w:r w:rsidRPr="00D71826">
        <w:rPr>
          <w:rFonts w:cs="Arial"/>
          <w:bCs/>
          <w:sz w:val="20"/>
        </w:rPr>
        <w:t xml:space="preserve">, the Territory’s unemployment rate </w:t>
      </w:r>
      <w:r w:rsidR="009648C3">
        <w:rPr>
          <w:rFonts w:cs="Arial"/>
          <w:bCs/>
          <w:sz w:val="20"/>
        </w:rPr>
        <w:t>increased by 0.2</w:t>
      </w:r>
      <w:r w:rsidR="00A275AE">
        <w:rPr>
          <w:rFonts w:cs="Arial"/>
          <w:bCs/>
          <w:sz w:val="20"/>
        </w:rPr>
        <w:t xml:space="preserve"> of a percentage point to</w:t>
      </w:r>
      <w:r w:rsidR="00850732">
        <w:rPr>
          <w:rFonts w:cs="Arial"/>
          <w:bCs/>
          <w:sz w:val="20"/>
        </w:rPr>
        <w:t xml:space="preserve"> </w:t>
      </w:r>
      <w:r w:rsidR="009648C3">
        <w:rPr>
          <w:rFonts w:cs="Arial"/>
          <w:bCs/>
          <w:sz w:val="20"/>
        </w:rPr>
        <w:t>5.0</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9648C3">
        <w:rPr>
          <w:rFonts w:cs="Arial"/>
          <w:bCs/>
          <w:sz w:val="20"/>
        </w:rPr>
        <w:t>fourth</w:t>
      </w:r>
      <w:r w:rsidR="00524562">
        <w:rPr>
          <w:rFonts w:cs="Arial"/>
          <w:bCs/>
          <w:sz w:val="20"/>
        </w:rPr>
        <w:t xml:space="preserve">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the</w:t>
      </w:r>
      <w:r w:rsidRPr="00D71826">
        <w:rPr>
          <w:rFonts w:cs="Arial"/>
          <w:bCs/>
          <w:sz w:val="20"/>
        </w:rPr>
        <w:t xml:space="preserve"> Australian Capital Territory</w:t>
      </w:r>
      <w:r w:rsidR="001B5836" w:rsidRPr="00D71826">
        <w:rPr>
          <w:rFonts w:cs="Arial"/>
          <w:bCs/>
          <w:sz w:val="20"/>
        </w:rPr>
        <w:t xml:space="preserve"> </w:t>
      </w:r>
      <w:r w:rsidRPr="00D71826">
        <w:rPr>
          <w:rFonts w:cs="Arial"/>
          <w:bCs/>
          <w:sz w:val="20"/>
        </w:rPr>
        <w:t>(</w:t>
      </w:r>
      <w:r w:rsidR="00A275AE">
        <w:rPr>
          <w:rFonts w:cs="Arial"/>
          <w:bCs/>
          <w:sz w:val="20"/>
        </w:rPr>
        <w:t>3.</w:t>
      </w:r>
      <w:r w:rsidR="009648C3">
        <w:rPr>
          <w:rFonts w:cs="Arial"/>
          <w:bCs/>
          <w:sz w:val="20"/>
        </w:rPr>
        <w:t>4</w:t>
      </w:r>
      <w:r w:rsidR="001B5836" w:rsidRPr="00D71826">
        <w:rPr>
          <w:rFonts w:cs="Arial"/>
          <w:bCs/>
          <w:sz w:val="20"/>
        </w:rPr>
        <w:t>%)</w:t>
      </w:r>
      <w:r w:rsidR="00524562">
        <w:rPr>
          <w:rFonts w:cs="Arial"/>
          <w:bCs/>
          <w:sz w:val="20"/>
        </w:rPr>
        <w:t xml:space="preserve">, </w:t>
      </w:r>
      <w:r w:rsidR="009648C3">
        <w:rPr>
          <w:rFonts w:cs="Arial"/>
          <w:bCs/>
          <w:sz w:val="20"/>
        </w:rPr>
        <w:t xml:space="preserve">New South Wales (4.4%), and </w:t>
      </w:r>
      <w:r w:rsidR="00524562">
        <w:rPr>
          <w:rFonts w:cs="Arial"/>
          <w:bCs/>
          <w:sz w:val="20"/>
        </w:rPr>
        <w:t>Victoria (4.</w:t>
      </w:r>
      <w:r w:rsidR="009648C3">
        <w:rPr>
          <w:rFonts w:cs="Arial"/>
          <w:bCs/>
          <w:sz w:val="20"/>
        </w:rPr>
        <w:t>6%)</w:t>
      </w:r>
      <w:r w:rsidR="001B5836" w:rsidRPr="00D71826">
        <w:rPr>
          <w:rFonts w:cs="Arial"/>
          <w:bCs/>
          <w:sz w:val="20"/>
        </w:rPr>
        <w:t xml:space="preserve">. </w:t>
      </w:r>
      <w:r w:rsidR="008945D0">
        <w:rPr>
          <w:rFonts w:cs="Arial"/>
          <w:bCs/>
          <w:sz w:val="20"/>
        </w:rPr>
        <w:t>Queensland</w:t>
      </w:r>
      <w:r w:rsidR="00850732">
        <w:rPr>
          <w:rFonts w:cs="Arial"/>
          <w:bCs/>
          <w:sz w:val="20"/>
        </w:rPr>
        <w:t xml:space="preserve"> </w:t>
      </w:r>
      <w:r w:rsidRPr="00D71826">
        <w:rPr>
          <w:rFonts w:cs="Arial"/>
          <w:bCs/>
          <w:sz w:val="20"/>
        </w:rPr>
        <w:t xml:space="preserve">reported the highest unemployment rate of </w:t>
      </w:r>
      <w:r w:rsidR="00A275AE">
        <w:rPr>
          <w:rFonts w:cs="Arial"/>
          <w:bCs/>
          <w:sz w:val="20"/>
        </w:rPr>
        <w:t>6.</w:t>
      </w:r>
      <w:r w:rsidR="009648C3">
        <w:rPr>
          <w:rFonts w:cs="Arial"/>
          <w:bCs/>
          <w:sz w:val="20"/>
        </w:rPr>
        <w:t>3</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524562">
        <w:rPr>
          <w:rFonts w:cs="Arial"/>
          <w:bCs/>
          <w:sz w:val="20"/>
        </w:rPr>
        <w:t>decreased by 0.1 of a percentage point to 5.1</w:t>
      </w:r>
      <w:r w:rsidRPr="00D71826">
        <w:rPr>
          <w:rFonts w:cs="Arial"/>
          <w:bCs/>
          <w:sz w:val="20"/>
        </w:rPr>
        <w:t xml:space="preserve">% from the previous month’s revised figure. </w:t>
      </w:r>
    </w:p>
    <w:p w:rsidR="00FB30E0" w:rsidRPr="00D71826" w:rsidRDefault="00FB30E0" w:rsidP="0099525B">
      <w:pPr>
        <w:pStyle w:val="ListParagraph"/>
        <w:spacing w:before="60" w:after="480"/>
        <w:ind w:left="284"/>
        <w:jc w:val="both"/>
        <w:rPr>
          <w:rFonts w:cs="Arial"/>
          <w:bCs/>
          <w:sz w:val="20"/>
        </w:rPr>
      </w:pPr>
    </w:p>
    <w:p w:rsidR="00FC077C" w:rsidRPr="00D71826" w:rsidRDefault="00F7678F" w:rsidP="00E33539">
      <w:pPr>
        <w:pStyle w:val="Heading2"/>
        <w:shd w:val="clear" w:color="auto" w:fill="C6D9F1" w:themeFill="text2" w:themeFillTint="33"/>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9648C3" w:rsidP="009C21E9">
      <w:pPr>
        <w:spacing w:after="0"/>
        <w:rPr>
          <w:rFonts w:cs="Arial"/>
          <w:bCs/>
          <w:sz w:val="20"/>
          <w:szCs w:val="18"/>
        </w:rPr>
      </w:pPr>
      <w:r w:rsidRPr="009648C3">
        <w:rPr>
          <w:noProof/>
        </w:rPr>
        <w:drawing>
          <wp:inline distT="0" distB="0" distL="0" distR="0">
            <wp:extent cx="3077845" cy="601609"/>
            <wp:effectExtent l="0" t="0" r="0" b="8255"/>
            <wp:docPr id="6" name="Picture 6" descr="This table illustrates the participation rate in the Northern Territory and Australia. &#10;Row one are the headings: monthly change; and rate. &#10;Row three indicates the participation rate in Australia increased to 65.7 per cent and the Northern Territory decreased to 74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609"/>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55544B" w:rsidRDefault="00B12E1F" w:rsidP="0055544B">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9648C3">
        <w:rPr>
          <w:rFonts w:cs="Arial"/>
          <w:bCs/>
          <w:sz w:val="20"/>
          <w:szCs w:val="18"/>
        </w:rPr>
        <w:t>November</w:t>
      </w:r>
      <w:r w:rsidR="0055544B">
        <w:rPr>
          <w:rFonts w:cs="Arial"/>
          <w:bCs/>
          <w:sz w:val="20"/>
          <w:szCs w:val="18"/>
        </w:rPr>
        <w:t xml:space="preserve"> </w:t>
      </w:r>
      <w:r w:rsidR="00BB2257" w:rsidRPr="0055544B">
        <w:rPr>
          <w:rFonts w:cs="Arial"/>
          <w:bCs/>
          <w:sz w:val="20"/>
          <w:szCs w:val="18"/>
        </w:rPr>
        <w:t>2018</w:t>
      </w:r>
      <w:r w:rsidR="00954239" w:rsidRPr="0055544B">
        <w:rPr>
          <w:rFonts w:cs="Arial"/>
          <w:bCs/>
          <w:sz w:val="20"/>
          <w:szCs w:val="18"/>
        </w:rPr>
        <w:t>, the Territory</w:t>
      </w:r>
      <w:r w:rsidR="00F84D21" w:rsidRPr="0055544B">
        <w:rPr>
          <w:rFonts w:cs="Arial"/>
          <w:bCs/>
          <w:sz w:val="20"/>
          <w:szCs w:val="18"/>
        </w:rPr>
        <w:t>’s</w:t>
      </w:r>
      <w:r w:rsidR="00954239" w:rsidRPr="0055544B">
        <w:rPr>
          <w:rFonts w:cs="Arial"/>
          <w:bCs/>
          <w:sz w:val="20"/>
          <w:szCs w:val="18"/>
        </w:rPr>
        <w:t xml:space="preserve"> labour force participation rate </w:t>
      </w:r>
      <w:r w:rsidR="009648C3">
        <w:rPr>
          <w:rFonts w:cs="Arial"/>
          <w:bCs/>
          <w:sz w:val="20"/>
          <w:szCs w:val="18"/>
        </w:rPr>
        <w:t>decreased by 0.3</w:t>
      </w:r>
      <w:r w:rsidR="0055544B">
        <w:rPr>
          <w:rFonts w:cs="Arial"/>
          <w:bCs/>
          <w:sz w:val="20"/>
          <w:szCs w:val="18"/>
        </w:rPr>
        <w:t xml:space="preserve"> percentage points to</w:t>
      </w:r>
      <w:r w:rsidR="006F7159" w:rsidRPr="0055544B">
        <w:rPr>
          <w:rFonts w:cs="Arial"/>
          <w:bCs/>
          <w:sz w:val="20"/>
          <w:szCs w:val="18"/>
        </w:rPr>
        <w:t xml:space="preserve"> </w:t>
      </w:r>
      <w:r w:rsidR="006640F1" w:rsidRPr="0055544B">
        <w:rPr>
          <w:rFonts w:cs="Arial"/>
          <w:bCs/>
          <w:sz w:val="20"/>
          <w:szCs w:val="18"/>
        </w:rPr>
        <w:t>7</w:t>
      </w:r>
      <w:r w:rsidR="009648C3">
        <w:rPr>
          <w:rFonts w:cs="Arial"/>
          <w:bCs/>
          <w:sz w:val="20"/>
          <w:szCs w:val="18"/>
        </w:rPr>
        <w:t>4.0</w:t>
      </w:r>
      <w:r w:rsidR="00EA44C4" w:rsidRPr="0055544B">
        <w:rPr>
          <w:rFonts w:cs="Arial"/>
          <w:bCs/>
          <w:sz w:val="20"/>
          <w:szCs w:val="18"/>
        </w:rPr>
        <w:t>%</w:t>
      </w:r>
      <w:r w:rsidR="006047D4" w:rsidRPr="0055544B">
        <w:rPr>
          <w:rFonts w:cs="Arial"/>
          <w:bCs/>
          <w:sz w:val="20"/>
          <w:szCs w:val="18"/>
        </w:rPr>
        <w:t xml:space="preserve"> from the previous month’s revised figure</w:t>
      </w:r>
      <w:r w:rsidR="00954239" w:rsidRPr="0055544B">
        <w:rPr>
          <w:rFonts w:cs="Arial"/>
          <w:bCs/>
          <w:sz w:val="20"/>
          <w:szCs w:val="18"/>
        </w:rPr>
        <w:t>.</w:t>
      </w:r>
      <w:r w:rsidR="00794377" w:rsidRPr="0055544B">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BD7AFB">
        <w:rPr>
          <w:rFonts w:cs="Arial"/>
          <w:bCs/>
          <w:sz w:val="20"/>
          <w:szCs w:val="18"/>
        </w:rPr>
        <w:t>70.</w:t>
      </w:r>
      <w:r w:rsidR="009648C3">
        <w:rPr>
          <w:rFonts w:cs="Arial"/>
          <w:bCs/>
          <w:sz w:val="20"/>
          <w:szCs w:val="18"/>
        </w:rPr>
        <w:t>0</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8C3CA1" w:rsidRPr="00D71826">
        <w:rPr>
          <w:rFonts w:cs="Arial"/>
          <w:bCs/>
          <w:sz w:val="20"/>
          <w:szCs w:val="18"/>
        </w:rPr>
        <w:t>68.</w:t>
      </w:r>
      <w:r w:rsidR="009648C3">
        <w:rPr>
          <w:rFonts w:cs="Arial"/>
          <w:bCs/>
          <w:sz w:val="20"/>
          <w:szCs w:val="18"/>
        </w:rPr>
        <w:t>9</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9648C3">
        <w:rPr>
          <w:rFonts w:cs="Arial"/>
          <w:bCs/>
          <w:sz w:val="20"/>
          <w:szCs w:val="18"/>
        </w:rPr>
        <w:t>increased by 0.1 of a percentage point to 65.7</w:t>
      </w:r>
      <w:r w:rsidRPr="00D71826">
        <w:rPr>
          <w:rFonts w:cs="Arial"/>
          <w:bCs/>
          <w:sz w:val="20"/>
          <w:szCs w:val="18"/>
        </w:rPr>
        <w:t>% from the previous month’s revised figure.</w:t>
      </w:r>
      <w:r w:rsidR="00794377" w:rsidRPr="00D71826">
        <w:rPr>
          <w:rFonts w:cs="Arial"/>
          <w:bCs/>
          <w:sz w:val="20"/>
          <w:szCs w:val="18"/>
        </w:rPr>
        <w:t xml:space="preserve"> </w:t>
      </w:r>
    </w:p>
    <w:p w:rsidR="00A0643E" w:rsidRPr="00D71826" w:rsidRDefault="00622413" w:rsidP="005408AC">
      <w:pPr>
        <w:spacing w:after="60"/>
        <w:rPr>
          <w:rFonts w:cs="Arial"/>
          <w:i/>
          <w:sz w:val="16"/>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r w:rsidR="009648C3" w:rsidRPr="009648C3">
        <w:rPr>
          <w:noProof/>
        </w:rPr>
        <w:drawing>
          <wp:inline distT="0" distB="0" distL="0" distR="0">
            <wp:extent cx="3077845" cy="2125507"/>
            <wp:effectExtent l="0" t="0" r="0" b="0"/>
            <wp:docPr id="10" name="Picture 10" descr="This chart indicates the following unemployment rates for each jurisdictions:&#10;New South Wales is 4.4 per cent.&#10;Victoria is 4.6 per cent. &#10;Queensland is 6.3 per cent. &#10;South Australia is 5.6 per cent. &#10;Western Australia is 6.3 per cent. &#10;Tasmania is 5.8 per cent. &#10;Northern Territory is 5.0 per cent.&#10;Australian Capital Territory is 3.4 per cent. &#10;Australia is 5.1 per cent. &#10;&#10;The following participation rates for each jurisdictions are: &#10;New South Wales is 64.9 per cent.&#10;Victoria is 65.8 per cent. &#10;Queensland is 65.7 per cent. &#10;South Australia is 62.4 per cent. &#10;Western Australia is 68.9 per cent. &#10;Tasmania is 60.6 per cent. &#10;Northern Territory is 74.0 per cent.&#10;Australian Capital Territory is 70.0 per cent.&#10;Australia is 65.7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5507"/>
                    </a:xfrm>
                    <a:prstGeom prst="rect">
                      <a:avLst/>
                    </a:prstGeom>
                    <a:noFill/>
                    <a:ln>
                      <a:noFill/>
                    </a:ln>
                  </pic:spPr>
                </pic:pic>
              </a:graphicData>
            </a:graphic>
          </wp:inline>
        </w:drawing>
      </w:r>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9648C3" w:rsidP="009C21E9">
      <w:pPr>
        <w:spacing w:before="60" w:after="0"/>
        <w:rPr>
          <w:rFonts w:cs="Arial"/>
          <w:i/>
          <w:sz w:val="18"/>
        </w:rPr>
      </w:pPr>
      <w:r w:rsidRPr="009648C3">
        <w:rPr>
          <w:noProof/>
        </w:rPr>
        <w:drawing>
          <wp:inline distT="0" distB="0" distL="0" distR="0">
            <wp:extent cx="3077845" cy="970552"/>
            <wp:effectExtent l="0" t="0" r="8255" b="1270"/>
            <wp:docPr id="11" name="Picture 11" descr="This table illustrates the labour force and civilian population numbers by persons in the Northern Territory and Australia.&#10;Row one are the headings: monthly change; and number of persons reported in thousands. &#10;Row two indicates the Northern Territory labour force decreased by 0.1 per cent to 14058800 persons.  &#10;Row three indicates the Australian labour force increased by 0.2 per cent to 1337915700 persons.  &#10;Row four indicates the Northern Territory civilian population decreased by 0 to 18899400 persons.  &#10;Row five indicates the Australian civilian population increased by 0.1 per cent to 2036463200 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70552"/>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9648C3">
        <w:rPr>
          <w:rFonts w:cs="Arial"/>
          <w:sz w:val="20"/>
        </w:rPr>
        <w:t>November</w:t>
      </w:r>
      <w:r w:rsidR="006B1636">
        <w:rPr>
          <w:rFonts w:cs="Arial"/>
          <w:sz w:val="20"/>
        </w:rPr>
        <w:t xml:space="preserve"> </w:t>
      </w:r>
      <w:r w:rsidR="00BB2257" w:rsidRPr="00D71826">
        <w:rPr>
          <w:rFonts w:cs="Arial"/>
          <w:sz w:val="20"/>
        </w:rPr>
        <w:t>2018</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1</w:t>
      </w:r>
      <w:r w:rsidR="006A163D">
        <w:rPr>
          <w:rFonts w:cs="Arial"/>
          <w:bCs/>
          <w:sz w:val="20"/>
        </w:rPr>
        <w:t>4</w:t>
      </w:r>
      <w:r w:rsidR="009648C3">
        <w:rPr>
          <w:rFonts w:cs="Arial"/>
          <w:bCs/>
          <w:sz w:val="20"/>
        </w:rPr>
        <w:t>0</w:t>
      </w:r>
      <w:r w:rsidR="007E3F11" w:rsidRPr="00D71826">
        <w:rPr>
          <w:rFonts w:cs="Arial"/>
          <w:bCs/>
          <w:sz w:val="20"/>
        </w:rPr>
        <w:t> </w:t>
      </w:r>
      <w:r w:rsidR="009648C3">
        <w:rPr>
          <w:rFonts w:cs="Arial"/>
          <w:bCs/>
          <w:sz w:val="20"/>
        </w:rPr>
        <w:t>58</w:t>
      </w:r>
      <w:r w:rsidR="00524562">
        <w:rPr>
          <w:rFonts w:cs="Arial"/>
          <w:bCs/>
          <w:sz w:val="20"/>
        </w:rPr>
        <w:t>8</w:t>
      </w:r>
      <w:r w:rsidR="00941488" w:rsidRPr="00D71826">
        <w:rPr>
          <w:rFonts w:cs="Arial"/>
          <w:bCs/>
          <w:sz w:val="20"/>
        </w:rPr>
        <w:t xml:space="preserve"> persons</w:t>
      </w:r>
      <w:r w:rsidR="00E45C40">
        <w:rPr>
          <w:rFonts w:cs="Arial"/>
          <w:bCs/>
          <w:sz w:val="20"/>
        </w:rPr>
        <w:t xml:space="preserve">, </w:t>
      </w:r>
      <w:r w:rsidR="006B1636">
        <w:rPr>
          <w:rFonts w:cs="Arial"/>
          <w:bCs/>
          <w:sz w:val="20"/>
        </w:rPr>
        <w:t xml:space="preserve">a decrease of </w:t>
      </w:r>
      <w:r w:rsidR="009648C3">
        <w:rPr>
          <w:rFonts w:cs="Arial"/>
          <w:bCs/>
          <w:sz w:val="20"/>
        </w:rPr>
        <w:t>110</w:t>
      </w:r>
      <w:r w:rsidR="00E45C40">
        <w:rPr>
          <w:rFonts w:cs="Arial"/>
          <w:bCs/>
          <w:sz w:val="20"/>
        </w:rPr>
        <w:t xml:space="preserve"> from the previous month’s revised figure.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9648C3">
        <w:rPr>
          <w:rFonts w:cs="Arial"/>
          <w:bCs/>
          <w:sz w:val="20"/>
        </w:rPr>
        <w:t>25</w:t>
      </w:r>
      <w:r w:rsidR="006A163D">
        <w:rPr>
          <w:rFonts w:cs="Arial"/>
          <w:bCs/>
          <w:sz w:val="20"/>
        </w:rPr>
        <w:t> </w:t>
      </w:r>
      <w:r w:rsidR="009648C3">
        <w:rPr>
          <w:rFonts w:cs="Arial"/>
          <w:bCs/>
          <w:sz w:val="20"/>
        </w:rPr>
        <w:t>737</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864F3E" w:rsidRPr="00D71826">
        <w:rPr>
          <w:rFonts w:cs="Arial"/>
          <w:bCs/>
          <w:sz w:val="20"/>
        </w:rPr>
        <w:t>3</w:t>
      </w:r>
      <w:r w:rsidR="007E3F11" w:rsidRPr="00D71826">
        <w:rPr>
          <w:rFonts w:cs="Arial"/>
          <w:bCs/>
          <w:sz w:val="20"/>
        </w:rPr>
        <w:t> </w:t>
      </w:r>
      <w:r w:rsidR="005C1A85">
        <w:rPr>
          <w:rFonts w:cs="Arial"/>
          <w:bCs/>
          <w:sz w:val="20"/>
        </w:rPr>
        <w:t>3</w:t>
      </w:r>
      <w:r w:rsidR="009648C3">
        <w:rPr>
          <w:rFonts w:cs="Arial"/>
          <w:bCs/>
          <w:sz w:val="20"/>
        </w:rPr>
        <w:t>79</w:t>
      </w:r>
      <w:r w:rsidR="007E3F11" w:rsidRPr="00D71826">
        <w:rPr>
          <w:rFonts w:cs="Arial"/>
          <w:bCs/>
          <w:sz w:val="20"/>
        </w:rPr>
        <w:t> </w:t>
      </w:r>
      <w:r w:rsidR="009648C3">
        <w:rPr>
          <w:rFonts w:cs="Arial"/>
          <w:bCs/>
          <w:sz w:val="20"/>
        </w:rPr>
        <w:t>157</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942A6C" w:rsidRPr="00D71826" w:rsidRDefault="006A15C9" w:rsidP="00E33539">
      <w:pPr>
        <w:pStyle w:val="Heading2"/>
        <w:shd w:val="clear" w:color="auto" w:fill="B6DDE8" w:themeFill="accent5" w:themeFillTint="66"/>
        <w:rPr>
          <w:rFonts w:cs="Arial"/>
          <w:sz w:val="20"/>
        </w:rPr>
      </w:pPr>
      <w:r w:rsidRPr="00D71826">
        <w:rPr>
          <w:rFonts w:cs="Arial"/>
        </w:rPr>
        <w:lastRenderedPageBreak/>
        <w:t>Apprentices and Trainees</w:t>
      </w:r>
      <w:r w:rsidR="00874E4B" w:rsidRPr="00D71826">
        <w:rPr>
          <w:rFonts w:cs="Arial"/>
        </w:rPr>
        <w:t xml:space="preserve"> (estimate)</w:t>
      </w:r>
    </w:p>
    <w:p w:rsidR="002E148E" w:rsidRPr="00D71826" w:rsidRDefault="00E77B29" w:rsidP="002E148E">
      <w:pPr>
        <w:spacing w:before="120" w:after="120"/>
        <w:rPr>
          <w:rFonts w:cs="Arial"/>
          <w:sz w:val="18"/>
          <w:szCs w:val="18"/>
        </w:rPr>
      </w:pPr>
      <w:r w:rsidRPr="00E77B29">
        <w:rPr>
          <w:noProof/>
        </w:rPr>
        <w:drawing>
          <wp:inline distT="0" distB="0" distL="0" distR="0">
            <wp:extent cx="3077845" cy="580878"/>
            <wp:effectExtent l="0" t="0" r="0" b="0"/>
            <wp:docPr id="13" name="Picture 13" descr="This table illustrates the apprentice and trainee commencements, in training and completions numbers in the Northern Territory. &#10;Row one are the headings: year to date change; year to date to October 2017; and year to date to October 2018.&#10;Row two indicates the Northern Territory's year to October 2018 commencements increased by 16.5 percent, from 1796 to 2092.&#10;Row three indicates the Northern Territory's year to October 2018 completions decreased by 9.3 percent, from 785 to 7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517DE9" w:rsidRDefault="00A52C0E" w:rsidP="00517DE9">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E77B29">
        <w:rPr>
          <w:rFonts w:cs="Arial"/>
          <w:bCs/>
          <w:sz w:val="20"/>
          <w:szCs w:val="18"/>
        </w:rPr>
        <w:t>October</w:t>
      </w:r>
      <w:r w:rsidR="004C77C9" w:rsidRPr="00517DE9">
        <w:rPr>
          <w:rFonts w:cs="Arial"/>
          <w:bCs/>
          <w:sz w:val="20"/>
          <w:szCs w:val="18"/>
        </w:rPr>
        <w:t xml:space="preserve"> 2018</w:t>
      </w:r>
      <w:r w:rsidR="000B5226" w:rsidRPr="00517DE9">
        <w:rPr>
          <w:rFonts w:cs="Arial"/>
          <w:bCs/>
          <w:sz w:val="20"/>
          <w:szCs w:val="18"/>
        </w:rPr>
        <w:t>, there were</w:t>
      </w:r>
      <w:r w:rsidR="009D6C85" w:rsidRPr="00517DE9">
        <w:rPr>
          <w:rFonts w:cs="Arial"/>
          <w:bCs/>
          <w:sz w:val="20"/>
          <w:szCs w:val="18"/>
        </w:rPr>
        <w:t xml:space="preserve"> </w:t>
      </w:r>
      <w:r w:rsidR="00E77B29">
        <w:rPr>
          <w:rFonts w:cs="Arial"/>
          <w:bCs/>
          <w:sz w:val="20"/>
          <w:szCs w:val="18"/>
        </w:rPr>
        <w:t>2092</w:t>
      </w:r>
      <w:r w:rsidR="00D13C6C" w:rsidRPr="00517DE9">
        <w:rPr>
          <w:rFonts w:cs="Arial"/>
          <w:bCs/>
          <w:sz w:val="20"/>
          <w:szCs w:val="18"/>
        </w:rPr>
        <w:t xml:space="preserve"> </w:t>
      </w:r>
      <w:r w:rsidR="003F5F28" w:rsidRPr="00517DE9">
        <w:rPr>
          <w:rFonts w:cs="Arial"/>
          <w:bCs/>
          <w:sz w:val="20"/>
          <w:szCs w:val="18"/>
        </w:rPr>
        <w:t>apprenti</w:t>
      </w:r>
      <w:r w:rsidR="000B5226" w:rsidRPr="00517DE9">
        <w:rPr>
          <w:rFonts w:cs="Arial"/>
          <w:bCs/>
          <w:sz w:val="20"/>
          <w:szCs w:val="18"/>
        </w:rPr>
        <w:t>ce and trainee commencements</w:t>
      </w:r>
      <w:r w:rsidRPr="00517DE9">
        <w:rPr>
          <w:rFonts w:cs="Arial"/>
          <w:bCs/>
          <w:sz w:val="20"/>
          <w:szCs w:val="18"/>
        </w:rPr>
        <w:t xml:space="preserve"> in the Territory</w:t>
      </w:r>
      <w:r w:rsidR="004C77C9" w:rsidRPr="00517DE9">
        <w:rPr>
          <w:rFonts w:cs="Arial"/>
          <w:bCs/>
          <w:sz w:val="20"/>
          <w:szCs w:val="18"/>
        </w:rPr>
        <w:t>, an in</w:t>
      </w:r>
      <w:r w:rsidR="003F5F28" w:rsidRPr="00517DE9">
        <w:rPr>
          <w:rFonts w:cs="Arial"/>
          <w:bCs/>
          <w:sz w:val="20"/>
          <w:szCs w:val="18"/>
        </w:rPr>
        <w:t xml:space="preserve">crease of </w:t>
      </w:r>
      <w:r w:rsidR="00E77B29">
        <w:rPr>
          <w:rFonts w:cs="Arial"/>
          <w:bCs/>
          <w:sz w:val="20"/>
          <w:szCs w:val="18"/>
        </w:rPr>
        <w:t>16.5</w:t>
      </w:r>
      <w:r w:rsidR="00685363" w:rsidRPr="00517DE9">
        <w:rPr>
          <w:rFonts w:cs="Arial"/>
          <w:bCs/>
          <w:sz w:val="20"/>
          <w:szCs w:val="18"/>
        </w:rPr>
        <w:t>% (</w:t>
      </w:r>
      <w:r w:rsidR="00E77B29">
        <w:rPr>
          <w:rFonts w:cs="Arial"/>
          <w:bCs/>
          <w:sz w:val="20"/>
          <w:szCs w:val="18"/>
        </w:rPr>
        <w:t>296</w:t>
      </w:r>
      <w:r w:rsidR="00685363" w:rsidRPr="00517DE9">
        <w:rPr>
          <w:rFonts w:cs="Arial"/>
          <w:bCs/>
          <w:sz w:val="20"/>
          <w:szCs w:val="18"/>
        </w:rPr>
        <w:t>)</w:t>
      </w:r>
      <w:r w:rsidR="003F5F28" w:rsidRPr="00517DE9">
        <w:rPr>
          <w:rFonts w:cs="Arial"/>
          <w:bCs/>
          <w:sz w:val="20"/>
          <w:szCs w:val="18"/>
        </w:rPr>
        <w:t xml:space="preserve"> </w:t>
      </w:r>
      <w:r w:rsidR="000831FD" w:rsidRPr="00517DE9">
        <w:rPr>
          <w:rFonts w:cs="Arial"/>
          <w:bCs/>
          <w:sz w:val="20"/>
          <w:szCs w:val="18"/>
        </w:rPr>
        <w:t xml:space="preserve">compared to </w:t>
      </w:r>
      <w:r w:rsidR="00685363" w:rsidRPr="00517DE9">
        <w:rPr>
          <w:rFonts w:cs="Arial"/>
          <w:bCs/>
          <w:sz w:val="20"/>
          <w:szCs w:val="18"/>
        </w:rPr>
        <w:t>the same period</w:t>
      </w:r>
      <w:r w:rsidR="00281EBB" w:rsidRPr="00517DE9">
        <w:rPr>
          <w:rFonts w:cs="Arial"/>
          <w:bCs/>
          <w:sz w:val="20"/>
          <w:szCs w:val="18"/>
        </w:rPr>
        <w:t xml:space="preserve"> in the previous</w:t>
      </w:r>
      <w:r w:rsidR="00685363" w:rsidRPr="00517DE9">
        <w:rPr>
          <w:rFonts w:cs="Arial"/>
          <w:bCs/>
          <w:sz w:val="20"/>
          <w:szCs w:val="18"/>
        </w:rPr>
        <w:t xml:space="preserve"> year</w:t>
      </w:r>
      <w:r w:rsidR="003F5F28" w:rsidRPr="00517DE9">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E77B29">
        <w:rPr>
          <w:rFonts w:cs="Arial"/>
          <w:bCs/>
          <w:sz w:val="20"/>
          <w:szCs w:val="18"/>
        </w:rPr>
        <w:t>October</w:t>
      </w:r>
      <w:r w:rsidR="004C77C9" w:rsidRPr="00D71826">
        <w:rPr>
          <w:rFonts w:cs="Arial"/>
          <w:bCs/>
          <w:sz w:val="20"/>
          <w:szCs w:val="18"/>
        </w:rPr>
        <w:t xml:space="preserve"> 2018</w:t>
      </w:r>
      <w:r w:rsidR="00453C18" w:rsidRPr="00D71826">
        <w:rPr>
          <w:rFonts w:cs="Arial"/>
          <w:bCs/>
          <w:sz w:val="20"/>
          <w:szCs w:val="18"/>
        </w:rPr>
        <w:t xml:space="preserve">, there were </w:t>
      </w:r>
      <w:r w:rsidR="00C07D33">
        <w:rPr>
          <w:rFonts w:cs="Arial"/>
          <w:bCs/>
          <w:sz w:val="20"/>
          <w:szCs w:val="18"/>
        </w:rPr>
        <w:t>712</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6C12C1">
        <w:rPr>
          <w:rFonts w:cs="Arial"/>
          <w:bCs/>
          <w:sz w:val="20"/>
          <w:szCs w:val="18"/>
        </w:rPr>
        <w:t xml:space="preserve">, a decrease of </w:t>
      </w:r>
      <w:r w:rsidR="00C07D33">
        <w:rPr>
          <w:rFonts w:cs="Arial"/>
          <w:bCs/>
          <w:sz w:val="20"/>
          <w:szCs w:val="18"/>
        </w:rPr>
        <w:t>9.3</w:t>
      </w:r>
      <w:r w:rsidR="00EE3353" w:rsidRPr="00D71826">
        <w:rPr>
          <w:rFonts w:cs="Arial"/>
          <w:bCs/>
          <w:sz w:val="20"/>
          <w:szCs w:val="18"/>
        </w:rPr>
        <w:t>% (</w:t>
      </w:r>
      <w:r w:rsidR="00C07D33">
        <w:rPr>
          <w:rFonts w:cs="Arial"/>
          <w:bCs/>
          <w:sz w:val="20"/>
          <w:szCs w:val="18"/>
        </w:rPr>
        <w:t>73</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A25914" w:rsidRDefault="00EE3BEF" w:rsidP="00A25914">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C07D33">
        <w:rPr>
          <w:rFonts w:cs="Arial"/>
          <w:bCs/>
          <w:sz w:val="20"/>
          <w:szCs w:val="18"/>
        </w:rPr>
        <w:t>1</w:t>
      </w:r>
      <w:r w:rsidR="00B57C87" w:rsidRPr="00D71826">
        <w:rPr>
          <w:rFonts w:cs="Arial"/>
          <w:bCs/>
          <w:sz w:val="20"/>
          <w:szCs w:val="18"/>
        </w:rPr>
        <w:t xml:space="preserve"> </w:t>
      </w:r>
      <w:r w:rsidR="00C07D33">
        <w:rPr>
          <w:rFonts w:cs="Arial"/>
          <w:bCs/>
          <w:sz w:val="20"/>
          <w:szCs w:val="18"/>
        </w:rPr>
        <w:t>October</w:t>
      </w:r>
      <w:r w:rsidR="002D4E74" w:rsidRPr="00D71826">
        <w:rPr>
          <w:rFonts w:cs="Arial"/>
          <w:bCs/>
          <w:sz w:val="20"/>
          <w:szCs w:val="18"/>
        </w:rPr>
        <w:t xml:space="preserve"> 2018</w:t>
      </w:r>
      <w:r w:rsidRPr="00D71826">
        <w:rPr>
          <w:rFonts w:cs="Arial"/>
          <w:bCs/>
          <w:sz w:val="20"/>
          <w:szCs w:val="18"/>
        </w:rPr>
        <w:t xml:space="preserve">, there were </w:t>
      </w:r>
      <w:r w:rsidR="00A25914">
        <w:rPr>
          <w:rFonts w:cs="Arial"/>
          <w:bCs/>
          <w:sz w:val="20"/>
          <w:szCs w:val="18"/>
        </w:rPr>
        <w:t>3</w:t>
      </w:r>
      <w:r w:rsidR="00C07D33">
        <w:rPr>
          <w:rFonts w:cs="Arial"/>
          <w:bCs/>
          <w:sz w:val="20"/>
          <w:szCs w:val="18"/>
        </w:rPr>
        <w:t>28</w:t>
      </w:r>
      <w:r w:rsidR="00517DE9">
        <w:rPr>
          <w:rFonts w:cs="Arial"/>
          <w:bCs/>
          <w:sz w:val="20"/>
          <w:szCs w:val="18"/>
        </w:rPr>
        <w:t>4</w:t>
      </w:r>
      <w:r w:rsidR="00DA792F" w:rsidRPr="00A25914">
        <w:rPr>
          <w:rFonts w:cs="Arial"/>
          <w:bCs/>
          <w:sz w:val="20"/>
          <w:szCs w:val="18"/>
        </w:rPr>
        <w:t xml:space="preserve"> </w:t>
      </w:r>
      <w:r w:rsidRPr="00A25914">
        <w:rPr>
          <w:rFonts w:cs="Arial"/>
          <w:bCs/>
          <w:sz w:val="20"/>
          <w:szCs w:val="18"/>
        </w:rPr>
        <w:t xml:space="preserve">apprentices </w:t>
      </w:r>
      <w:r w:rsidR="00262FB6" w:rsidRPr="00A25914">
        <w:rPr>
          <w:rFonts w:cs="Arial"/>
          <w:bCs/>
          <w:sz w:val="20"/>
          <w:szCs w:val="18"/>
        </w:rPr>
        <w:t>and trainees in t</w:t>
      </w:r>
      <w:r w:rsidR="00DC773F" w:rsidRPr="00A25914">
        <w:rPr>
          <w:rFonts w:cs="Arial"/>
          <w:bCs/>
          <w:sz w:val="20"/>
          <w:szCs w:val="18"/>
        </w:rPr>
        <w:t>raining</w:t>
      </w:r>
      <w:r w:rsidR="00262FB6" w:rsidRPr="00A25914">
        <w:rPr>
          <w:rFonts w:cs="Arial"/>
          <w:bCs/>
          <w:sz w:val="20"/>
          <w:szCs w:val="18"/>
        </w:rPr>
        <w:t>.</w:t>
      </w:r>
    </w:p>
    <w:p w:rsidR="002825BA" w:rsidRPr="00D71826" w:rsidRDefault="00874E4B" w:rsidP="003A5276">
      <w:pPr>
        <w:pStyle w:val="ListParagraph"/>
        <w:spacing w:before="120" w:after="0"/>
        <w:ind w:left="57"/>
        <w:contextualSpacing w:val="0"/>
        <w:jc w:val="both"/>
        <w:rPr>
          <w:rFonts w:cs="Arial"/>
          <w:bCs/>
          <w:i/>
          <w:sz w:val="16"/>
          <w:szCs w:val="16"/>
        </w:rPr>
      </w:pPr>
      <w:r w:rsidRPr="00D71826">
        <w:rPr>
          <w:rFonts w:cs="Arial"/>
          <w:bCs/>
          <w:i/>
          <w:sz w:val="16"/>
          <w:szCs w:val="16"/>
        </w:rPr>
        <w:t>Caution should be exercised in the use of this data as t</w:t>
      </w:r>
      <w:r w:rsidR="007D7EBD" w:rsidRPr="00D71826">
        <w:rPr>
          <w:rFonts w:cs="Arial"/>
          <w:bCs/>
          <w:i/>
          <w:sz w:val="16"/>
          <w:szCs w:val="16"/>
        </w:rPr>
        <w:t xml:space="preserve">raining </w:t>
      </w:r>
      <w:r w:rsidR="00137C92" w:rsidRPr="00D71826">
        <w:rPr>
          <w:rFonts w:cs="Arial"/>
          <w:bCs/>
          <w:i/>
          <w:sz w:val="16"/>
          <w:szCs w:val="16"/>
        </w:rPr>
        <w:t>data</w:t>
      </w:r>
      <w:r w:rsidRPr="00D71826">
        <w:rPr>
          <w:rFonts w:cs="Arial"/>
          <w:bCs/>
          <w:i/>
          <w:sz w:val="16"/>
          <w:szCs w:val="16"/>
        </w:rPr>
        <w:t xml:space="preserve"> has</w:t>
      </w:r>
      <w:r w:rsidR="007D7EBD" w:rsidRPr="00D71826">
        <w:rPr>
          <w:rFonts w:cs="Arial"/>
          <w:bCs/>
          <w:i/>
          <w:sz w:val="16"/>
          <w:szCs w:val="16"/>
        </w:rPr>
        <w:t xml:space="preserve"> a natural lag (up to 6 months after the commencement date) and are subject to future revisions.</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C07D33">
        <w:rPr>
          <w:rFonts w:cs="Arial"/>
        </w:rPr>
        <w:t>November</w:t>
      </w:r>
      <w:r w:rsidR="002D4E74" w:rsidRPr="00D71826">
        <w:rPr>
          <w:rFonts w:cs="Arial"/>
        </w:rPr>
        <w:t xml:space="preserve"> 2018)</w:t>
      </w:r>
    </w:p>
    <w:p w:rsidR="00662002" w:rsidRPr="00D71826" w:rsidRDefault="00C07D33" w:rsidP="00662002">
      <w:pPr>
        <w:spacing w:before="120" w:after="120"/>
        <w:rPr>
          <w:rFonts w:cs="Arial"/>
          <w:bCs/>
          <w:sz w:val="20"/>
        </w:rPr>
      </w:pPr>
      <w:r w:rsidRPr="00C07D33">
        <w:rPr>
          <w:noProof/>
        </w:rPr>
        <w:drawing>
          <wp:inline distT="0" distB="0" distL="0" distR="0">
            <wp:extent cx="3077845" cy="1465640"/>
            <wp:effectExtent l="0" t="0" r="8255" b="1270"/>
            <wp:docPr id="14" name="Picture 14" descr="This table illustrates the Northern Territory's monthly internet job vacancies within eight occupations. &#10;Row one are the headings: occupation; monthly change; and number of vacancies. &#10;Row two indicates the Technicians and trade workers increased by 1.3 per cent to 413 vacancies.  &#10;Row three indicates the Clerical and administrative workers occupation increased by 0.9 per cent to 312 vacancies.  &#10;Row four indicates the professionals occupation increased by 0.7 per cent to 233 vacancies.  &#10;Row five indicates the Community and personal service workers occupation increased by 0.3 per cent to 116 vacancies.  &#10;Row six indicates the Managers occupation increased by 0.1 per cent to 486 vacancies.  &#10;Row seven indicates the Sales workers occupation decreased by 0 to 121 vacancies.  &#10;Row eight indicates the Machinery operators and drivers occupation decreased by 0.01 per cent to 168 vacancies.  &#10;Row nine indicates the Labourers occupation decreased by 0.02 per cent to 98 vacancies.  &#10;Row ten indicates the total occupations increased by 0.1 per cent to 1829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Default="00662002" w:rsidP="00B0206A">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C07D33">
        <w:rPr>
          <w:rFonts w:cs="Arial"/>
          <w:bCs/>
          <w:sz w:val="20"/>
          <w:szCs w:val="18"/>
        </w:rPr>
        <w:t>November</w:t>
      </w:r>
      <w:r w:rsidR="005A6130">
        <w:rPr>
          <w:rFonts w:cs="Arial"/>
          <w:bCs/>
          <w:sz w:val="20"/>
          <w:szCs w:val="18"/>
        </w:rPr>
        <w:t xml:space="preserve"> </w:t>
      </w:r>
      <w:r w:rsidR="002D4E74" w:rsidRPr="0072400E">
        <w:rPr>
          <w:rFonts w:cs="Arial"/>
          <w:bCs/>
          <w:sz w:val="20"/>
          <w:szCs w:val="18"/>
        </w:rPr>
        <w:t>2018</w:t>
      </w:r>
      <w:r w:rsidRPr="0072400E">
        <w:rPr>
          <w:rFonts w:cs="Arial"/>
          <w:bCs/>
          <w:sz w:val="20"/>
          <w:szCs w:val="18"/>
        </w:rPr>
        <w:t>,</w:t>
      </w:r>
      <w:r w:rsidR="009D6981" w:rsidRPr="0072400E">
        <w:rPr>
          <w:rFonts w:cs="Arial"/>
          <w:bCs/>
          <w:sz w:val="20"/>
          <w:szCs w:val="18"/>
        </w:rPr>
        <w:t xml:space="preserve"> </w:t>
      </w:r>
      <w:r w:rsidR="004A06AA" w:rsidRPr="0072400E">
        <w:rPr>
          <w:rFonts w:cs="Arial"/>
          <w:bCs/>
          <w:sz w:val="20"/>
          <w:szCs w:val="18"/>
        </w:rPr>
        <w:t xml:space="preserve">internet </w:t>
      </w:r>
      <w:r w:rsidR="00AF1EF2" w:rsidRPr="0072400E">
        <w:rPr>
          <w:rFonts w:cs="Arial"/>
          <w:bCs/>
          <w:sz w:val="20"/>
          <w:szCs w:val="18"/>
        </w:rPr>
        <w:t xml:space="preserve">job vacancies </w:t>
      </w:r>
      <w:r w:rsidR="00C07D33">
        <w:rPr>
          <w:rFonts w:cs="Arial"/>
          <w:bCs/>
          <w:sz w:val="20"/>
          <w:szCs w:val="18"/>
        </w:rPr>
        <w:t>in</w:t>
      </w:r>
      <w:r w:rsidR="00390CC3" w:rsidRPr="0072400E">
        <w:rPr>
          <w:rFonts w:cs="Arial"/>
          <w:bCs/>
          <w:sz w:val="20"/>
          <w:szCs w:val="18"/>
        </w:rPr>
        <w:t xml:space="preserve">creased by </w:t>
      </w:r>
      <w:r w:rsidR="00C07D33">
        <w:rPr>
          <w:rFonts w:cs="Arial"/>
          <w:bCs/>
          <w:sz w:val="20"/>
          <w:szCs w:val="18"/>
        </w:rPr>
        <w:t>0.1</w:t>
      </w:r>
      <w:r w:rsidR="00352E4B" w:rsidRPr="0072400E">
        <w:rPr>
          <w:rFonts w:cs="Arial"/>
          <w:bCs/>
          <w:sz w:val="20"/>
          <w:szCs w:val="18"/>
        </w:rPr>
        <w:t>%</w:t>
      </w:r>
      <w:r w:rsidR="004900C2" w:rsidRPr="0072400E">
        <w:rPr>
          <w:rFonts w:cs="Arial"/>
          <w:bCs/>
          <w:sz w:val="20"/>
          <w:szCs w:val="18"/>
        </w:rPr>
        <w:t xml:space="preserve"> in the Territory</w:t>
      </w:r>
      <w:r w:rsidR="00445021" w:rsidRPr="0072400E">
        <w:rPr>
          <w:rFonts w:cs="Arial"/>
          <w:bCs/>
          <w:sz w:val="20"/>
          <w:szCs w:val="18"/>
        </w:rPr>
        <w:t xml:space="preserve">, </w:t>
      </w:r>
      <w:r w:rsidR="000520EA" w:rsidRPr="0072400E">
        <w:rPr>
          <w:rFonts w:cs="Arial"/>
          <w:bCs/>
          <w:sz w:val="20"/>
          <w:szCs w:val="18"/>
        </w:rPr>
        <w:t>with most</w:t>
      </w:r>
      <w:r w:rsidR="00003A48">
        <w:rPr>
          <w:rFonts w:cs="Arial"/>
          <w:bCs/>
          <w:sz w:val="20"/>
          <w:szCs w:val="18"/>
        </w:rPr>
        <w:t xml:space="preserve"> occupation groups in</w:t>
      </w:r>
      <w:r w:rsidR="00D25CCD" w:rsidRPr="0072400E">
        <w:rPr>
          <w:rFonts w:cs="Arial"/>
          <w:bCs/>
          <w:sz w:val="20"/>
          <w:szCs w:val="18"/>
        </w:rPr>
        <w:t>creasing</w:t>
      </w:r>
      <w:r w:rsidR="00AB7C7A" w:rsidRPr="0072400E">
        <w:rPr>
          <w:rFonts w:cs="Arial"/>
          <w:bCs/>
          <w:sz w:val="20"/>
          <w:szCs w:val="18"/>
        </w:rPr>
        <w:t xml:space="preserve"> except for </w:t>
      </w:r>
      <w:r w:rsidR="005476B2">
        <w:rPr>
          <w:rFonts w:cs="Arial"/>
          <w:bCs/>
          <w:sz w:val="20"/>
          <w:szCs w:val="18"/>
        </w:rPr>
        <w:t>Labourers</w:t>
      </w:r>
      <w:r w:rsidR="002C4458">
        <w:rPr>
          <w:rFonts w:cs="Arial"/>
          <w:bCs/>
          <w:sz w:val="20"/>
          <w:szCs w:val="18"/>
        </w:rPr>
        <w:t>,</w:t>
      </w:r>
      <w:r w:rsidR="00003A48">
        <w:rPr>
          <w:rFonts w:cs="Arial"/>
          <w:bCs/>
          <w:sz w:val="20"/>
          <w:szCs w:val="18"/>
        </w:rPr>
        <w:t xml:space="preserve"> Community and personal service workers, and machinery operators and drivers</w:t>
      </w:r>
      <w:r w:rsidR="00C51652">
        <w:rPr>
          <w:rFonts w:cs="Arial"/>
          <w:bCs/>
          <w:sz w:val="20"/>
          <w:szCs w:val="18"/>
        </w:rPr>
        <w:t xml:space="preserve">. </w:t>
      </w:r>
    </w:p>
    <w:p w:rsidR="00DC55C2" w:rsidRDefault="00DC55C2" w:rsidP="00DC55C2">
      <w:pPr>
        <w:pStyle w:val="ListParagraph"/>
        <w:spacing w:before="60" w:after="120"/>
        <w:ind w:left="360"/>
        <w:jc w:val="both"/>
        <w:rPr>
          <w:rFonts w:cs="Arial"/>
          <w:bCs/>
          <w:sz w:val="20"/>
          <w:szCs w:val="18"/>
        </w:rPr>
      </w:pPr>
    </w:p>
    <w:p w:rsidR="0072400E" w:rsidRPr="00DC55C2" w:rsidRDefault="00FD747A" w:rsidP="000C6690">
      <w:pPr>
        <w:pStyle w:val="ListParagraph"/>
        <w:numPr>
          <w:ilvl w:val="0"/>
          <w:numId w:val="12"/>
        </w:numPr>
        <w:spacing w:before="60" w:after="120"/>
        <w:ind w:left="360"/>
        <w:jc w:val="both"/>
        <w:rPr>
          <w:rFonts w:cs="Arial"/>
          <w:bCs/>
          <w:sz w:val="20"/>
          <w:szCs w:val="18"/>
        </w:rPr>
      </w:pPr>
      <w:r w:rsidRPr="00DC55C2">
        <w:rPr>
          <w:rFonts w:cs="Arial"/>
          <w:bCs/>
          <w:sz w:val="20"/>
          <w:szCs w:val="18"/>
        </w:rPr>
        <w:t xml:space="preserve">In </w:t>
      </w:r>
      <w:r w:rsidR="00003A48">
        <w:rPr>
          <w:rFonts w:cs="Arial"/>
          <w:bCs/>
          <w:sz w:val="20"/>
          <w:szCs w:val="18"/>
        </w:rPr>
        <w:t>November</w:t>
      </w:r>
      <w:r w:rsidR="002D4E74" w:rsidRPr="00DC55C2">
        <w:rPr>
          <w:rFonts w:cs="Arial"/>
          <w:bCs/>
          <w:sz w:val="20"/>
          <w:szCs w:val="18"/>
        </w:rPr>
        <w:t xml:space="preserve"> 2018</w:t>
      </w:r>
      <w:r w:rsidRPr="00DC55C2">
        <w:rPr>
          <w:rFonts w:cs="Arial"/>
          <w:bCs/>
          <w:sz w:val="20"/>
          <w:szCs w:val="18"/>
        </w:rPr>
        <w:t xml:space="preserve">, internet job vacancies for </w:t>
      </w:r>
      <w:r w:rsidR="00003A48">
        <w:rPr>
          <w:rFonts w:cs="Arial"/>
          <w:bCs/>
          <w:sz w:val="20"/>
          <w:szCs w:val="18"/>
        </w:rPr>
        <w:t>Clerical and administrative workers</w:t>
      </w:r>
      <w:r w:rsidR="00352E4B" w:rsidRPr="00DC55C2">
        <w:rPr>
          <w:rFonts w:cs="Arial"/>
          <w:bCs/>
          <w:sz w:val="20"/>
          <w:szCs w:val="18"/>
        </w:rPr>
        <w:t xml:space="preserve"> </w:t>
      </w:r>
      <w:r w:rsidRPr="00DC55C2">
        <w:rPr>
          <w:rFonts w:cs="Arial"/>
          <w:bCs/>
          <w:sz w:val="20"/>
          <w:szCs w:val="18"/>
        </w:rPr>
        <w:t xml:space="preserve">reported the largest monthly </w:t>
      </w:r>
      <w:r w:rsidR="00003A48">
        <w:rPr>
          <w:rFonts w:cs="Arial"/>
          <w:bCs/>
          <w:sz w:val="20"/>
          <w:szCs w:val="18"/>
        </w:rPr>
        <w:t>in</w:t>
      </w:r>
      <w:r w:rsidR="00DC55C2" w:rsidRPr="00DC55C2">
        <w:rPr>
          <w:rFonts w:cs="Arial"/>
          <w:bCs/>
          <w:sz w:val="20"/>
          <w:szCs w:val="18"/>
        </w:rPr>
        <w:t>crease (</w:t>
      </w:r>
      <w:r w:rsidR="00003A48">
        <w:rPr>
          <w:rFonts w:cs="Arial"/>
          <w:bCs/>
          <w:sz w:val="20"/>
          <w:szCs w:val="18"/>
        </w:rPr>
        <w:t>1.3</w:t>
      </w:r>
      <w:r w:rsidRPr="00DC55C2">
        <w:rPr>
          <w:rFonts w:cs="Arial"/>
          <w:bCs/>
          <w:sz w:val="20"/>
          <w:szCs w:val="18"/>
        </w:rPr>
        <w:t xml:space="preserve">%), followed by </w:t>
      </w:r>
      <w:r w:rsidR="00003A48">
        <w:rPr>
          <w:rFonts w:cs="Arial"/>
          <w:bCs/>
          <w:sz w:val="20"/>
          <w:szCs w:val="18"/>
        </w:rPr>
        <w:t>Technicians and trade workers</w:t>
      </w:r>
      <w:r w:rsidR="00DC55C2" w:rsidRPr="00DC55C2">
        <w:rPr>
          <w:rFonts w:cs="Arial"/>
          <w:bCs/>
          <w:sz w:val="20"/>
          <w:szCs w:val="18"/>
        </w:rPr>
        <w:t xml:space="preserve"> (</w:t>
      </w:r>
      <w:r w:rsidR="00003A48">
        <w:rPr>
          <w:rFonts w:cs="Arial"/>
          <w:bCs/>
          <w:sz w:val="20"/>
          <w:szCs w:val="18"/>
        </w:rPr>
        <w:t>0.9</w:t>
      </w:r>
      <w:r w:rsidR="00352E4B" w:rsidRPr="00DC55C2">
        <w:rPr>
          <w:rFonts w:cs="Arial"/>
          <w:bCs/>
          <w:sz w:val="20"/>
          <w:szCs w:val="18"/>
        </w:rPr>
        <w:t>%)</w:t>
      </w:r>
      <w:r w:rsidR="007823DF" w:rsidRPr="00DC55C2">
        <w:rPr>
          <w:rFonts w:cs="Arial"/>
          <w:bCs/>
          <w:sz w:val="20"/>
          <w:szCs w:val="18"/>
        </w:rPr>
        <w:t xml:space="preserve">, and </w:t>
      </w:r>
      <w:r w:rsidR="00003A48">
        <w:rPr>
          <w:rFonts w:cs="Arial"/>
          <w:bCs/>
          <w:sz w:val="20"/>
          <w:szCs w:val="18"/>
        </w:rPr>
        <w:t>Managers</w:t>
      </w:r>
      <w:r w:rsidR="006724F0" w:rsidRPr="00DC55C2">
        <w:rPr>
          <w:rFonts w:cs="Arial"/>
          <w:bCs/>
          <w:sz w:val="20"/>
          <w:szCs w:val="18"/>
        </w:rPr>
        <w:t xml:space="preserve"> </w:t>
      </w:r>
      <w:r w:rsidR="00DC55C2" w:rsidRPr="00DC55C2">
        <w:rPr>
          <w:rFonts w:cs="Arial"/>
          <w:bCs/>
          <w:sz w:val="20"/>
          <w:szCs w:val="18"/>
        </w:rPr>
        <w:t>(</w:t>
      </w:r>
      <w:r w:rsidR="00003A48">
        <w:rPr>
          <w:rFonts w:cs="Arial"/>
          <w:bCs/>
          <w:sz w:val="20"/>
          <w:szCs w:val="18"/>
        </w:rPr>
        <w:t>0.7</w:t>
      </w:r>
      <w:r w:rsidR="007823DF" w:rsidRPr="00DC55C2">
        <w:rPr>
          <w:rFonts w:cs="Arial"/>
          <w:bCs/>
          <w:sz w:val="20"/>
          <w:szCs w:val="18"/>
        </w:rPr>
        <w:t>%)</w:t>
      </w:r>
      <w:r w:rsidRPr="00DC55C2">
        <w:rPr>
          <w:rFonts w:cs="Arial"/>
          <w:bCs/>
          <w:sz w:val="20"/>
          <w:szCs w:val="18"/>
        </w:rPr>
        <w:t>.</w:t>
      </w:r>
      <w:r w:rsidR="00150737" w:rsidRPr="00DC55C2">
        <w:rPr>
          <w:rFonts w:cs="Arial"/>
          <w:bCs/>
          <w:sz w:val="20"/>
          <w:szCs w:val="18"/>
        </w:rPr>
        <w:t xml:space="preserve"> </w:t>
      </w:r>
    </w:p>
    <w:p w:rsidR="00390CC3" w:rsidRPr="00D71826" w:rsidRDefault="0027762B"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regional NT, </w:t>
      </w:r>
      <w:r w:rsidR="00003A48">
        <w:rPr>
          <w:rFonts w:cs="Arial"/>
          <w:bCs/>
          <w:sz w:val="20"/>
          <w:szCs w:val="18"/>
        </w:rPr>
        <w:t>half of the</w:t>
      </w:r>
      <w:r w:rsidR="00406A19">
        <w:rPr>
          <w:rFonts w:cs="Arial"/>
          <w:bCs/>
          <w:sz w:val="20"/>
          <w:szCs w:val="18"/>
        </w:rPr>
        <w:t xml:space="preserve"> </w:t>
      </w:r>
      <w:r w:rsidR="00FD747A" w:rsidRPr="00D71826">
        <w:rPr>
          <w:rFonts w:cs="Arial"/>
          <w:bCs/>
          <w:sz w:val="20"/>
          <w:szCs w:val="18"/>
        </w:rPr>
        <w:t xml:space="preserve">occupation groups recorded </w:t>
      </w:r>
      <w:r w:rsidR="00D62B5A">
        <w:rPr>
          <w:rFonts w:cs="Arial"/>
          <w:bCs/>
          <w:sz w:val="20"/>
          <w:szCs w:val="18"/>
        </w:rPr>
        <w:t>inc</w:t>
      </w:r>
      <w:r w:rsidR="00FD747A" w:rsidRPr="00D71826">
        <w:rPr>
          <w:rFonts w:cs="Arial"/>
          <w:bCs/>
          <w:sz w:val="20"/>
          <w:szCs w:val="18"/>
        </w:rPr>
        <w:t>reases in the month</w:t>
      </w:r>
      <w:r w:rsidR="000520EA">
        <w:rPr>
          <w:rFonts w:cs="Arial"/>
          <w:bCs/>
          <w:sz w:val="20"/>
          <w:szCs w:val="18"/>
        </w:rPr>
        <w:t xml:space="preserve">, </w:t>
      </w:r>
      <w:r w:rsidR="00003A48">
        <w:rPr>
          <w:rFonts w:cs="Arial"/>
          <w:bCs/>
          <w:sz w:val="20"/>
          <w:szCs w:val="18"/>
        </w:rPr>
        <w:t>while the other half decreased</w:t>
      </w:r>
      <w:r w:rsidR="000520EA">
        <w:rPr>
          <w:rFonts w:cs="Arial"/>
          <w:bCs/>
          <w:sz w:val="20"/>
          <w:szCs w:val="18"/>
        </w:rPr>
        <w:t>.</w:t>
      </w:r>
      <w:r w:rsidR="00D62B5A">
        <w:rPr>
          <w:rFonts w:cs="Arial"/>
          <w:bCs/>
          <w:sz w:val="20"/>
          <w:szCs w:val="18"/>
        </w:rPr>
        <w:t xml:space="preserve"> </w:t>
      </w:r>
      <w:r w:rsidR="00886A74">
        <w:rPr>
          <w:rFonts w:cs="Arial"/>
          <w:bCs/>
          <w:sz w:val="20"/>
          <w:szCs w:val="18"/>
        </w:rPr>
        <w:t>Sales workers</w:t>
      </w:r>
      <w:r w:rsidR="00D42B3C">
        <w:rPr>
          <w:rFonts w:cs="Arial"/>
          <w:bCs/>
          <w:sz w:val="20"/>
          <w:szCs w:val="18"/>
        </w:rPr>
        <w:t xml:space="preserve"> </w:t>
      </w:r>
      <w:r w:rsidR="00D62B5A">
        <w:rPr>
          <w:rFonts w:cs="Arial"/>
          <w:bCs/>
          <w:sz w:val="20"/>
          <w:szCs w:val="18"/>
        </w:rPr>
        <w:t>reported the largest in</w:t>
      </w:r>
      <w:r w:rsidRPr="00D71826">
        <w:rPr>
          <w:rFonts w:cs="Arial"/>
          <w:bCs/>
          <w:sz w:val="20"/>
          <w:szCs w:val="18"/>
        </w:rPr>
        <w:t xml:space="preserve">crease </w:t>
      </w:r>
      <w:r w:rsidR="00390CC3" w:rsidRPr="00D71826">
        <w:rPr>
          <w:rFonts w:cs="Arial"/>
          <w:bCs/>
          <w:sz w:val="20"/>
          <w:szCs w:val="18"/>
        </w:rPr>
        <w:t>(</w:t>
      </w:r>
      <w:r w:rsidR="00003A48">
        <w:rPr>
          <w:rFonts w:cs="Arial"/>
          <w:bCs/>
          <w:sz w:val="20"/>
          <w:szCs w:val="18"/>
        </w:rPr>
        <w:t>21.2</w:t>
      </w:r>
      <w:r w:rsidR="00390CC3" w:rsidRPr="00D71826">
        <w:rPr>
          <w:rFonts w:cs="Arial"/>
          <w:bCs/>
          <w:sz w:val="20"/>
          <w:szCs w:val="18"/>
        </w:rPr>
        <w:t xml:space="preserve">%), followed by </w:t>
      </w:r>
      <w:r w:rsidR="00003A48">
        <w:rPr>
          <w:rFonts w:cs="Arial"/>
          <w:bCs/>
          <w:sz w:val="20"/>
          <w:szCs w:val="18"/>
        </w:rPr>
        <w:t>Managers</w:t>
      </w:r>
      <w:r w:rsidR="00886A74">
        <w:rPr>
          <w:rFonts w:cs="Arial"/>
          <w:bCs/>
          <w:sz w:val="20"/>
          <w:szCs w:val="18"/>
        </w:rPr>
        <w:t xml:space="preserve"> </w:t>
      </w:r>
      <w:r w:rsidR="00390CC3" w:rsidRPr="00D71826">
        <w:rPr>
          <w:rFonts w:cs="Arial"/>
          <w:bCs/>
          <w:sz w:val="20"/>
          <w:szCs w:val="18"/>
        </w:rPr>
        <w:t>(</w:t>
      </w:r>
      <w:r w:rsidR="00003A48">
        <w:rPr>
          <w:rFonts w:cs="Arial"/>
          <w:bCs/>
          <w:sz w:val="20"/>
          <w:szCs w:val="18"/>
        </w:rPr>
        <w:t>6.8</w:t>
      </w:r>
      <w:r w:rsidR="00A14440">
        <w:rPr>
          <w:rFonts w:cs="Arial"/>
          <w:bCs/>
          <w:sz w:val="20"/>
          <w:szCs w:val="18"/>
        </w:rPr>
        <w:t xml:space="preserve">%), and </w:t>
      </w:r>
      <w:r w:rsidR="00003A48">
        <w:rPr>
          <w:rFonts w:cs="Arial"/>
          <w:bCs/>
          <w:sz w:val="20"/>
          <w:szCs w:val="18"/>
        </w:rPr>
        <w:t>Labourers</w:t>
      </w:r>
      <w:r w:rsidR="00D42B3C">
        <w:rPr>
          <w:rFonts w:cs="Arial"/>
          <w:bCs/>
          <w:sz w:val="20"/>
          <w:szCs w:val="18"/>
        </w:rPr>
        <w:t xml:space="preserve"> </w:t>
      </w:r>
      <w:r w:rsidR="00390CC3" w:rsidRPr="00D71826">
        <w:rPr>
          <w:rFonts w:cs="Arial"/>
          <w:bCs/>
          <w:sz w:val="20"/>
          <w:szCs w:val="18"/>
        </w:rPr>
        <w:t>(</w:t>
      </w:r>
      <w:r w:rsidR="00003A48">
        <w:rPr>
          <w:rFonts w:cs="Arial"/>
          <w:bCs/>
          <w:sz w:val="20"/>
          <w:szCs w:val="18"/>
        </w:rPr>
        <w:t>0.6</w:t>
      </w:r>
      <w:r w:rsidR="00D42B3C">
        <w:rPr>
          <w:rFonts w:cs="Arial"/>
          <w:bCs/>
          <w:sz w:val="20"/>
          <w:szCs w:val="18"/>
        </w:rPr>
        <w:t>%</w:t>
      </w:r>
      <w:r w:rsidR="00390CC3" w:rsidRPr="00D71826">
        <w:rPr>
          <w:rFonts w:cs="Arial"/>
          <w:bCs/>
          <w:sz w:val="20"/>
          <w:szCs w:val="18"/>
        </w:rPr>
        <w:t xml:space="preserve">). </w:t>
      </w:r>
      <w:r w:rsidR="00003A48">
        <w:rPr>
          <w:rFonts w:cs="Arial"/>
          <w:bCs/>
          <w:sz w:val="20"/>
          <w:szCs w:val="18"/>
        </w:rPr>
        <w:t>Machinery operators and drivers reported the largest decline (-9.9%), followed by Community and personal service workers (</w:t>
      </w:r>
      <w:r w:rsidR="009B1C02">
        <w:rPr>
          <w:rFonts w:cs="Arial"/>
          <w:bCs/>
          <w:sz w:val="20"/>
          <w:szCs w:val="18"/>
        </w:rPr>
        <w:t>-</w:t>
      </w:r>
      <w:r w:rsidR="00003A48">
        <w:rPr>
          <w:rFonts w:cs="Arial"/>
          <w:bCs/>
          <w:sz w:val="20"/>
          <w:szCs w:val="18"/>
        </w:rPr>
        <w:t>6.4%).</w:t>
      </w:r>
    </w:p>
    <w:p w:rsidR="0057438F" w:rsidRPr="00D71826" w:rsidRDefault="00AC2CBA"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the Darwin region, </w:t>
      </w:r>
      <w:r w:rsidR="00886A74">
        <w:rPr>
          <w:rFonts w:cs="Arial"/>
          <w:bCs/>
          <w:sz w:val="20"/>
          <w:szCs w:val="18"/>
        </w:rPr>
        <w:t xml:space="preserve">most </w:t>
      </w:r>
      <w:r w:rsidR="00886A74" w:rsidRPr="00D71826">
        <w:rPr>
          <w:rFonts w:cs="Arial"/>
          <w:bCs/>
          <w:sz w:val="20"/>
          <w:szCs w:val="18"/>
        </w:rPr>
        <w:t xml:space="preserve">occupation groups recorded </w:t>
      </w:r>
      <w:r w:rsidR="00886A74">
        <w:rPr>
          <w:rFonts w:cs="Arial"/>
          <w:bCs/>
          <w:sz w:val="20"/>
          <w:szCs w:val="18"/>
        </w:rPr>
        <w:t>dec</w:t>
      </w:r>
      <w:r w:rsidR="00886A74" w:rsidRPr="00D71826">
        <w:rPr>
          <w:rFonts w:cs="Arial"/>
          <w:bCs/>
          <w:sz w:val="20"/>
          <w:szCs w:val="18"/>
        </w:rPr>
        <w:t>reases in the month</w:t>
      </w:r>
      <w:r w:rsidR="00886A74">
        <w:rPr>
          <w:rFonts w:cs="Arial"/>
          <w:bCs/>
          <w:sz w:val="20"/>
          <w:szCs w:val="18"/>
        </w:rPr>
        <w:t xml:space="preserve">, except for </w:t>
      </w:r>
      <w:r w:rsidR="00003A48">
        <w:rPr>
          <w:rFonts w:cs="Arial"/>
          <w:bCs/>
          <w:sz w:val="20"/>
          <w:szCs w:val="18"/>
        </w:rPr>
        <w:t>Professionals</w:t>
      </w:r>
      <w:r w:rsidR="00886A74">
        <w:rPr>
          <w:rFonts w:cs="Arial"/>
          <w:bCs/>
          <w:sz w:val="20"/>
          <w:szCs w:val="18"/>
        </w:rPr>
        <w:t xml:space="preserve">. </w:t>
      </w:r>
      <w:r w:rsidR="00003A48">
        <w:rPr>
          <w:rFonts w:cs="Arial"/>
          <w:bCs/>
          <w:sz w:val="20"/>
          <w:szCs w:val="18"/>
        </w:rPr>
        <w:t xml:space="preserve">Machinery operators and drivers </w:t>
      </w:r>
      <w:r w:rsidR="00886A74">
        <w:rPr>
          <w:rFonts w:cs="Arial"/>
          <w:bCs/>
          <w:sz w:val="20"/>
          <w:szCs w:val="18"/>
        </w:rPr>
        <w:t xml:space="preserve">reported </w:t>
      </w:r>
      <w:r w:rsidR="006F7159">
        <w:rPr>
          <w:rFonts w:cs="Arial"/>
          <w:bCs/>
          <w:sz w:val="20"/>
          <w:szCs w:val="18"/>
        </w:rPr>
        <w:t>t</w:t>
      </w:r>
      <w:r w:rsidRPr="00D71826">
        <w:rPr>
          <w:rFonts w:cs="Arial"/>
          <w:bCs/>
          <w:sz w:val="20"/>
          <w:szCs w:val="18"/>
        </w:rPr>
        <w:t>he largest monthly</w:t>
      </w:r>
      <w:r w:rsidR="00D42B3C">
        <w:rPr>
          <w:rFonts w:cs="Arial"/>
          <w:bCs/>
          <w:sz w:val="20"/>
          <w:szCs w:val="18"/>
        </w:rPr>
        <w:t xml:space="preserve"> </w:t>
      </w:r>
      <w:r w:rsidR="000520EA">
        <w:rPr>
          <w:rFonts w:cs="Arial"/>
          <w:bCs/>
          <w:sz w:val="20"/>
          <w:szCs w:val="18"/>
        </w:rPr>
        <w:t>de</w:t>
      </w:r>
      <w:r w:rsidR="000717EC">
        <w:rPr>
          <w:rFonts w:cs="Arial"/>
          <w:bCs/>
          <w:sz w:val="20"/>
          <w:szCs w:val="18"/>
        </w:rPr>
        <w:t xml:space="preserve">crease </w:t>
      </w:r>
      <w:r w:rsidR="00A14440">
        <w:rPr>
          <w:rFonts w:cs="Arial"/>
          <w:bCs/>
          <w:sz w:val="20"/>
          <w:szCs w:val="18"/>
        </w:rPr>
        <w:t>(</w:t>
      </w:r>
      <w:r w:rsidR="00003A48">
        <w:rPr>
          <w:rFonts w:cs="Arial"/>
          <w:bCs/>
          <w:sz w:val="20"/>
          <w:szCs w:val="18"/>
        </w:rPr>
        <w:t>-10</w:t>
      </w:r>
      <w:r w:rsidR="00A14440">
        <w:rPr>
          <w:rFonts w:cs="Arial"/>
          <w:bCs/>
          <w:sz w:val="20"/>
          <w:szCs w:val="18"/>
        </w:rPr>
        <w:t>.</w:t>
      </w:r>
      <w:r w:rsidR="00886A74">
        <w:rPr>
          <w:rFonts w:cs="Arial"/>
          <w:bCs/>
          <w:sz w:val="20"/>
          <w:szCs w:val="18"/>
        </w:rPr>
        <w:t>6</w:t>
      </w:r>
      <w:r w:rsidRPr="00D71826">
        <w:rPr>
          <w:rFonts w:cs="Arial"/>
          <w:bCs/>
          <w:sz w:val="20"/>
          <w:szCs w:val="18"/>
        </w:rPr>
        <w:t xml:space="preserve">%), followed by </w:t>
      </w:r>
      <w:r w:rsidR="00003A48">
        <w:rPr>
          <w:rFonts w:cs="Arial"/>
          <w:bCs/>
          <w:sz w:val="20"/>
          <w:szCs w:val="18"/>
        </w:rPr>
        <w:t>Sales workers</w:t>
      </w:r>
      <w:r w:rsidR="00A14440">
        <w:rPr>
          <w:rFonts w:cs="Arial"/>
          <w:bCs/>
          <w:sz w:val="20"/>
          <w:szCs w:val="18"/>
        </w:rPr>
        <w:t xml:space="preserve"> (</w:t>
      </w:r>
      <w:r w:rsidR="00003A48">
        <w:rPr>
          <w:rFonts w:cs="Arial"/>
          <w:bCs/>
          <w:sz w:val="20"/>
          <w:szCs w:val="18"/>
        </w:rPr>
        <w:t>-6.6</w:t>
      </w:r>
      <w:r w:rsidR="000520EA">
        <w:rPr>
          <w:rFonts w:cs="Arial"/>
          <w:bCs/>
          <w:sz w:val="20"/>
          <w:szCs w:val="18"/>
        </w:rPr>
        <w:t>%</w:t>
      </w:r>
      <w:r w:rsidR="002B4748">
        <w:rPr>
          <w:rFonts w:cs="Arial"/>
          <w:bCs/>
          <w:sz w:val="20"/>
          <w:szCs w:val="18"/>
        </w:rPr>
        <w:t>)</w:t>
      </w:r>
      <w:r w:rsidR="000520EA">
        <w:rPr>
          <w:rFonts w:cs="Arial"/>
          <w:bCs/>
          <w:sz w:val="20"/>
          <w:szCs w:val="18"/>
        </w:rPr>
        <w:t>, then</w:t>
      </w:r>
      <w:r w:rsidR="00A14440">
        <w:rPr>
          <w:rFonts w:cs="Arial"/>
          <w:bCs/>
          <w:sz w:val="20"/>
          <w:szCs w:val="18"/>
        </w:rPr>
        <w:t xml:space="preserve"> </w:t>
      </w:r>
      <w:r w:rsidR="00003A48">
        <w:rPr>
          <w:rFonts w:cs="Arial"/>
          <w:bCs/>
          <w:sz w:val="20"/>
          <w:szCs w:val="18"/>
        </w:rPr>
        <w:t xml:space="preserve">Clerical and administrative </w:t>
      </w:r>
      <w:r w:rsidR="00A14440">
        <w:rPr>
          <w:rFonts w:cs="Arial"/>
          <w:bCs/>
          <w:sz w:val="20"/>
          <w:szCs w:val="18"/>
        </w:rPr>
        <w:t>workers (</w:t>
      </w:r>
      <w:r w:rsidR="00003A48">
        <w:rPr>
          <w:rFonts w:cs="Arial"/>
          <w:bCs/>
          <w:sz w:val="20"/>
          <w:szCs w:val="18"/>
        </w:rPr>
        <w:t>-6.4</w:t>
      </w:r>
      <w:r w:rsidR="000520EA">
        <w:rPr>
          <w:rFonts w:cs="Arial"/>
          <w:bCs/>
          <w:sz w:val="20"/>
          <w:szCs w:val="18"/>
        </w:rPr>
        <w:t>%)</w:t>
      </w:r>
      <w:r w:rsidR="00FA0440" w:rsidRPr="00D71826">
        <w:rPr>
          <w:rFonts w:cs="Arial"/>
          <w:bCs/>
          <w:sz w:val="20"/>
          <w:szCs w:val="18"/>
        </w:rPr>
        <w:t>.</w:t>
      </w:r>
      <w:r w:rsidR="0089324F" w:rsidRPr="00D71826">
        <w:rPr>
          <w:rFonts w:cs="Arial"/>
          <w:bCs/>
          <w:sz w:val="20"/>
          <w:szCs w:val="18"/>
        </w:rPr>
        <w:t xml:space="preserve"> </w:t>
      </w:r>
      <w:r w:rsidR="00375435" w:rsidRPr="00D71826">
        <w:rPr>
          <w:rFonts w:cs="Arial"/>
          <w:bCs/>
          <w:sz w:val="20"/>
          <w:szCs w:val="18"/>
        </w:rPr>
        <w:t xml:space="preserve"> </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003A48" w:rsidP="002B4748">
      <w:pPr>
        <w:spacing w:before="360" w:after="0"/>
        <w:rPr>
          <w:rFonts w:cs="Arial"/>
          <w:b/>
          <w:sz w:val="20"/>
        </w:rPr>
      </w:pPr>
      <w:r w:rsidRPr="00003A48">
        <w:rPr>
          <w:noProof/>
        </w:rPr>
        <w:drawing>
          <wp:inline distT="0" distB="0" distL="0" distR="0">
            <wp:extent cx="3077845" cy="2126219"/>
            <wp:effectExtent l="0" t="0" r="8255" b="7620"/>
            <wp:docPr id="15" name="Picture 15" descr="This chart indicates the following increase and decrease of job vacancies in Darwin and regional NT across all occupations:&#10;Sales workers in Darwin decreased by 6.6 per cent. &#10;Sales workers in regional NT increased by 21.2 per cent. &#10;Community and Personal Service Workers in Darwin decreased by 1.2 per cent. &#10;Community and Personal Service Workers in regional NT decreased by 6.4 per cent. &#10;Managers in Darwin decreased by 1.9 per cent. &#10;Managers in regional NT increased by 6.8 per cent. &#10;Professionals in Darwin increased by 0.7 per cent. &#10;Professionals in regional NT decreased by 4.9 per cent. &#10;Technicians and Trade Workers in Darwin decreased by 4.3 per cent. &#10;Technicians and Trade Workers in regional NT increased by 0.4 per cent. &#10;Clerical and Administrative Workers in Darwin decreased by 6.4 per cent. &#10;Clerical and Administrative Workers in regional NT decreased by 2.2 per cent.&#10;Labourers in Darwin decreased by 4.3 per cent.  &#10;Labourers in regional NT increased by 0.6 per cent.  &#10;Machinery operators and drivers in Darwin decreased by 10.6 per cent. &#10;Machinery operators and drivers in regional NT decreased by 9.9 per c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26219"/>
                    </a:xfrm>
                    <a:prstGeom prst="rect">
                      <a:avLst/>
                    </a:prstGeom>
                    <a:noFill/>
                    <a:ln>
                      <a:noFill/>
                    </a:ln>
                  </pic:spPr>
                </pic:pic>
              </a:graphicData>
            </a:graphic>
          </wp:inline>
        </w:drawing>
      </w:r>
    </w:p>
    <w:p w:rsidR="00C62B2B" w:rsidRPr="00D71826" w:rsidRDefault="00C62B2B" w:rsidP="00A0643E">
      <w:pPr>
        <w:spacing w:before="60" w:after="0"/>
        <w:rPr>
          <w:rFonts w:cs="Arial"/>
          <w:i/>
          <w:sz w:val="16"/>
        </w:rPr>
      </w:pPr>
      <w:r w:rsidRPr="00D71826">
        <w:rPr>
          <w:rFonts w:cs="Arial"/>
          <w:i/>
          <w:sz w:val="16"/>
        </w:rPr>
        <w:t>Source: Department of Employment (Australian Government)</w:t>
      </w:r>
    </w:p>
    <w:sectPr w:rsidR="00C62B2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72" w:rsidRDefault="00D30872" w:rsidP="00293A72">
      <w:r>
        <w:separator/>
      </w:r>
    </w:p>
  </w:endnote>
  <w:endnote w:type="continuationSeparator" w:id="0">
    <w:p w:rsidR="00D30872" w:rsidRDefault="00D3087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99525B"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99525B">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99525B">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99525B">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99525B">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72" w:rsidRDefault="00D30872" w:rsidP="00293A72">
      <w:r>
        <w:separator/>
      </w:r>
    </w:p>
  </w:footnote>
  <w:footnote w:type="continuationSeparator" w:id="0">
    <w:p w:rsidR="00D30872" w:rsidRDefault="00D3087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99525B">
      <w:rPr>
        <w:color w:val="E87722"/>
      </w:rPr>
      <w:t>Labour market brief – November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99525B" w:rsidP="00DF014E">
        <w:pPr>
          <w:pStyle w:val="Title"/>
        </w:pPr>
        <w:r>
          <w:t>Labour m</w:t>
        </w:r>
        <w:r w:rsidR="000A5CD2">
          <w:t xml:space="preserve">arket </w:t>
        </w:r>
        <w:r>
          <w:t>b</w:t>
        </w:r>
        <w:r w:rsidR="000A5CD2">
          <w:t xml:space="preserve">rief – </w:t>
        </w:r>
        <w:r w:rsidR="009648C3">
          <w:t>November</w:t>
        </w:r>
        <w:r w:rsidR="000A5CD2">
          <w:t xml:space="preserve"> 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6"/>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90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3A48"/>
    <w:rsid w:val="00004364"/>
    <w:rsid w:val="000045DE"/>
    <w:rsid w:val="00004F62"/>
    <w:rsid w:val="000051F7"/>
    <w:rsid w:val="000058B3"/>
    <w:rsid w:val="00005E89"/>
    <w:rsid w:val="00006465"/>
    <w:rsid w:val="00006FAA"/>
    <w:rsid w:val="00007E32"/>
    <w:rsid w:val="000102E8"/>
    <w:rsid w:val="000104A3"/>
    <w:rsid w:val="000129F4"/>
    <w:rsid w:val="00016697"/>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20EA"/>
    <w:rsid w:val="00054AF2"/>
    <w:rsid w:val="00055846"/>
    <w:rsid w:val="00055862"/>
    <w:rsid w:val="00055F90"/>
    <w:rsid w:val="0005746C"/>
    <w:rsid w:val="000575B4"/>
    <w:rsid w:val="00060396"/>
    <w:rsid w:val="00060FDA"/>
    <w:rsid w:val="000639BD"/>
    <w:rsid w:val="00064362"/>
    <w:rsid w:val="0006496C"/>
    <w:rsid w:val="00065228"/>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5CD2"/>
    <w:rsid w:val="000A795A"/>
    <w:rsid w:val="000B1A8E"/>
    <w:rsid w:val="000B2422"/>
    <w:rsid w:val="000B2BBA"/>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230"/>
    <w:rsid w:val="000E1FB3"/>
    <w:rsid w:val="000E3715"/>
    <w:rsid w:val="000E43D2"/>
    <w:rsid w:val="000E564B"/>
    <w:rsid w:val="000E565D"/>
    <w:rsid w:val="000F1D90"/>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653CF"/>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5836"/>
    <w:rsid w:val="001B5B7D"/>
    <w:rsid w:val="001B7992"/>
    <w:rsid w:val="001C0EEB"/>
    <w:rsid w:val="001C10B4"/>
    <w:rsid w:val="001C28D2"/>
    <w:rsid w:val="001C3694"/>
    <w:rsid w:val="001C5CC6"/>
    <w:rsid w:val="001C6187"/>
    <w:rsid w:val="001C631E"/>
    <w:rsid w:val="001D37CE"/>
    <w:rsid w:val="001D40E4"/>
    <w:rsid w:val="001D6D91"/>
    <w:rsid w:val="001E275A"/>
    <w:rsid w:val="001E47B6"/>
    <w:rsid w:val="001E5313"/>
    <w:rsid w:val="001E594D"/>
    <w:rsid w:val="001E606B"/>
    <w:rsid w:val="001E669E"/>
    <w:rsid w:val="001E7EB1"/>
    <w:rsid w:val="001F0B45"/>
    <w:rsid w:val="001F0DF2"/>
    <w:rsid w:val="001F0EDD"/>
    <w:rsid w:val="001F1663"/>
    <w:rsid w:val="001F21D1"/>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6C70"/>
    <w:rsid w:val="00257568"/>
    <w:rsid w:val="00257884"/>
    <w:rsid w:val="00260305"/>
    <w:rsid w:val="0026032F"/>
    <w:rsid w:val="0026049C"/>
    <w:rsid w:val="00262588"/>
    <w:rsid w:val="002628F6"/>
    <w:rsid w:val="00262FB6"/>
    <w:rsid w:val="002632BC"/>
    <w:rsid w:val="002644E6"/>
    <w:rsid w:val="00264615"/>
    <w:rsid w:val="00270F31"/>
    <w:rsid w:val="002715C6"/>
    <w:rsid w:val="00272741"/>
    <w:rsid w:val="00272C75"/>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276"/>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4458"/>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4B45"/>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3921"/>
    <w:rsid w:val="00386C01"/>
    <w:rsid w:val="00390B09"/>
    <w:rsid w:val="00390B87"/>
    <w:rsid w:val="00390CC3"/>
    <w:rsid w:val="003913DC"/>
    <w:rsid w:val="00391CB4"/>
    <w:rsid w:val="00394AAF"/>
    <w:rsid w:val="003A09C0"/>
    <w:rsid w:val="003A0C15"/>
    <w:rsid w:val="003A21D9"/>
    <w:rsid w:val="003A2757"/>
    <w:rsid w:val="003A3A70"/>
    <w:rsid w:val="003A4F0A"/>
    <w:rsid w:val="003A5276"/>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1B8"/>
    <w:rsid w:val="003D5536"/>
    <w:rsid w:val="003D5AC1"/>
    <w:rsid w:val="003E11FE"/>
    <w:rsid w:val="003E14F7"/>
    <w:rsid w:val="003E1B16"/>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A19"/>
    <w:rsid w:val="00406BE3"/>
    <w:rsid w:val="00410A97"/>
    <w:rsid w:val="00410F02"/>
    <w:rsid w:val="00410FD9"/>
    <w:rsid w:val="00411746"/>
    <w:rsid w:val="00412882"/>
    <w:rsid w:val="00412D8F"/>
    <w:rsid w:val="00412E1F"/>
    <w:rsid w:val="00414D9B"/>
    <w:rsid w:val="00420621"/>
    <w:rsid w:val="0042263C"/>
    <w:rsid w:val="004229A6"/>
    <w:rsid w:val="004244C6"/>
    <w:rsid w:val="0042454F"/>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812"/>
    <w:rsid w:val="0045699C"/>
    <w:rsid w:val="00460332"/>
    <w:rsid w:val="00462037"/>
    <w:rsid w:val="00462258"/>
    <w:rsid w:val="00462C24"/>
    <w:rsid w:val="004639A7"/>
    <w:rsid w:val="00463B8D"/>
    <w:rsid w:val="00466112"/>
    <w:rsid w:val="004668C1"/>
    <w:rsid w:val="004719BA"/>
    <w:rsid w:val="00472A58"/>
    <w:rsid w:val="00473E1C"/>
    <w:rsid w:val="004740AC"/>
    <w:rsid w:val="00474E92"/>
    <w:rsid w:val="004766DE"/>
    <w:rsid w:val="00476783"/>
    <w:rsid w:val="004767D8"/>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1979"/>
    <w:rsid w:val="004A282A"/>
    <w:rsid w:val="004A2DBF"/>
    <w:rsid w:val="004A3406"/>
    <w:rsid w:val="004A49F1"/>
    <w:rsid w:val="004A4C3D"/>
    <w:rsid w:val="004A60C0"/>
    <w:rsid w:val="004B225F"/>
    <w:rsid w:val="004B230E"/>
    <w:rsid w:val="004B6A50"/>
    <w:rsid w:val="004C28B8"/>
    <w:rsid w:val="004C4418"/>
    <w:rsid w:val="004C58C3"/>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6B25"/>
    <w:rsid w:val="005170AD"/>
    <w:rsid w:val="00517DE9"/>
    <w:rsid w:val="00520C18"/>
    <w:rsid w:val="00521AB6"/>
    <w:rsid w:val="00522619"/>
    <w:rsid w:val="00523041"/>
    <w:rsid w:val="00524562"/>
    <w:rsid w:val="00524B99"/>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7208"/>
    <w:rsid w:val="005476B2"/>
    <w:rsid w:val="00551952"/>
    <w:rsid w:val="00552F09"/>
    <w:rsid w:val="0055302D"/>
    <w:rsid w:val="00554742"/>
    <w:rsid w:val="00554A99"/>
    <w:rsid w:val="0055544B"/>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125"/>
    <w:rsid w:val="005A6130"/>
    <w:rsid w:val="005A6D6D"/>
    <w:rsid w:val="005A72D7"/>
    <w:rsid w:val="005A7A5F"/>
    <w:rsid w:val="005B2D6A"/>
    <w:rsid w:val="005B2F26"/>
    <w:rsid w:val="005B4412"/>
    <w:rsid w:val="005B55EA"/>
    <w:rsid w:val="005B58CD"/>
    <w:rsid w:val="005B5AC2"/>
    <w:rsid w:val="005B5DCC"/>
    <w:rsid w:val="005B681A"/>
    <w:rsid w:val="005B7AD5"/>
    <w:rsid w:val="005C1A85"/>
    <w:rsid w:val="005C2B4C"/>
    <w:rsid w:val="005C2EEC"/>
    <w:rsid w:val="005C337A"/>
    <w:rsid w:val="005C5736"/>
    <w:rsid w:val="005C7BAA"/>
    <w:rsid w:val="005D0DAB"/>
    <w:rsid w:val="005D4B59"/>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E08"/>
    <w:rsid w:val="00630C2C"/>
    <w:rsid w:val="006325C5"/>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73A09"/>
    <w:rsid w:val="00680033"/>
    <w:rsid w:val="006810C3"/>
    <w:rsid w:val="00681737"/>
    <w:rsid w:val="00682901"/>
    <w:rsid w:val="006833BE"/>
    <w:rsid w:val="00684B2D"/>
    <w:rsid w:val="00685363"/>
    <w:rsid w:val="00686609"/>
    <w:rsid w:val="00687EF6"/>
    <w:rsid w:val="0069093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668D"/>
    <w:rsid w:val="006A77F8"/>
    <w:rsid w:val="006B0EE3"/>
    <w:rsid w:val="006B114A"/>
    <w:rsid w:val="006B1636"/>
    <w:rsid w:val="006B1AC6"/>
    <w:rsid w:val="006B269B"/>
    <w:rsid w:val="006B5146"/>
    <w:rsid w:val="006B5D28"/>
    <w:rsid w:val="006B62B7"/>
    <w:rsid w:val="006B6A66"/>
    <w:rsid w:val="006B6F02"/>
    <w:rsid w:val="006C0466"/>
    <w:rsid w:val="006C12C1"/>
    <w:rsid w:val="006C1FB0"/>
    <w:rsid w:val="006C23C9"/>
    <w:rsid w:val="006C4329"/>
    <w:rsid w:val="006C4414"/>
    <w:rsid w:val="006C5EDD"/>
    <w:rsid w:val="006C73DD"/>
    <w:rsid w:val="006D10AA"/>
    <w:rsid w:val="006D1B0A"/>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4520"/>
    <w:rsid w:val="007278F0"/>
    <w:rsid w:val="00727C92"/>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1077"/>
    <w:rsid w:val="00763494"/>
    <w:rsid w:val="007654CD"/>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5B0"/>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86A74"/>
    <w:rsid w:val="00890E12"/>
    <w:rsid w:val="00892893"/>
    <w:rsid w:val="0089324F"/>
    <w:rsid w:val="008945D0"/>
    <w:rsid w:val="00894B04"/>
    <w:rsid w:val="008A2F4E"/>
    <w:rsid w:val="008A4329"/>
    <w:rsid w:val="008A5452"/>
    <w:rsid w:val="008A54B3"/>
    <w:rsid w:val="008A5DE3"/>
    <w:rsid w:val="008A7126"/>
    <w:rsid w:val="008B0DC0"/>
    <w:rsid w:val="008B1269"/>
    <w:rsid w:val="008B1DBD"/>
    <w:rsid w:val="008B25A0"/>
    <w:rsid w:val="008B3011"/>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5F73"/>
    <w:rsid w:val="008D665A"/>
    <w:rsid w:val="008E0B73"/>
    <w:rsid w:val="008E13F1"/>
    <w:rsid w:val="008E193D"/>
    <w:rsid w:val="008E25BB"/>
    <w:rsid w:val="008E3F96"/>
    <w:rsid w:val="008E6237"/>
    <w:rsid w:val="008F39F4"/>
    <w:rsid w:val="008F45E1"/>
    <w:rsid w:val="008F52EF"/>
    <w:rsid w:val="008F6110"/>
    <w:rsid w:val="009007A1"/>
    <w:rsid w:val="009024B8"/>
    <w:rsid w:val="0090291E"/>
    <w:rsid w:val="0090361A"/>
    <w:rsid w:val="00904EE0"/>
    <w:rsid w:val="00907D05"/>
    <w:rsid w:val="0091032F"/>
    <w:rsid w:val="0091049E"/>
    <w:rsid w:val="009115D7"/>
    <w:rsid w:val="009127BF"/>
    <w:rsid w:val="009130C4"/>
    <w:rsid w:val="009138BB"/>
    <w:rsid w:val="00913F75"/>
    <w:rsid w:val="00920F46"/>
    <w:rsid w:val="00921147"/>
    <w:rsid w:val="00921FC7"/>
    <w:rsid w:val="00923AEC"/>
    <w:rsid w:val="00923DF8"/>
    <w:rsid w:val="009252A2"/>
    <w:rsid w:val="00926C39"/>
    <w:rsid w:val="00926F4D"/>
    <w:rsid w:val="00927F79"/>
    <w:rsid w:val="00930091"/>
    <w:rsid w:val="0093098A"/>
    <w:rsid w:val="00930D60"/>
    <w:rsid w:val="009316F9"/>
    <w:rsid w:val="009350EC"/>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48C3"/>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525B"/>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1C02"/>
    <w:rsid w:val="009B44F5"/>
    <w:rsid w:val="009B554C"/>
    <w:rsid w:val="009B5C41"/>
    <w:rsid w:val="009B5FC3"/>
    <w:rsid w:val="009B5FF5"/>
    <w:rsid w:val="009B6A44"/>
    <w:rsid w:val="009B6F96"/>
    <w:rsid w:val="009B766D"/>
    <w:rsid w:val="009B7BBB"/>
    <w:rsid w:val="009B7BF9"/>
    <w:rsid w:val="009C116F"/>
    <w:rsid w:val="009C21E9"/>
    <w:rsid w:val="009C469C"/>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4440"/>
    <w:rsid w:val="00A15C2C"/>
    <w:rsid w:val="00A174AE"/>
    <w:rsid w:val="00A23E72"/>
    <w:rsid w:val="00A25914"/>
    <w:rsid w:val="00A262E1"/>
    <w:rsid w:val="00A266D9"/>
    <w:rsid w:val="00A275AE"/>
    <w:rsid w:val="00A31B00"/>
    <w:rsid w:val="00A32FEE"/>
    <w:rsid w:val="00A36449"/>
    <w:rsid w:val="00A37DDA"/>
    <w:rsid w:val="00A41D52"/>
    <w:rsid w:val="00A43A0A"/>
    <w:rsid w:val="00A458A3"/>
    <w:rsid w:val="00A47ED1"/>
    <w:rsid w:val="00A5018A"/>
    <w:rsid w:val="00A50705"/>
    <w:rsid w:val="00A50B19"/>
    <w:rsid w:val="00A52639"/>
    <w:rsid w:val="00A52C0E"/>
    <w:rsid w:val="00A52D33"/>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4362"/>
    <w:rsid w:val="00AA4E8B"/>
    <w:rsid w:val="00AA6454"/>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6A3"/>
    <w:rsid w:val="00AD21E0"/>
    <w:rsid w:val="00AD46E5"/>
    <w:rsid w:val="00AD4DBF"/>
    <w:rsid w:val="00AD563C"/>
    <w:rsid w:val="00AD5D9B"/>
    <w:rsid w:val="00AD5DEC"/>
    <w:rsid w:val="00AD5FC4"/>
    <w:rsid w:val="00AD6100"/>
    <w:rsid w:val="00AD76C2"/>
    <w:rsid w:val="00AE33BF"/>
    <w:rsid w:val="00AE5A38"/>
    <w:rsid w:val="00AE5BC1"/>
    <w:rsid w:val="00AE65C5"/>
    <w:rsid w:val="00AF1EF2"/>
    <w:rsid w:val="00AF2F6F"/>
    <w:rsid w:val="00AF50C7"/>
    <w:rsid w:val="00AF5658"/>
    <w:rsid w:val="00B00871"/>
    <w:rsid w:val="00B014FE"/>
    <w:rsid w:val="00B02DA3"/>
    <w:rsid w:val="00B03905"/>
    <w:rsid w:val="00B0421E"/>
    <w:rsid w:val="00B05541"/>
    <w:rsid w:val="00B0640D"/>
    <w:rsid w:val="00B10D44"/>
    <w:rsid w:val="00B128AB"/>
    <w:rsid w:val="00B12E1F"/>
    <w:rsid w:val="00B138A8"/>
    <w:rsid w:val="00B16A77"/>
    <w:rsid w:val="00B16DC1"/>
    <w:rsid w:val="00B1726A"/>
    <w:rsid w:val="00B17DBF"/>
    <w:rsid w:val="00B23A4A"/>
    <w:rsid w:val="00B24E4F"/>
    <w:rsid w:val="00B26D3D"/>
    <w:rsid w:val="00B31E7D"/>
    <w:rsid w:val="00B33724"/>
    <w:rsid w:val="00B33F23"/>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45CC"/>
    <w:rsid w:val="00B94933"/>
    <w:rsid w:val="00B9493F"/>
    <w:rsid w:val="00B963D3"/>
    <w:rsid w:val="00B966EF"/>
    <w:rsid w:val="00BA157E"/>
    <w:rsid w:val="00BA18BC"/>
    <w:rsid w:val="00BA1D6A"/>
    <w:rsid w:val="00BA35C3"/>
    <w:rsid w:val="00BA3B15"/>
    <w:rsid w:val="00BA5D52"/>
    <w:rsid w:val="00BA5DF9"/>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69E2"/>
    <w:rsid w:val="00BB7716"/>
    <w:rsid w:val="00BC0309"/>
    <w:rsid w:val="00BC050D"/>
    <w:rsid w:val="00BC0DA2"/>
    <w:rsid w:val="00BC0ECA"/>
    <w:rsid w:val="00BC15D9"/>
    <w:rsid w:val="00BC2EC6"/>
    <w:rsid w:val="00BC4320"/>
    <w:rsid w:val="00BC6A98"/>
    <w:rsid w:val="00BC6BD9"/>
    <w:rsid w:val="00BC7E70"/>
    <w:rsid w:val="00BD11D9"/>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F2420"/>
    <w:rsid w:val="00BF421A"/>
    <w:rsid w:val="00BF484F"/>
    <w:rsid w:val="00BF62B1"/>
    <w:rsid w:val="00BF6BDA"/>
    <w:rsid w:val="00BF6DD6"/>
    <w:rsid w:val="00C01096"/>
    <w:rsid w:val="00C02642"/>
    <w:rsid w:val="00C03605"/>
    <w:rsid w:val="00C038A0"/>
    <w:rsid w:val="00C03BC6"/>
    <w:rsid w:val="00C04D9C"/>
    <w:rsid w:val="00C055FA"/>
    <w:rsid w:val="00C07D33"/>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96B"/>
    <w:rsid w:val="00C83A5A"/>
    <w:rsid w:val="00C84231"/>
    <w:rsid w:val="00C84DEB"/>
    <w:rsid w:val="00C870AE"/>
    <w:rsid w:val="00C913D5"/>
    <w:rsid w:val="00C91B10"/>
    <w:rsid w:val="00C91B8F"/>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5376"/>
    <w:rsid w:val="00D76322"/>
    <w:rsid w:val="00D769CA"/>
    <w:rsid w:val="00D773EE"/>
    <w:rsid w:val="00D80581"/>
    <w:rsid w:val="00D850A8"/>
    <w:rsid w:val="00D85C82"/>
    <w:rsid w:val="00D87572"/>
    <w:rsid w:val="00D92760"/>
    <w:rsid w:val="00D92D7D"/>
    <w:rsid w:val="00D958C2"/>
    <w:rsid w:val="00D975C0"/>
    <w:rsid w:val="00DA0FFC"/>
    <w:rsid w:val="00DA1714"/>
    <w:rsid w:val="00DA22FD"/>
    <w:rsid w:val="00DA2AB4"/>
    <w:rsid w:val="00DA3043"/>
    <w:rsid w:val="00DA3176"/>
    <w:rsid w:val="00DA416A"/>
    <w:rsid w:val="00DA43AD"/>
    <w:rsid w:val="00DA543B"/>
    <w:rsid w:val="00DA56C8"/>
    <w:rsid w:val="00DA5CD4"/>
    <w:rsid w:val="00DA6194"/>
    <w:rsid w:val="00DA792F"/>
    <w:rsid w:val="00DB12E9"/>
    <w:rsid w:val="00DB1951"/>
    <w:rsid w:val="00DB31F1"/>
    <w:rsid w:val="00DB32DC"/>
    <w:rsid w:val="00DB3962"/>
    <w:rsid w:val="00DB417F"/>
    <w:rsid w:val="00DB69B7"/>
    <w:rsid w:val="00DC0609"/>
    <w:rsid w:val="00DC071D"/>
    <w:rsid w:val="00DC1C24"/>
    <w:rsid w:val="00DC4577"/>
    <w:rsid w:val="00DC491E"/>
    <w:rsid w:val="00DC5116"/>
    <w:rsid w:val="00DC55C2"/>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3625A"/>
    <w:rsid w:val="00E4084B"/>
    <w:rsid w:val="00E452EF"/>
    <w:rsid w:val="00E4533D"/>
    <w:rsid w:val="00E45538"/>
    <w:rsid w:val="00E458C0"/>
    <w:rsid w:val="00E45C40"/>
    <w:rsid w:val="00E45C6F"/>
    <w:rsid w:val="00E4718D"/>
    <w:rsid w:val="00E508A1"/>
    <w:rsid w:val="00E50C29"/>
    <w:rsid w:val="00E50D1B"/>
    <w:rsid w:val="00E51789"/>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77B29"/>
    <w:rsid w:val="00E808E2"/>
    <w:rsid w:val="00E82294"/>
    <w:rsid w:val="00E823AF"/>
    <w:rsid w:val="00E832E1"/>
    <w:rsid w:val="00E83CFB"/>
    <w:rsid w:val="00E85DCA"/>
    <w:rsid w:val="00E92A68"/>
    <w:rsid w:val="00E92CF8"/>
    <w:rsid w:val="00E9309B"/>
    <w:rsid w:val="00E937AC"/>
    <w:rsid w:val="00E93DCC"/>
    <w:rsid w:val="00E943EE"/>
    <w:rsid w:val="00E9446C"/>
    <w:rsid w:val="00E94504"/>
    <w:rsid w:val="00E94E64"/>
    <w:rsid w:val="00E96DAD"/>
    <w:rsid w:val="00EA1A20"/>
    <w:rsid w:val="00EA24BB"/>
    <w:rsid w:val="00EA3819"/>
    <w:rsid w:val="00EA44C4"/>
    <w:rsid w:val="00EA59C1"/>
    <w:rsid w:val="00EA7361"/>
    <w:rsid w:val="00EB0BB0"/>
    <w:rsid w:val="00EB27C8"/>
    <w:rsid w:val="00EB2AA9"/>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04BF"/>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06A73"/>
    <w:rsid w:val="00F10EC2"/>
    <w:rsid w:val="00F112DE"/>
    <w:rsid w:val="00F12A3A"/>
    <w:rsid w:val="00F13FC6"/>
    <w:rsid w:val="00F164B3"/>
    <w:rsid w:val="00F256C2"/>
    <w:rsid w:val="00F26E28"/>
    <w:rsid w:val="00F30AE3"/>
    <w:rsid w:val="00F320C7"/>
    <w:rsid w:val="00F3360D"/>
    <w:rsid w:val="00F358B8"/>
    <w:rsid w:val="00F36C58"/>
    <w:rsid w:val="00F37504"/>
    <w:rsid w:val="00F4093C"/>
    <w:rsid w:val="00F413C2"/>
    <w:rsid w:val="00F41832"/>
    <w:rsid w:val="00F43701"/>
    <w:rsid w:val="00F43747"/>
    <w:rsid w:val="00F43E09"/>
    <w:rsid w:val="00F44C23"/>
    <w:rsid w:val="00F46B36"/>
    <w:rsid w:val="00F47E2C"/>
    <w:rsid w:val="00F47FA5"/>
    <w:rsid w:val="00F52588"/>
    <w:rsid w:val="00F536E9"/>
    <w:rsid w:val="00F56A9E"/>
    <w:rsid w:val="00F56B82"/>
    <w:rsid w:val="00F573A1"/>
    <w:rsid w:val="00F61746"/>
    <w:rsid w:val="00F62A5D"/>
    <w:rsid w:val="00F64419"/>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1453"/>
    <w:rsid w:val="00FA1C48"/>
    <w:rsid w:val="00FA3FBD"/>
    <w:rsid w:val="00FA4522"/>
    <w:rsid w:val="00FA4AA6"/>
    <w:rsid w:val="00FA5E97"/>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35A"/>
    <w:rsid w:val="00FD5D25"/>
    <w:rsid w:val="00FD7474"/>
    <w:rsid w:val="00FD747A"/>
    <w:rsid w:val="00FE01AC"/>
    <w:rsid w:val="00FE031F"/>
    <w:rsid w:val="00FE0FDA"/>
    <w:rsid w:val="00FE2393"/>
    <w:rsid w:val="00FE617F"/>
    <w:rsid w:val="00FE6FC5"/>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C817-B890-49BA-B9F5-ADEA5EF9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549</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Labour market brief – November 2018</vt:lpstr>
    </vt:vector>
  </TitlesOfParts>
  <Company>Northern Territory Government</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November 2018</dc:title>
  <dc:creator>Northern Territory Government</dc:creator>
  <cp:lastModifiedBy>Marlene Woods</cp:lastModifiedBy>
  <cp:revision>37</cp:revision>
  <cp:lastPrinted>2018-12-20T05:12:00Z</cp:lastPrinted>
  <dcterms:created xsi:type="dcterms:W3CDTF">2018-10-12T01:22:00Z</dcterms:created>
  <dcterms:modified xsi:type="dcterms:W3CDTF">2018-12-20T22:24:00Z</dcterms:modified>
</cp:coreProperties>
</file>