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CD" w:rsidRPr="009C3294" w:rsidRDefault="00AA3CDF" w:rsidP="009C3294">
      <w:pPr>
        <w:pStyle w:val="Heading1"/>
        <w:shd w:val="clear" w:color="auto" w:fill="D7D2CB"/>
        <w:rPr>
          <w:rFonts w:cs="Arial"/>
          <w:color w:val="1F1F5F"/>
        </w:rPr>
      </w:pPr>
      <w:r w:rsidRPr="009C3294">
        <w:rPr>
          <w:rFonts w:cs="Arial"/>
          <w:color w:val="1F1F5F"/>
        </w:rPr>
        <w:t>Key Message</w:t>
      </w:r>
    </w:p>
    <w:p w:rsidR="00C80645" w:rsidRDefault="00DA3752" w:rsidP="00684636">
      <w:pPr>
        <w:spacing w:before="120" w:after="0"/>
        <w:jc w:val="both"/>
        <w:rPr>
          <w:rFonts w:cs="Arial"/>
        </w:rPr>
      </w:pPr>
      <w:r>
        <w:rPr>
          <w:rFonts w:cs="Arial"/>
        </w:rPr>
        <w:t>L</w:t>
      </w:r>
      <w:r w:rsidR="003D0CD8">
        <w:rPr>
          <w:rFonts w:cs="Arial"/>
        </w:rPr>
        <w:t>abour market con</w:t>
      </w:r>
      <w:r w:rsidR="00F41B3B">
        <w:rPr>
          <w:rFonts w:cs="Arial"/>
        </w:rPr>
        <w:t>ditions in the Territory remain</w:t>
      </w:r>
      <w:r w:rsidR="003D0CD8">
        <w:rPr>
          <w:rFonts w:cs="Arial"/>
        </w:rPr>
        <w:t xml:space="preserve"> </w:t>
      </w:r>
      <w:r w:rsidR="00336394">
        <w:rPr>
          <w:rFonts w:cs="Arial"/>
        </w:rPr>
        <w:t>soft</w:t>
      </w:r>
      <w:r w:rsidR="003D0CD8">
        <w:rPr>
          <w:rFonts w:cs="Arial"/>
        </w:rPr>
        <w:t>.</w:t>
      </w:r>
      <w:r w:rsidR="005C423F">
        <w:rPr>
          <w:rFonts w:cs="Arial"/>
        </w:rPr>
        <w:t xml:space="preserve"> The unemployment rate has</w:t>
      </w:r>
      <w:r w:rsidR="00F10F26">
        <w:rPr>
          <w:rFonts w:cs="Arial"/>
        </w:rPr>
        <w:t xml:space="preserve"> </w:t>
      </w:r>
      <w:r w:rsidR="00F41B3B">
        <w:rPr>
          <w:rFonts w:cs="Arial"/>
        </w:rPr>
        <w:t>remained steady</w:t>
      </w:r>
      <w:r w:rsidR="00DB1A67">
        <w:rPr>
          <w:rFonts w:cs="Arial"/>
        </w:rPr>
        <w:t xml:space="preserve"> this month,</w:t>
      </w:r>
      <w:r w:rsidR="00F41B3B">
        <w:rPr>
          <w:rFonts w:cs="Arial"/>
        </w:rPr>
        <w:t xml:space="preserve"> </w:t>
      </w:r>
      <w:r w:rsidR="00D442DB">
        <w:rPr>
          <w:rFonts w:cs="Arial"/>
        </w:rPr>
        <w:t>but has increased by 0.5</w:t>
      </w:r>
      <w:r w:rsidR="00DB1A67">
        <w:rPr>
          <w:rFonts w:cs="Arial"/>
        </w:rPr>
        <w:t xml:space="preserve"> </w:t>
      </w:r>
      <w:r>
        <w:rPr>
          <w:rFonts w:cs="Arial"/>
        </w:rPr>
        <w:t>of a percentage point</w:t>
      </w:r>
      <w:r w:rsidR="00DB1A67">
        <w:rPr>
          <w:rFonts w:cs="Arial"/>
        </w:rPr>
        <w:t xml:space="preserve"> over the year. E</w:t>
      </w:r>
      <w:r w:rsidR="0097075C">
        <w:rPr>
          <w:rFonts w:cs="Arial"/>
        </w:rPr>
        <w:t>mployment levels increased slightly in June 2019, with an increase in part-time employment offsetting a fall in full-time employment</w:t>
      </w:r>
      <w:r w:rsidR="00F41B3B">
        <w:rPr>
          <w:rFonts w:cs="Arial"/>
        </w:rPr>
        <w:t xml:space="preserve">. </w:t>
      </w:r>
      <w:r>
        <w:rPr>
          <w:rFonts w:cs="Arial"/>
        </w:rPr>
        <w:t xml:space="preserve">This was the first increase in 14 months. </w:t>
      </w:r>
      <w:r w:rsidR="00115226">
        <w:rPr>
          <w:rFonts w:cs="Arial"/>
        </w:rPr>
        <w:t>In 2018</w:t>
      </w:r>
      <w:r w:rsidR="0097075C">
        <w:rPr>
          <w:rFonts w:cs="Arial"/>
        </w:rPr>
        <w:t>-1</w:t>
      </w:r>
      <w:r w:rsidR="00115226">
        <w:rPr>
          <w:rFonts w:cs="Arial"/>
        </w:rPr>
        <w:t>9 employment fell by 3.5</w:t>
      </w:r>
      <w:r>
        <w:rPr>
          <w:rFonts w:cs="Arial"/>
        </w:rPr>
        <w:t>%, or 4773 people.</w:t>
      </w:r>
      <w:r w:rsidR="0097075C">
        <w:rPr>
          <w:rFonts w:cs="Arial"/>
        </w:rPr>
        <w:t xml:space="preserve"> </w:t>
      </w:r>
      <w:r w:rsidR="003D0CD8">
        <w:rPr>
          <w:rFonts w:cs="Arial"/>
        </w:rPr>
        <w:t xml:space="preserve">The participation rate </w:t>
      </w:r>
      <w:r w:rsidR="00F41B3B">
        <w:rPr>
          <w:rFonts w:cs="Arial"/>
        </w:rPr>
        <w:t>continues to trend downwards</w:t>
      </w:r>
      <w:r w:rsidR="003D0CD8">
        <w:rPr>
          <w:rFonts w:cs="Arial"/>
        </w:rPr>
        <w:t xml:space="preserve"> but</w:t>
      </w:r>
      <w:r w:rsidR="00F41B3B">
        <w:rPr>
          <w:rFonts w:cs="Arial"/>
        </w:rPr>
        <w:t xml:space="preserve"> remains</w:t>
      </w:r>
      <w:r w:rsidR="003D0CD8">
        <w:rPr>
          <w:rFonts w:cs="Arial"/>
        </w:rPr>
        <w:t xml:space="preserve"> highest of </w:t>
      </w:r>
      <w:r w:rsidR="005C423F">
        <w:rPr>
          <w:rFonts w:cs="Arial"/>
        </w:rPr>
        <w:t>all j</w:t>
      </w:r>
      <w:r w:rsidR="003D0CD8">
        <w:rPr>
          <w:rFonts w:cs="Arial"/>
        </w:rPr>
        <w:t>urisdictions.</w:t>
      </w:r>
    </w:p>
    <w:p w:rsidR="00684636" w:rsidRPr="00C80645" w:rsidRDefault="00C80645" w:rsidP="00684636">
      <w:pPr>
        <w:spacing w:before="120" w:after="0"/>
        <w:jc w:val="both"/>
        <w:rPr>
          <w:rFonts w:cs="Arial"/>
          <w:sz w:val="4"/>
          <w:szCs w:val="4"/>
        </w:rPr>
      </w:pPr>
      <w:r w:rsidRPr="00C80645">
        <w:rPr>
          <w:rFonts w:cs="Arial"/>
          <w:color w:val="FFFFFF" w:themeColor="background1"/>
          <w:sz w:val="4"/>
          <w:szCs w:val="4"/>
        </w:rPr>
        <w:t>Please read in outline view for best navigational experience.</w:t>
      </w: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1F3005" w:rsidRDefault="009C21E9" w:rsidP="001F3005">
      <w:pPr>
        <w:pStyle w:val="Heading2"/>
        <w:shd w:val="clear" w:color="auto" w:fill="C33826"/>
        <w:rPr>
          <w:rFonts w:cs="Arial"/>
          <w:color w:val="FFFFFF" w:themeColor="background1"/>
        </w:rPr>
      </w:pPr>
      <w:r w:rsidRPr="001F3005">
        <w:rPr>
          <w:rFonts w:cs="Arial"/>
          <w:color w:val="FFFFFF" w:themeColor="background1"/>
        </w:rPr>
        <w:t>Employment</w:t>
      </w:r>
    </w:p>
    <w:p w:rsidR="009C21E9" w:rsidRPr="00D71826" w:rsidRDefault="00143935" w:rsidP="009C21E9">
      <w:pPr>
        <w:spacing w:after="0"/>
        <w:rPr>
          <w:rFonts w:cs="Arial"/>
          <w:bCs/>
          <w:sz w:val="20"/>
          <w:szCs w:val="18"/>
        </w:rPr>
      </w:pPr>
      <w:r w:rsidRPr="00143935">
        <w:rPr>
          <w:noProof/>
        </w:rPr>
        <w:drawing>
          <wp:inline distT="0" distB="0" distL="0" distR="0">
            <wp:extent cx="3077845" cy="1289637"/>
            <wp:effectExtent l="0" t="0" r="0" b="6350"/>
            <wp:docPr id="4" name="Picture 4"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remained unchanged at 129 105 persons.  &#10;Row three indicates the total employed persons in the Australia increased by 0.2 to 12 875 747 persons.  &#10;Row four indicates the total full-time employed persons in the Northern Territory decreased by 0.1 to 100 746 persons.  &#10;Row five indicates the total full-time employed persons in Australia increased by 0.2 to 8 816 194 persons.  &#10;Row six indicates the total part-time employed persons in the Territory increased by 0.6 to 28 359 persons.  &#10;Row seven indicates the total part-time employed persons in Australia increased by 0.3 per cent to 4 059 553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C80645">
      <w:pPr>
        <w:spacing w:before="12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1054A3">
        <w:rPr>
          <w:rFonts w:cs="Arial"/>
          <w:sz w:val="20"/>
        </w:rPr>
        <w:t>June</w:t>
      </w:r>
      <w:r w:rsidR="00DF2DF8">
        <w:rPr>
          <w:rFonts w:cs="Arial"/>
          <w:sz w:val="20"/>
        </w:rPr>
        <w:t xml:space="preserve"> 2019</w:t>
      </w:r>
      <w:r w:rsidR="00E937AC" w:rsidRPr="00D71826">
        <w:rPr>
          <w:rFonts w:cs="Arial"/>
          <w:bCs/>
          <w:sz w:val="20"/>
          <w:szCs w:val="22"/>
        </w:rPr>
        <w:t xml:space="preserve">, there were </w:t>
      </w:r>
      <w:r w:rsidR="00143935">
        <w:rPr>
          <w:rFonts w:cs="Arial"/>
          <w:bCs/>
          <w:sz w:val="20"/>
          <w:szCs w:val="22"/>
        </w:rPr>
        <w:t>129 105</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DA3752">
        <w:rPr>
          <w:rFonts w:cs="Arial"/>
          <w:bCs/>
          <w:sz w:val="20"/>
          <w:szCs w:val="22"/>
        </w:rPr>
        <w:t>a marginal</w:t>
      </w:r>
      <w:r w:rsidR="00143935">
        <w:rPr>
          <w:rFonts w:cs="Arial"/>
          <w:bCs/>
          <w:sz w:val="20"/>
          <w:szCs w:val="22"/>
        </w:rPr>
        <w:t xml:space="preserve"> increase of 49</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811DE7">
        <w:rPr>
          <w:rFonts w:cs="Arial"/>
          <w:bCs/>
          <w:sz w:val="20"/>
          <w:szCs w:val="22"/>
        </w:rPr>
        <w:t>de</w:t>
      </w:r>
      <w:r w:rsidR="003E223E">
        <w:rPr>
          <w:rFonts w:cs="Arial"/>
          <w:bCs/>
          <w:sz w:val="20"/>
          <w:szCs w:val="22"/>
        </w:rPr>
        <w:t>creased</w:t>
      </w:r>
      <w:r w:rsidR="00C038A0" w:rsidRPr="00D71826">
        <w:rPr>
          <w:rFonts w:cs="Arial"/>
          <w:bCs/>
          <w:sz w:val="20"/>
          <w:szCs w:val="22"/>
        </w:rPr>
        <w:t xml:space="preserve"> </w:t>
      </w:r>
      <w:r w:rsidR="009C21E9" w:rsidRPr="00D71826">
        <w:rPr>
          <w:rFonts w:cs="Arial"/>
          <w:bCs/>
          <w:sz w:val="20"/>
          <w:szCs w:val="22"/>
        </w:rPr>
        <w:t xml:space="preserve">by </w:t>
      </w:r>
      <w:r w:rsidR="00143935">
        <w:rPr>
          <w:rFonts w:cs="Arial"/>
          <w:bCs/>
          <w:sz w:val="20"/>
          <w:szCs w:val="22"/>
        </w:rPr>
        <w:t>120</w:t>
      </w:r>
      <w:r w:rsidR="00655246" w:rsidRPr="00D71826">
        <w:rPr>
          <w:rFonts w:cs="Arial"/>
          <w:bCs/>
          <w:sz w:val="20"/>
          <w:szCs w:val="22"/>
        </w:rPr>
        <w:t xml:space="preserve"> </w:t>
      </w:r>
      <w:r w:rsidR="009C21E9" w:rsidRPr="00D71826">
        <w:rPr>
          <w:rFonts w:cs="Arial"/>
          <w:bCs/>
          <w:sz w:val="20"/>
          <w:szCs w:val="22"/>
        </w:rPr>
        <w:t xml:space="preserve">to </w:t>
      </w:r>
      <w:r w:rsidR="00EC6E5A">
        <w:rPr>
          <w:rFonts w:cs="Arial"/>
          <w:bCs/>
          <w:sz w:val="20"/>
          <w:szCs w:val="22"/>
        </w:rPr>
        <w:t>10</w:t>
      </w:r>
      <w:r w:rsidR="00143935">
        <w:rPr>
          <w:rFonts w:cs="Arial"/>
          <w:bCs/>
          <w:sz w:val="20"/>
          <w:szCs w:val="22"/>
        </w:rPr>
        <w:t>0</w:t>
      </w:r>
      <w:r w:rsidR="00EC6E5A">
        <w:rPr>
          <w:rFonts w:cs="Arial"/>
          <w:bCs/>
          <w:sz w:val="20"/>
          <w:szCs w:val="22"/>
        </w:rPr>
        <w:t> </w:t>
      </w:r>
      <w:r w:rsidR="00143935">
        <w:rPr>
          <w:rFonts w:cs="Arial"/>
          <w:bCs/>
          <w:sz w:val="20"/>
          <w:szCs w:val="22"/>
        </w:rPr>
        <w:t>746</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143935">
        <w:rPr>
          <w:rFonts w:cs="Arial"/>
          <w:bCs/>
          <w:sz w:val="20"/>
          <w:szCs w:val="22"/>
        </w:rPr>
        <w:t>increased by 168 to 28 359</w:t>
      </w:r>
      <w:r w:rsidR="00EC6E5A">
        <w:rPr>
          <w:rFonts w:cs="Arial"/>
          <w:bCs/>
          <w:sz w:val="20"/>
          <w:szCs w:val="22"/>
        </w:rPr>
        <w:t xml:space="preserve"> persons</w:t>
      </w:r>
      <w:r w:rsidR="009C21E9" w:rsidRPr="00D71826">
        <w:rPr>
          <w:rFonts w:cs="Arial"/>
          <w:bCs/>
          <w:sz w:val="20"/>
          <w:szCs w:val="22"/>
        </w:rPr>
        <w:t xml:space="preserve">.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143935">
        <w:rPr>
          <w:rFonts w:cs="Arial"/>
          <w:bCs/>
          <w:sz w:val="20"/>
          <w:szCs w:val="22"/>
        </w:rPr>
        <w:t>26</w:t>
      </w:r>
      <w:r w:rsidR="009D7B8F">
        <w:rPr>
          <w:rFonts w:cs="Arial"/>
          <w:bCs/>
          <w:sz w:val="20"/>
          <w:szCs w:val="22"/>
        </w:rPr>
        <w:t> </w:t>
      </w:r>
      <w:r w:rsidR="00143935">
        <w:rPr>
          <w:rFonts w:cs="Arial"/>
          <w:bCs/>
          <w:sz w:val="20"/>
          <w:szCs w:val="22"/>
        </w:rPr>
        <w:t>306</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3C5BE2">
        <w:rPr>
          <w:rFonts w:cs="Arial"/>
          <w:bCs/>
          <w:sz w:val="20"/>
          <w:szCs w:val="22"/>
        </w:rPr>
        <w:t> 875 747</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3C5BE2">
        <w:rPr>
          <w:rFonts w:cs="Arial"/>
          <w:bCs/>
          <w:sz w:val="20"/>
          <w:szCs w:val="22"/>
        </w:rPr>
        <w:t>15</w:t>
      </w:r>
      <w:r w:rsidR="009D7B8F">
        <w:rPr>
          <w:rFonts w:cs="Arial"/>
          <w:bCs/>
          <w:sz w:val="20"/>
          <w:szCs w:val="22"/>
        </w:rPr>
        <w:t> </w:t>
      </w:r>
      <w:r w:rsidR="003C5BE2">
        <w:rPr>
          <w:rFonts w:cs="Arial"/>
          <w:bCs/>
          <w:sz w:val="20"/>
          <w:szCs w:val="22"/>
        </w:rPr>
        <w:t>048</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3C5BE2">
        <w:rPr>
          <w:rFonts w:cs="Arial"/>
          <w:bCs/>
          <w:sz w:val="20"/>
          <w:szCs w:val="22"/>
        </w:rPr>
        <w:t>816</w:t>
      </w:r>
      <w:r w:rsidR="009D7B8F">
        <w:rPr>
          <w:rFonts w:cs="Arial"/>
          <w:bCs/>
          <w:sz w:val="20"/>
          <w:szCs w:val="22"/>
        </w:rPr>
        <w:t> </w:t>
      </w:r>
      <w:r w:rsidR="003C5BE2">
        <w:rPr>
          <w:rFonts w:cs="Arial"/>
          <w:bCs/>
          <w:sz w:val="20"/>
          <w:szCs w:val="22"/>
        </w:rPr>
        <w:t>194</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8E406A">
        <w:rPr>
          <w:rFonts w:cs="Arial"/>
          <w:bCs/>
          <w:sz w:val="20"/>
          <w:szCs w:val="22"/>
        </w:rPr>
        <w:t>1</w:t>
      </w:r>
      <w:r w:rsidR="003C5BE2">
        <w:rPr>
          <w:rFonts w:cs="Arial"/>
          <w:bCs/>
          <w:sz w:val="20"/>
          <w:szCs w:val="22"/>
        </w:rPr>
        <w:t>1</w:t>
      </w:r>
      <w:r w:rsidR="008E406A">
        <w:rPr>
          <w:rFonts w:cs="Arial"/>
          <w:bCs/>
          <w:sz w:val="20"/>
          <w:szCs w:val="22"/>
        </w:rPr>
        <w:t> </w:t>
      </w:r>
      <w:r w:rsidR="003C5BE2">
        <w:rPr>
          <w:rFonts w:cs="Arial"/>
          <w:bCs/>
          <w:sz w:val="20"/>
          <w:szCs w:val="22"/>
        </w:rPr>
        <w:t>258</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3C5BE2">
        <w:rPr>
          <w:rFonts w:cs="Arial"/>
          <w:bCs/>
          <w:sz w:val="20"/>
          <w:szCs w:val="22"/>
        </w:rPr>
        <w:t>059</w:t>
      </w:r>
      <w:r w:rsidR="008E406A">
        <w:rPr>
          <w:rFonts w:cs="Arial"/>
          <w:bCs/>
          <w:sz w:val="20"/>
          <w:szCs w:val="22"/>
        </w:rPr>
        <w:t> </w:t>
      </w:r>
      <w:r w:rsidR="003C5BE2">
        <w:rPr>
          <w:rFonts w:cs="Arial"/>
          <w:bCs/>
          <w:sz w:val="20"/>
          <w:szCs w:val="22"/>
        </w:rPr>
        <w:t>553</w:t>
      </w:r>
      <w:r w:rsidR="009C21E9" w:rsidRPr="00D71826">
        <w:rPr>
          <w:rFonts w:cs="Arial"/>
          <w:bCs/>
          <w:sz w:val="20"/>
          <w:szCs w:val="22"/>
        </w:rPr>
        <w:t xml:space="preserve"> persons.</w:t>
      </w:r>
    </w:p>
    <w:p w:rsidR="00AD563C" w:rsidRPr="008E406A" w:rsidRDefault="006275A4" w:rsidP="008E406A">
      <w:pPr>
        <w:pStyle w:val="ListParagraph"/>
        <w:numPr>
          <w:ilvl w:val="0"/>
          <w:numId w:val="12"/>
        </w:numPr>
        <w:spacing w:before="60" w:after="240"/>
        <w:ind w:left="284" w:hanging="284"/>
        <w:jc w:val="both"/>
        <w:rPr>
          <w:rFonts w:cs="Arial"/>
          <w:bCs/>
          <w:sz w:val="20"/>
          <w:szCs w:val="22"/>
        </w:rPr>
      </w:pPr>
      <w:r>
        <w:rPr>
          <w:rFonts w:cs="Arial"/>
          <w:bCs/>
          <w:sz w:val="20"/>
          <w:szCs w:val="22"/>
        </w:rPr>
        <w:t>Territory employment levels have</w:t>
      </w:r>
      <w:r w:rsidR="00AD563C" w:rsidRPr="003C3759">
        <w:rPr>
          <w:rFonts w:cs="Arial"/>
          <w:bCs/>
          <w:sz w:val="20"/>
          <w:szCs w:val="22"/>
        </w:rPr>
        <w:t xml:space="preserve"> </w:t>
      </w:r>
      <w:r w:rsidR="003C5BE2">
        <w:rPr>
          <w:rFonts w:cs="Arial"/>
          <w:bCs/>
          <w:sz w:val="20"/>
          <w:szCs w:val="22"/>
        </w:rPr>
        <w:t xml:space="preserve">slightly increased for </w:t>
      </w:r>
      <w:r w:rsidR="00DA3752">
        <w:rPr>
          <w:rFonts w:cs="Arial"/>
          <w:bCs/>
          <w:sz w:val="20"/>
          <w:szCs w:val="22"/>
        </w:rPr>
        <w:t>the first time in 14</w:t>
      </w:r>
      <w:r w:rsidR="003C5BE2">
        <w:rPr>
          <w:rFonts w:cs="Arial"/>
          <w:bCs/>
          <w:sz w:val="20"/>
          <w:szCs w:val="22"/>
        </w:rPr>
        <w:t xml:space="preserve"> months.  </w:t>
      </w:r>
    </w:p>
    <w:p w:rsidR="00831576" w:rsidRPr="00D71826" w:rsidRDefault="00831576" w:rsidP="001F3005">
      <w:pPr>
        <w:pStyle w:val="Heading2"/>
        <w:shd w:val="clear" w:color="auto" w:fill="1F1F5F"/>
        <w:spacing w:before="0"/>
        <w:rPr>
          <w:rFonts w:cs="Arial"/>
        </w:rPr>
      </w:pPr>
      <w:r w:rsidRPr="00D71826">
        <w:rPr>
          <w:rFonts w:cs="Arial"/>
        </w:rPr>
        <w:t>Unemployment Rate</w:t>
      </w:r>
    </w:p>
    <w:p w:rsidR="00831576" w:rsidRPr="00D71826" w:rsidRDefault="00650721" w:rsidP="00831576">
      <w:pPr>
        <w:spacing w:after="0"/>
        <w:rPr>
          <w:rFonts w:cs="Arial"/>
        </w:rPr>
      </w:pPr>
      <w:r w:rsidRPr="00650721">
        <w:rPr>
          <w:noProof/>
        </w:rPr>
        <w:drawing>
          <wp:inline distT="0" distB="0" distL="0" distR="0">
            <wp:extent cx="3077845" cy="628199"/>
            <wp:effectExtent l="0" t="0" r="8255" b="635"/>
            <wp:docPr id="5" name="Picture 5" descr="This table illustrates the unemployment rate in the Northern Territory and Australia.&#10;Row one are the headings: monthly change; and rate.&#10;Row two indicates the unemployment rate in the Northern Territory remained unchanged at 4.6 per cent.&#10;Row three indicates the unemployment rate in Australia remained unchanged at 5.2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C80645">
      <w:pPr>
        <w:spacing w:before="12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1054A3">
        <w:rPr>
          <w:rFonts w:cs="Arial"/>
          <w:sz w:val="20"/>
        </w:rPr>
        <w:t>June</w:t>
      </w:r>
      <w:r w:rsidR="00DF2DF8">
        <w:rPr>
          <w:rFonts w:cs="Arial"/>
          <w:sz w:val="20"/>
        </w:rPr>
        <w:t xml:space="preserve"> 2019</w:t>
      </w:r>
      <w:r w:rsidRPr="00D71826">
        <w:rPr>
          <w:rFonts w:cs="Arial"/>
          <w:bCs/>
          <w:sz w:val="20"/>
        </w:rPr>
        <w:t xml:space="preserve">, the Territory’s unemployment rate </w:t>
      </w:r>
      <w:r w:rsidR="00650721">
        <w:rPr>
          <w:rFonts w:cs="Arial"/>
          <w:bCs/>
          <w:sz w:val="20"/>
        </w:rPr>
        <w:t>remained steady at 4.6</w:t>
      </w:r>
      <w:r w:rsidR="00885DF8">
        <w:rPr>
          <w:rFonts w:cs="Arial"/>
          <w:bCs/>
          <w:sz w:val="20"/>
        </w:rPr>
        <w:t>%</w:t>
      </w:r>
      <w:r w:rsidRPr="00D71826">
        <w:rPr>
          <w:rFonts w:cs="Arial"/>
          <w:bCs/>
          <w:sz w:val="20"/>
        </w:rPr>
        <w:t>.</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4B1BCD">
        <w:rPr>
          <w:rFonts w:cs="Arial"/>
          <w:bCs/>
          <w:sz w:val="20"/>
        </w:rPr>
        <w:t>third</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w:t>
      </w:r>
      <w:r w:rsidR="00C67ADD">
        <w:rPr>
          <w:rFonts w:cs="Arial"/>
          <w:bCs/>
          <w:sz w:val="20"/>
        </w:rPr>
        <w:t xml:space="preserve">New South Wales </w:t>
      </w:r>
      <w:r w:rsidR="00650721">
        <w:rPr>
          <w:rFonts w:cs="Arial"/>
          <w:bCs/>
          <w:sz w:val="20"/>
        </w:rPr>
        <w:t>(4.5</w:t>
      </w:r>
      <w:r w:rsidR="00C67ADD">
        <w:rPr>
          <w:rFonts w:cs="Arial"/>
          <w:bCs/>
          <w:sz w:val="20"/>
        </w:rPr>
        <w:t>%)</w:t>
      </w:r>
      <w:r w:rsidR="00DA3752">
        <w:rPr>
          <w:rFonts w:cs="Arial"/>
          <w:bCs/>
          <w:sz w:val="20"/>
        </w:rPr>
        <w:t xml:space="preserve"> and </w:t>
      </w:r>
      <w:r w:rsidR="00C67ADD">
        <w:rPr>
          <w:rFonts w:cs="Arial"/>
          <w:bCs/>
          <w:sz w:val="20"/>
        </w:rPr>
        <w:t>the A</w:t>
      </w:r>
      <w:r w:rsidR="00650721">
        <w:rPr>
          <w:rFonts w:cs="Arial"/>
          <w:bCs/>
          <w:sz w:val="20"/>
        </w:rPr>
        <w:t>ustralian Capital Territory (3.4</w:t>
      </w:r>
      <w:r w:rsidR="00C67ADD">
        <w:rPr>
          <w:rFonts w:cs="Arial"/>
          <w:bCs/>
          <w:sz w:val="20"/>
        </w:rPr>
        <w:t>%)</w:t>
      </w:r>
      <w:r w:rsidR="001B5836" w:rsidRPr="00D71826">
        <w:rPr>
          <w:rFonts w:cs="Arial"/>
          <w:bCs/>
          <w:sz w:val="20"/>
        </w:rPr>
        <w:t xml:space="preserve">. </w:t>
      </w:r>
      <w:r w:rsidR="00E51A81">
        <w:rPr>
          <w:rFonts w:cs="Arial"/>
          <w:bCs/>
          <w:sz w:val="20"/>
        </w:rPr>
        <w:t>Tasmania</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650721">
        <w:rPr>
          <w:rFonts w:cs="Arial"/>
          <w:bCs/>
          <w:sz w:val="20"/>
        </w:rPr>
        <w:t>7</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C124A5">
        <w:rPr>
          <w:rFonts w:cs="Arial"/>
          <w:bCs/>
          <w:sz w:val="20"/>
        </w:rPr>
        <w:t>remained unchanged at 5.</w:t>
      </w:r>
      <w:r w:rsidR="00650721">
        <w:rPr>
          <w:rFonts w:cs="Arial"/>
          <w:bCs/>
          <w:sz w:val="20"/>
        </w:rPr>
        <w:t>2</w:t>
      </w:r>
      <w:r w:rsidRPr="00D71826">
        <w:rPr>
          <w:rFonts w:cs="Arial"/>
          <w:bCs/>
          <w:sz w:val="20"/>
        </w:rPr>
        <w:t xml:space="preserve">% from the previous month’s revised figure. </w:t>
      </w:r>
    </w:p>
    <w:p w:rsidR="008E406A" w:rsidRDefault="008E406A" w:rsidP="00C80645">
      <w:pPr>
        <w:pStyle w:val="ListParagraph"/>
        <w:spacing w:before="60" w:after="1320"/>
        <w:ind w:left="284"/>
        <w:jc w:val="both"/>
        <w:rPr>
          <w:rFonts w:cs="Arial"/>
          <w:bCs/>
          <w:sz w:val="20"/>
          <w:szCs w:val="18"/>
        </w:rPr>
      </w:pPr>
    </w:p>
    <w:p w:rsidR="00FC077C" w:rsidRPr="001F3005" w:rsidRDefault="00F7678F" w:rsidP="00C80645">
      <w:pPr>
        <w:pStyle w:val="Heading2"/>
        <w:shd w:val="clear" w:color="auto" w:fill="454347"/>
        <w:spacing w:before="240"/>
        <w:rPr>
          <w:b w:val="0"/>
          <w:bCs w:val="0"/>
          <w:color w:val="FFFFFF" w:themeColor="background1"/>
        </w:rPr>
      </w:pPr>
      <w:r w:rsidRPr="001F3005">
        <w:rPr>
          <w:rFonts w:cs="Arial"/>
          <w:color w:val="FFFFFF" w:themeColor="background1"/>
        </w:rPr>
        <w:t>Participation Rate</w:t>
      </w:r>
      <w:r w:rsidR="00794377" w:rsidRPr="001F3005">
        <w:rPr>
          <w:b w:val="0"/>
          <w:bCs w:val="0"/>
          <w:color w:val="FFFFFF" w:themeColor="background1"/>
        </w:rPr>
        <w:t xml:space="preserve"> </w:t>
      </w:r>
    </w:p>
    <w:p w:rsidR="00435416" w:rsidRPr="00D71826" w:rsidRDefault="00650721" w:rsidP="009C21E9">
      <w:pPr>
        <w:spacing w:after="0"/>
        <w:rPr>
          <w:rFonts w:cs="Arial"/>
          <w:bCs/>
          <w:sz w:val="20"/>
          <w:szCs w:val="18"/>
        </w:rPr>
      </w:pPr>
      <w:r w:rsidRPr="00650721">
        <w:rPr>
          <w:noProof/>
        </w:rPr>
        <w:drawing>
          <wp:inline distT="0" distB="0" distL="0" distR="0">
            <wp:extent cx="3077845" cy="601609"/>
            <wp:effectExtent l="0" t="0" r="0" b="8255"/>
            <wp:docPr id="7" name="Picture 7" descr="Row one are the headings: monthly change; and rate. &#10;Row two indicates the participation rate in Northern Territory decreased by 0.4 percentage points to 71.0 per cent. &#10;Row three indicates the participation rate in Australia increased by 0.1 of a percentage point to 66.0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C80645">
      <w:pPr>
        <w:spacing w:before="12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1054A3">
        <w:rPr>
          <w:rFonts w:cs="Arial"/>
          <w:sz w:val="20"/>
        </w:rPr>
        <w:t>June</w:t>
      </w:r>
      <w:r w:rsidR="00DF2DF8">
        <w:rPr>
          <w:rFonts w:cs="Arial"/>
          <w:sz w:val="20"/>
        </w:rPr>
        <w:t xml:space="preserve"> 2019</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9C6146">
        <w:rPr>
          <w:rFonts w:cs="Arial"/>
          <w:bCs/>
          <w:sz w:val="20"/>
          <w:szCs w:val="18"/>
        </w:rPr>
        <w:t>de</w:t>
      </w:r>
      <w:r w:rsidR="0025489A">
        <w:rPr>
          <w:rFonts w:cs="Arial"/>
          <w:bCs/>
          <w:sz w:val="20"/>
          <w:szCs w:val="18"/>
        </w:rPr>
        <w:t>creased by 0</w:t>
      </w:r>
      <w:r w:rsidR="00F455C8">
        <w:rPr>
          <w:rFonts w:cs="Arial"/>
          <w:bCs/>
          <w:sz w:val="20"/>
          <w:szCs w:val="18"/>
        </w:rPr>
        <w:t>.</w:t>
      </w:r>
      <w:r w:rsidR="002D1A69">
        <w:rPr>
          <w:rFonts w:cs="Arial"/>
          <w:bCs/>
          <w:sz w:val="20"/>
          <w:szCs w:val="18"/>
        </w:rPr>
        <w:t>4</w:t>
      </w:r>
      <w:r w:rsidR="00DA3752">
        <w:rPr>
          <w:rFonts w:cs="Arial"/>
          <w:bCs/>
          <w:sz w:val="20"/>
          <w:szCs w:val="18"/>
        </w:rPr>
        <w:t xml:space="preserve"> of a</w:t>
      </w:r>
      <w:r w:rsidR="0025489A">
        <w:rPr>
          <w:rFonts w:cs="Arial"/>
          <w:bCs/>
          <w:sz w:val="20"/>
          <w:szCs w:val="18"/>
        </w:rPr>
        <w:t xml:space="preserve"> percentage point</w:t>
      </w:r>
      <w:r w:rsidR="009C6146">
        <w:rPr>
          <w:rFonts w:cs="Arial"/>
          <w:bCs/>
          <w:sz w:val="20"/>
          <w:szCs w:val="18"/>
        </w:rPr>
        <w:t xml:space="preserve"> to 7</w:t>
      </w:r>
      <w:r w:rsidR="00D030AD">
        <w:rPr>
          <w:rFonts w:cs="Arial"/>
          <w:bCs/>
          <w:sz w:val="20"/>
          <w:szCs w:val="18"/>
        </w:rPr>
        <w:t>1.</w:t>
      </w:r>
      <w:r w:rsidR="002D1A69">
        <w:rPr>
          <w:rFonts w:cs="Arial"/>
          <w:bCs/>
          <w:sz w:val="20"/>
          <w:szCs w:val="18"/>
        </w:rPr>
        <w:t>0</w:t>
      </w:r>
      <w:r w:rsidR="00D744D0">
        <w:rPr>
          <w:rFonts w:cs="Arial"/>
          <w:bCs/>
          <w:sz w:val="20"/>
          <w:szCs w:val="18"/>
        </w:rPr>
        <w:t xml:space="preserve">%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2D1A69">
        <w:rPr>
          <w:rFonts w:cs="Arial"/>
          <w:bCs/>
          <w:sz w:val="20"/>
          <w:szCs w:val="18"/>
        </w:rPr>
        <w:t>70.4</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2D1A69">
        <w:rPr>
          <w:rFonts w:cs="Arial"/>
          <w:bCs/>
          <w:sz w:val="20"/>
          <w:szCs w:val="18"/>
        </w:rPr>
        <w:t>68.3</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A14FB3">
        <w:rPr>
          <w:rFonts w:cs="Arial"/>
          <w:bCs/>
          <w:sz w:val="20"/>
          <w:szCs w:val="18"/>
        </w:rPr>
        <w:t>increased by 0</w:t>
      </w:r>
      <w:r w:rsidR="002D1A69">
        <w:rPr>
          <w:rFonts w:cs="Arial"/>
          <w:bCs/>
          <w:sz w:val="20"/>
          <w:szCs w:val="18"/>
        </w:rPr>
        <w:t>.1 of a percentage point to 66.0</w:t>
      </w:r>
      <w:r w:rsidRPr="00D71826">
        <w:rPr>
          <w:rFonts w:cs="Arial"/>
          <w:bCs/>
          <w:sz w:val="20"/>
          <w:szCs w:val="18"/>
        </w:rPr>
        <w:t>% from the previous month’s revised figure.</w:t>
      </w:r>
      <w:r w:rsidR="00794377" w:rsidRPr="00D71826">
        <w:rPr>
          <w:rFonts w:cs="Arial"/>
          <w:bCs/>
          <w:sz w:val="20"/>
          <w:szCs w:val="18"/>
        </w:rPr>
        <w:t xml:space="preserve"> </w:t>
      </w:r>
    </w:p>
    <w:p w:rsidR="003339C5" w:rsidRDefault="00622413" w:rsidP="005408AC">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p>
    <w:p w:rsidR="003339C5" w:rsidRDefault="002D1A69" w:rsidP="005408AC">
      <w:pPr>
        <w:spacing w:after="60"/>
        <w:rPr>
          <w:rFonts w:cs="Arial"/>
          <w:b/>
          <w:sz w:val="20"/>
        </w:rPr>
      </w:pPr>
      <w:r w:rsidRPr="002D1A69">
        <w:rPr>
          <w:noProof/>
        </w:rPr>
        <w:drawing>
          <wp:inline distT="0" distB="0" distL="0" distR="0">
            <wp:extent cx="3077845" cy="2131701"/>
            <wp:effectExtent l="0" t="0" r="0" b="0"/>
            <wp:docPr id="10" name="Picture 10" descr="This chart indicates the following unemployment rates for each jurisdictions:&#10;Tasmania is 6.7 per cent. &#10;Western Australia is 5.9 per cent. &#10;Queensland is 6.3 per cent. &#10;South Australia is 5.9 per cent. &#10;Victoria is 4.7 per cent. &#10;Northern Territory is 4.6 per cent.&#10;New South Wales is 4.5 per cent.&#10;Australian Capital Territory is 3.4 per cent. &#10;Australia is 5.2 per cent. &#10;&#10;The following participation rates for each jurisdictions are: &#10;Northern Territory is 71.0 per cent.&#10;Australian Capital Territory is 70.4 per cent.&#10;Western Australia is 68.3 per cent. &#10;Victoria is 66.2 per cent. &#10;New South Wales is 65.9 per cent.&#10;Queensland is 65.8 per cent. &#10;South Australia is 63.3 per cent. &#10;Tasmania is 60.2 per cent. &#10;Australia is 66.0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31701"/>
                    </a:xfrm>
                    <a:prstGeom prst="rect">
                      <a:avLst/>
                    </a:prstGeom>
                    <a:noFill/>
                    <a:ln>
                      <a:noFill/>
                    </a:ln>
                  </pic:spPr>
                </pic:pic>
              </a:graphicData>
            </a:graphic>
          </wp:inline>
        </w:drawing>
      </w:r>
    </w:p>
    <w:p w:rsidR="00A0643E" w:rsidRPr="00D71826" w:rsidRDefault="00DD7F01" w:rsidP="005408AC">
      <w:pPr>
        <w:spacing w:after="60"/>
        <w:rPr>
          <w:rFonts w:cs="Arial"/>
          <w:i/>
          <w:sz w:val="16"/>
        </w:rPr>
      </w:pPr>
      <w:r w:rsidRPr="00D71826">
        <w:rPr>
          <w:rFonts w:cs="Arial"/>
          <w:i/>
          <w:sz w:val="16"/>
        </w:rPr>
        <w:t>Source: ABS Cat No</w:t>
      </w:r>
      <w:r w:rsidR="00A0643E" w:rsidRPr="00D71826">
        <w:rPr>
          <w:rFonts w:cs="Arial"/>
          <w:i/>
          <w:sz w:val="16"/>
        </w:rPr>
        <w:t xml:space="preserve"> 6202.0</w:t>
      </w:r>
    </w:p>
    <w:p w:rsidR="00CE7E05" w:rsidRPr="00D71826" w:rsidRDefault="00CE7E05" w:rsidP="001F3005">
      <w:pPr>
        <w:pStyle w:val="Heading2"/>
        <w:shd w:val="clear" w:color="auto" w:fill="4F1F6F"/>
        <w:rPr>
          <w:rFonts w:cs="Arial"/>
        </w:rPr>
      </w:pPr>
      <w:r w:rsidRPr="00D71826">
        <w:rPr>
          <w:rFonts w:cs="Arial"/>
        </w:rPr>
        <w:t>Labour Force</w:t>
      </w:r>
    </w:p>
    <w:p w:rsidR="00850732" w:rsidRDefault="009E1977" w:rsidP="009C21E9">
      <w:pPr>
        <w:spacing w:before="60" w:after="0"/>
        <w:rPr>
          <w:rFonts w:cs="Arial"/>
          <w:i/>
          <w:sz w:val="18"/>
        </w:rPr>
      </w:pPr>
      <w:r w:rsidRPr="009E1977">
        <w:rPr>
          <w:noProof/>
        </w:rPr>
        <w:drawing>
          <wp:inline distT="0" distB="0" distL="0" distR="0">
            <wp:extent cx="3077845" cy="970552"/>
            <wp:effectExtent l="0" t="0" r="8255" b="1270"/>
            <wp:docPr id="13" name="Picture 13" descr="Row one are the headings: monthly change; and number of persons reported in thousands. &#10;Row two indicates the Northern Territory labour force remained unchanged at 135 288 persons.  &#10;Row three indicates the Australian labour force increased by 0.2 per cent to 13 577 399 persons.  &#10;Row four indicates the Northern Territory civilian population increased by 0.1 per cent to 189 021 persons.  &#10;Row five indicates the Australian civilian population increased by 0.1 per cent to 20 586 402 persons.  &#10;&#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C80645">
      <w:pPr>
        <w:spacing w:before="12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1054A3">
        <w:rPr>
          <w:rFonts w:cs="Arial"/>
          <w:sz w:val="20"/>
        </w:rPr>
        <w:t>June</w:t>
      </w:r>
      <w:r w:rsidR="00DF2DF8">
        <w:rPr>
          <w:rFonts w:cs="Arial"/>
          <w:sz w:val="20"/>
        </w:rPr>
        <w:t xml:space="preserve"> 2019</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w:t>
      </w:r>
      <w:r w:rsidR="009E1977">
        <w:rPr>
          <w:rFonts w:cs="Arial"/>
          <w:bCs/>
          <w:sz w:val="20"/>
        </w:rPr>
        <w:t>135 288</w:t>
      </w:r>
      <w:r w:rsidR="00941488" w:rsidRPr="00D71826">
        <w:rPr>
          <w:rFonts w:cs="Arial"/>
          <w:bCs/>
          <w:sz w:val="20"/>
        </w:rPr>
        <w:t xml:space="preserve"> persons</w:t>
      </w:r>
      <w:r w:rsidR="00E45C40">
        <w:rPr>
          <w:rFonts w:cs="Arial"/>
          <w:bCs/>
          <w:sz w:val="20"/>
        </w:rPr>
        <w:t xml:space="preserve">, </w:t>
      </w:r>
      <w:r w:rsidR="009E1977">
        <w:rPr>
          <w:rFonts w:cs="Arial"/>
          <w:bCs/>
          <w:sz w:val="20"/>
        </w:rPr>
        <w:t>unchanged from last month’s revised figure.</w:t>
      </w:r>
      <w:r w:rsidR="00E45C40">
        <w:rPr>
          <w:rFonts w:cs="Arial"/>
          <w:bCs/>
          <w:sz w:val="20"/>
        </w:rPr>
        <w:t xml:space="preserve"> </w:t>
      </w:r>
    </w:p>
    <w:p w:rsidR="00E832B7" w:rsidRPr="00C80645" w:rsidRDefault="00B16A77" w:rsidP="00B03F4F">
      <w:pPr>
        <w:pStyle w:val="ListParagraph"/>
        <w:numPr>
          <w:ilvl w:val="0"/>
          <w:numId w:val="12"/>
        </w:numPr>
        <w:spacing w:before="60" w:after="0"/>
        <w:ind w:left="360" w:hanging="284"/>
        <w:jc w:val="both"/>
        <w:rPr>
          <w:rFonts w:cs="Arial"/>
          <w:bCs/>
          <w:sz w:val="20"/>
        </w:rPr>
      </w:pPr>
      <w:r w:rsidRPr="00C80645">
        <w:rPr>
          <w:rFonts w:cs="Arial"/>
          <w:bCs/>
          <w:sz w:val="20"/>
        </w:rPr>
        <w:t>N</w:t>
      </w:r>
      <w:r w:rsidR="00CE62C9" w:rsidRPr="00C80645">
        <w:rPr>
          <w:rFonts w:cs="Arial"/>
          <w:bCs/>
          <w:sz w:val="20"/>
        </w:rPr>
        <w:t>ationally</w:t>
      </w:r>
      <w:r w:rsidR="00096B1E" w:rsidRPr="00C80645">
        <w:rPr>
          <w:rFonts w:cs="Arial"/>
          <w:bCs/>
          <w:sz w:val="20"/>
        </w:rPr>
        <w:t>,</w:t>
      </w:r>
      <w:r w:rsidR="00CE62C9" w:rsidRPr="00C80645">
        <w:rPr>
          <w:rFonts w:cs="Arial"/>
          <w:bCs/>
          <w:sz w:val="20"/>
        </w:rPr>
        <w:t xml:space="preserve"> t</w:t>
      </w:r>
      <w:r w:rsidR="008A7126" w:rsidRPr="00C80645">
        <w:rPr>
          <w:rFonts w:cs="Arial"/>
          <w:bCs/>
          <w:sz w:val="20"/>
        </w:rPr>
        <w:t xml:space="preserve">he labour force </w:t>
      </w:r>
      <w:r w:rsidR="006A77F8" w:rsidRPr="00C80645">
        <w:rPr>
          <w:rFonts w:cs="Arial"/>
          <w:bCs/>
          <w:sz w:val="20"/>
        </w:rPr>
        <w:t>in</w:t>
      </w:r>
      <w:r w:rsidR="00BF421A" w:rsidRPr="00C80645">
        <w:rPr>
          <w:rFonts w:cs="Arial"/>
          <w:bCs/>
          <w:sz w:val="20"/>
        </w:rPr>
        <w:t>creased by</w:t>
      </w:r>
      <w:r w:rsidR="002628F6" w:rsidRPr="00C80645">
        <w:rPr>
          <w:rFonts w:cs="Arial"/>
          <w:bCs/>
          <w:sz w:val="20"/>
        </w:rPr>
        <w:t xml:space="preserve"> </w:t>
      </w:r>
      <w:r w:rsidR="009E1977" w:rsidRPr="00C80645">
        <w:rPr>
          <w:rFonts w:cs="Arial"/>
          <w:bCs/>
          <w:sz w:val="20"/>
        </w:rPr>
        <w:t>0.2</w:t>
      </w:r>
      <w:r w:rsidR="00E832B7" w:rsidRPr="00C80645">
        <w:rPr>
          <w:rFonts w:cs="Arial"/>
          <w:bCs/>
          <w:sz w:val="20"/>
        </w:rPr>
        <w:t>%</w:t>
      </w:r>
      <w:r w:rsidR="00BF421A" w:rsidRPr="00C80645">
        <w:rPr>
          <w:rFonts w:cs="Arial"/>
          <w:bCs/>
          <w:sz w:val="20"/>
        </w:rPr>
        <w:t xml:space="preserve"> </w:t>
      </w:r>
      <w:r w:rsidR="00552F09" w:rsidRPr="00C80645">
        <w:rPr>
          <w:rFonts w:cs="Arial"/>
          <w:bCs/>
          <w:sz w:val="20"/>
        </w:rPr>
        <w:t>to</w:t>
      </w:r>
      <w:r w:rsidRPr="00C80645">
        <w:rPr>
          <w:rFonts w:cs="Arial"/>
          <w:bCs/>
          <w:sz w:val="20"/>
        </w:rPr>
        <w:t xml:space="preserve"> </w:t>
      </w:r>
      <w:r w:rsidR="007E3F11" w:rsidRPr="00C80645">
        <w:rPr>
          <w:rFonts w:cs="Arial"/>
          <w:bCs/>
          <w:sz w:val="20"/>
        </w:rPr>
        <w:t>1</w:t>
      </w:r>
      <w:r w:rsidR="009E1977" w:rsidRPr="00C80645">
        <w:rPr>
          <w:rFonts w:cs="Arial"/>
          <w:bCs/>
          <w:sz w:val="20"/>
        </w:rPr>
        <w:t>3 577</w:t>
      </w:r>
      <w:r w:rsidR="00E832B7" w:rsidRPr="00C80645">
        <w:rPr>
          <w:rFonts w:cs="Arial"/>
          <w:bCs/>
          <w:sz w:val="20"/>
        </w:rPr>
        <w:t> </w:t>
      </w:r>
      <w:r w:rsidR="009E1977" w:rsidRPr="00C80645">
        <w:rPr>
          <w:rFonts w:cs="Arial"/>
          <w:bCs/>
          <w:sz w:val="20"/>
        </w:rPr>
        <w:t>399</w:t>
      </w:r>
      <w:r w:rsidR="008C3CA1" w:rsidRPr="00C80645">
        <w:rPr>
          <w:rFonts w:cs="Arial"/>
          <w:bCs/>
          <w:sz w:val="20"/>
        </w:rPr>
        <w:t xml:space="preserve"> </w:t>
      </w:r>
      <w:r w:rsidR="008C7482" w:rsidRPr="00C80645">
        <w:rPr>
          <w:rFonts w:cs="Arial"/>
          <w:bCs/>
          <w:sz w:val="20"/>
        </w:rPr>
        <w:t>persons</w:t>
      </w:r>
      <w:r w:rsidR="00E7341F" w:rsidRPr="00C80645">
        <w:rPr>
          <w:rFonts w:cs="Arial"/>
          <w:bCs/>
          <w:sz w:val="20"/>
        </w:rPr>
        <w:t>.</w:t>
      </w:r>
    </w:p>
    <w:p w:rsidR="00942A6C" w:rsidRPr="003409FE" w:rsidRDefault="006A15C9" w:rsidP="003409FE">
      <w:pPr>
        <w:pStyle w:val="Heading2"/>
        <w:shd w:val="clear" w:color="auto" w:fill="7F1F7F"/>
        <w:rPr>
          <w:rFonts w:cs="Arial"/>
          <w:color w:val="FFFFFF" w:themeColor="background1"/>
          <w:sz w:val="20"/>
        </w:rPr>
      </w:pPr>
      <w:r w:rsidRPr="003409FE">
        <w:rPr>
          <w:rFonts w:cs="Arial"/>
          <w:color w:val="FFFFFF" w:themeColor="background1"/>
        </w:rPr>
        <w:lastRenderedPageBreak/>
        <w:t>Apprentices and Trainees</w:t>
      </w:r>
      <w:r w:rsidR="00874E4B" w:rsidRPr="003409FE">
        <w:rPr>
          <w:rFonts w:cs="Arial"/>
          <w:color w:val="FFFFFF" w:themeColor="background1"/>
        </w:rPr>
        <w:t xml:space="preserve"> (estimate</w:t>
      </w:r>
      <w:proofErr w:type="gramStart"/>
      <w:r w:rsidR="00874E4B" w:rsidRPr="003409FE">
        <w:rPr>
          <w:rFonts w:cs="Arial"/>
          <w:color w:val="FFFFFF" w:themeColor="background1"/>
        </w:rPr>
        <w:t>)</w:t>
      </w:r>
      <w:r w:rsidR="009C070B" w:rsidRPr="003409FE">
        <w:rPr>
          <w:rFonts w:cs="Arial"/>
          <w:color w:val="FFFFFF" w:themeColor="background1"/>
          <w:sz w:val="22"/>
          <w:vertAlign w:val="superscript"/>
        </w:rPr>
        <w:t>1</w:t>
      </w:r>
      <w:proofErr w:type="gramEnd"/>
    </w:p>
    <w:p w:rsidR="002E148E" w:rsidRPr="00D71826" w:rsidRDefault="001054A3" w:rsidP="002E148E">
      <w:pPr>
        <w:spacing w:before="120" w:after="120"/>
        <w:rPr>
          <w:rFonts w:cs="Arial"/>
          <w:sz w:val="18"/>
          <w:szCs w:val="18"/>
        </w:rPr>
      </w:pPr>
      <w:r w:rsidRPr="001054A3">
        <w:rPr>
          <w:noProof/>
        </w:rPr>
        <w:drawing>
          <wp:inline distT="0" distB="0" distL="0" distR="0">
            <wp:extent cx="3077845" cy="580878"/>
            <wp:effectExtent l="0" t="0" r="0" b="0"/>
            <wp:docPr id="1" name="Picture 1" descr="This table illustrates the apprentice and trainee commencements, in training and completions numbers in the Northern Territory. &#10;Row one are the headings: year to date change; year to date to May 2018; and year to date to May 2019.&#10;Row two indicates the Northern Territory's year to May 2019 commencements increased by 9.9 per cent, from 1206 to 1325.&#10;Row three indicates the Northern Territory's year to May 2019 completions decreased by 10.0 per cent, from 360 to 324.&#10;" title="Apprentice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1054A3">
        <w:rPr>
          <w:rFonts w:cs="Arial"/>
          <w:bCs/>
          <w:sz w:val="20"/>
          <w:szCs w:val="18"/>
        </w:rPr>
        <w:t>May</w:t>
      </w:r>
      <w:r w:rsidR="002244AA">
        <w:rPr>
          <w:rFonts w:cs="Arial"/>
          <w:bCs/>
          <w:sz w:val="20"/>
          <w:szCs w:val="18"/>
        </w:rPr>
        <w:t xml:space="preserve"> 2019</w:t>
      </w:r>
      <w:r w:rsidR="000B5226" w:rsidRPr="00517DE9">
        <w:rPr>
          <w:rFonts w:cs="Arial"/>
          <w:bCs/>
          <w:sz w:val="20"/>
          <w:szCs w:val="18"/>
        </w:rPr>
        <w:t>, there were</w:t>
      </w:r>
      <w:r w:rsidR="009D6C85" w:rsidRPr="00517DE9">
        <w:rPr>
          <w:rFonts w:cs="Arial"/>
          <w:bCs/>
          <w:sz w:val="20"/>
          <w:szCs w:val="18"/>
        </w:rPr>
        <w:t xml:space="preserve"> </w:t>
      </w:r>
      <w:r w:rsidR="000C1903">
        <w:rPr>
          <w:rFonts w:cs="Arial"/>
          <w:bCs/>
          <w:sz w:val="20"/>
          <w:szCs w:val="18"/>
        </w:rPr>
        <w:t>1325</w:t>
      </w:r>
      <w:r w:rsidR="00DA5CF8">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8E3055">
        <w:rPr>
          <w:rFonts w:cs="Arial"/>
          <w:bCs/>
          <w:sz w:val="20"/>
          <w:szCs w:val="18"/>
        </w:rPr>
        <w:t>, a</w:t>
      </w:r>
      <w:r w:rsidR="000C1903">
        <w:rPr>
          <w:rFonts w:cs="Arial"/>
          <w:bCs/>
          <w:sz w:val="20"/>
          <w:szCs w:val="18"/>
        </w:rPr>
        <w:t>n in</w:t>
      </w:r>
      <w:r w:rsidR="00DA5CF8">
        <w:rPr>
          <w:rFonts w:cs="Arial"/>
          <w:bCs/>
          <w:sz w:val="20"/>
          <w:szCs w:val="18"/>
        </w:rPr>
        <w:t>c</w:t>
      </w:r>
      <w:r w:rsidR="003F5F28" w:rsidRPr="00517DE9">
        <w:rPr>
          <w:rFonts w:cs="Arial"/>
          <w:bCs/>
          <w:sz w:val="20"/>
          <w:szCs w:val="18"/>
        </w:rPr>
        <w:t xml:space="preserve">rease of </w:t>
      </w:r>
      <w:r w:rsidR="000C1903">
        <w:rPr>
          <w:rFonts w:cs="Arial"/>
          <w:bCs/>
          <w:sz w:val="20"/>
          <w:szCs w:val="18"/>
        </w:rPr>
        <w:t>9.9</w:t>
      </w:r>
      <w:r w:rsidR="00685363" w:rsidRPr="00517DE9">
        <w:rPr>
          <w:rFonts w:cs="Arial"/>
          <w:bCs/>
          <w:sz w:val="20"/>
          <w:szCs w:val="18"/>
        </w:rPr>
        <w:t>% (</w:t>
      </w:r>
      <w:r w:rsidR="000C1903">
        <w:rPr>
          <w:rFonts w:cs="Arial"/>
          <w:bCs/>
          <w:sz w:val="20"/>
          <w:szCs w:val="18"/>
        </w:rPr>
        <w:t>119</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5B39AE" w:rsidRDefault="00A52C0E" w:rsidP="000626FB">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0C1903">
        <w:rPr>
          <w:rFonts w:cs="Arial"/>
          <w:bCs/>
          <w:sz w:val="20"/>
          <w:szCs w:val="18"/>
        </w:rPr>
        <w:t>May</w:t>
      </w:r>
      <w:r w:rsidR="002244AA">
        <w:rPr>
          <w:rFonts w:cs="Arial"/>
          <w:bCs/>
          <w:sz w:val="20"/>
          <w:szCs w:val="18"/>
        </w:rPr>
        <w:t xml:space="preserve"> 2019</w:t>
      </w:r>
      <w:r w:rsidR="00453C18" w:rsidRPr="00D71826">
        <w:rPr>
          <w:rFonts w:cs="Arial"/>
          <w:bCs/>
          <w:sz w:val="20"/>
          <w:szCs w:val="18"/>
        </w:rPr>
        <w:t xml:space="preserve">, there were </w:t>
      </w:r>
      <w:r w:rsidR="000C1903">
        <w:rPr>
          <w:rFonts w:cs="Arial"/>
          <w:bCs/>
          <w:sz w:val="20"/>
          <w:szCs w:val="18"/>
        </w:rPr>
        <w:t>324</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465417">
        <w:rPr>
          <w:rFonts w:cs="Arial"/>
          <w:bCs/>
          <w:sz w:val="20"/>
          <w:szCs w:val="18"/>
        </w:rPr>
        <w:t>, a dec</w:t>
      </w:r>
      <w:r w:rsidR="006C12C1">
        <w:rPr>
          <w:rFonts w:cs="Arial"/>
          <w:bCs/>
          <w:sz w:val="20"/>
          <w:szCs w:val="18"/>
        </w:rPr>
        <w:t xml:space="preserve">rease of </w:t>
      </w:r>
      <w:r w:rsidR="000C1903">
        <w:rPr>
          <w:rFonts w:cs="Arial"/>
          <w:bCs/>
          <w:sz w:val="20"/>
          <w:szCs w:val="18"/>
        </w:rPr>
        <w:t>1</w:t>
      </w:r>
      <w:r w:rsidR="008E3055">
        <w:rPr>
          <w:rFonts w:cs="Arial"/>
          <w:bCs/>
          <w:sz w:val="20"/>
          <w:szCs w:val="18"/>
        </w:rPr>
        <w:t>0.0</w:t>
      </w:r>
      <w:r w:rsidR="00EE3353" w:rsidRPr="00D71826">
        <w:rPr>
          <w:rFonts w:cs="Arial"/>
          <w:bCs/>
          <w:sz w:val="20"/>
          <w:szCs w:val="18"/>
        </w:rPr>
        <w:t>% (</w:t>
      </w:r>
      <w:r w:rsidR="000C1903">
        <w:rPr>
          <w:rFonts w:cs="Arial"/>
          <w:bCs/>
          <w:sz w:val="20"/>
          <w:szCs w:val="18"/>
        </w:rPr>
        <w:t>36</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0C1903">
        <w:rPr>
          <w:rFonts w:cs="Arial"/>
          <w:bCs/>
          <w:sz w:val="20"/>
          <w:szCs w:val="18"/>
        </w:rPr>
        <w:t>the same period in the previous year.</w:t>
      </w:r>
      <w:r w:rsidR="00EE3BEF" w:rsidRPr="00D71826">
        <w:rPr>
          <w:rFonts w:cs="Arial"/>
          <w:bCs/>
          <w:sz w:val="20"/>
          <w:szCs w:val="18"/>
        </w:rPr>
        <w:t xml:space="preserve"> </w:t>
      </w:r>
    </w:p>
    <w:p w:rsidR="00EE3BEF" w:rsidRPr="00A25914" w:rsidRDefault="000C1903" w:rsidP="000626FB">
      <w:pPr>
        <w:pStyle w:val="ListParagraph"/>
        <w:numPr>
          <w:ilvl w:val="0"/>
          <w:numId w:val="12"/>
        </w:numPr>
        <w:spacing w:before="60" w:after="120"/>
        <w:ind w:left="360"/>
        <w:jc w:val="both"/>
        <w:rPr>
          <w:rFonts w:cs="Arial"/>
          <w:bCs/>
          <w:sz w:val="20"/>
          <w:szCs w:val="18"/>
        </w:rPr>
      </w:pPr>
      <w:r>
        <w:rPr>
          <w:rFonts w:cs="Arial"/>
          <w:bCs/>
          <w:sz w:val="20"/>
          <w:szCs w:val="18"/>
        </w:rPr>
        <w:t>As at 31 May 2019, t</w:t>
      </w:r>
      <w:r w:rsidR="00EE3BEF" w:rsidRPr="00D71826">
        <w:rPr>
          <w:rFonts w:cs="Arial"/>
          <w:bCs/>
          <w:sz w:val="20"/>
          <w:szCs w:val="18"/>
        </w:rPr>
        <w:t xml:space="preserve">here were </w:t>
      </w:r>
      <w:r>
        <w:rPr>
          <w:rFonts w:cs="Arial"/>
          <w:bCs/>
          <w:sz w:val="20"/>
          <w:szCs w:val="18"/>
        </w:rPr>
        <w:t>3627</w:t>
      </w:r>
      <w:r w:rsidR="00DA792F" w:rsidRPr="00A25914">
        <w:rPr>
          <w:rFonts w:cs="Arial"/>
          <w:bCs/>
          <w:sz w:val="20"/>
          <w:szCs w:val="18"/>
        </w:rPr>
        <w:t xml:space="preserve"> </w:t>
      </w:r>
      <w:r w:rsidR="00EE3BEF"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3409FE" w:rsidRDefault="00731473" w:rsidP="00BF33B8">
      <w:pPr>
        <w:pStyle w:val="Heading2"/>
        <w:shd w:val="clear" w:color="auto" w:fill="CB6015"/>
        <w:rPr>
          <w:rFonts w:cs="Arial"/>
          <w:color w:val="FFFFFF" w:themeColor="background1"/>
        </w:rPr>
      </w:pPr>
      <w:r w:rsidRPr="003409FE">
        <w:rPr>
          <w:rFonts w:cs="Arial"/>
          <w:color w:val="FFFFFF" w:themeColor="background1"/>
        </w:rPr>
        <w:t>I</w:t>
      </w:r>
      <w:r w:rsidR="004A06AA" w:rsidRPr="003409FE">
        <w:rPr>
          <w:rFonts w:cs="Arial"/>
          <w:color w:val="FFFFFF" w:themeColor="background1"/>
        </w:rPr>
        <w:t xml:space="preserve">nternet </w:t>
      </w:r>
      <w:r w:rsidR="00106FE8" w:rsidRPr="003409FE">
        <w:rPr>
          <w:rFonts w:cs="Arial"/>
          <w:color w:val="FFFFFF" w:themeColor="background1"/>
        </w:rPr>
        <w:t xml:space="preserve">Job Vacancies </w:t>
      </w:r>
      <w:r w:rsidR="00E45C6F" w:rsidRPr="003409FE">
        <w:rPr>
          <w:rFonts w:cs="Arial"/>
          <w:color w:val="FFFFFF" w:themeColor="background1"/>
        </w:rPr>
        <w:t>(</w:t>
      </w:r>
      <w:r w:rsidR="00B5196D">
        <w:rPr>
          <w:rFonts w:cs="Arial"/>
          <w:color w:val="FFFFFF" w:themeColor="background1"/>
        </w:rPr>
        <w:t>May</w:t>
      </w:r>
      <w:r w:rsidR="006C40D4" w:rsidRPr="003409FE">
        <w:rPr>
          <w:rFonts w:cs="Arial"/>
          <w:color w:val="FFFFFF" w:themeColor="background1"/>
        </w:rPr>
        <w:t xml:space="preserve"> 2019</w:t>
      </w:r>
      <w:r w:rsidR="002D4E74" w:rsidRPr="003409FE">
        <w:rPr>
          <w:rFonts w:cs="Arial"/>
          <w:color w:val="FFFFFF" w:themeColor="background1"/>
        </w:rPr>
        <w:t>)</w:t>
      </w:r>
      <w:r w:rsidR="009C070B" w:rsidRPr="003409FE">
        <w:rPr>
          <w:rFonts w:cs="Arial"/>
          <w:color w:val="FFFFFF" w:themeColor="background1"/>
          <w:sz w:val="22"/>
          <w:vertAlign w:val="superscript"/>
        </w:rPr>
        <w:t>2</w:t>
      </w:r>
    </w:p>
    <w:p w:rsidR="00662002" w:rsidRPr="00D71826" w:rsidRDefault="00D81C79" w:rsidP="00662002">
      <w:pPr>
        <w:spacing w:before="120" w:after="120"/>
        <w:rPr>
          <w:rFonts w:cs="Arial"/>
          <w:bCs/>
          <w:sz w:val="20"/>
        </w:rPr>
      </w:pPr>
      <w:r w:rsidRPr="00D81C79">
        <w:rPr>
          <w:noProof/>
        </w:rPr>
        <w:drawing>
          <wp:inline distT="0" distB="0" distL="0" distR="0">
            <wp:extent cx="3077845" cy="1465640"/>
            <wp:effectExtent l="0" t="0" r="8255" b="1270"/>
            <wp:docPr id="2" name="Picture 2" descr="This table illustrates the Northern Territory's monthly internet job vacancies within eight occupations.  &#10;&#10;Row one are the headings: occupation; monthly change; and number of vacancies.  &#10;&#10;Row two indicates the Professionals increased by 2.2 per cent to 535 vacancies.   &#10;&#10;Row three indicates the Community and personal service workers increased by 0.2 per cent to 182 vacancies.   &#10;&#10;Row four indicates the Sales workers occupation decreased by 0.8 per cent to 118 vacancies.   &#10;&#10;Row five indicates the Technicians and trade workers occupation decreased by 1.0 per cent to 273 vacancies.   &#10;&#10;Row six indicates the Managers occupation decreased by 1.5 per cent to 201 vacancies.   &#10;&#10;Row seven indicates the Labourers occupation decreased by 2.7 per cent to 119 vacancies.   &#10;&#10;Row eight indicates the Machinery operators and drivers occupation decreased by 3.3 per cent to 100 vacancies.   &#10;&#10;Row nine indicates the Clerical and administrative workers occupation decreased by 5.7 per cent to 349 vacancies.   &#10;&#10;Row ten indicates the total occupations decreased by 1.1 per cent to 1762 vacancies.  &#10;&#10;&#10;" title="Internet Job Vacancies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ED5E24" w:rsidRDefault="00662002" w:rsidP="00ED5E24">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D81C79">
        <w:rPr>
          <w:rFonts w:cs="Arial"/>
          <w:bCs/>
          <w:sz w:val="20"/>
          <w:szCs w:val="18"/>
        </w:rPr>
        <w:t>May</w:t>
      </w:r>
      <w:r w:rsidR="006C40D4">
        <w:rPr>
          <w:rFonts w:cs="Arial"/>
          <w:bCs/>
          <w:sz w:val="20"/>
          <w:szCs w:val="18"/>
        </w:rPr>
        <w:t xml:space="preserve"> 2019</w:t>
      </w:r>
      <w:r w:rsidRPr="0072400E">
        <w:rPr>
          <w:rFonts w:cs="Arial"/>
          <w:bCs/>
          <w:sz w:val="20"/>
          <w:szCs w:val="18"/>
        </w:rPr>
        <w:t>,</w:t>
      </w:r>
      <w:r w:rsidR="009D6981" w:rsidRPr="0072400E">
        <w:rPr>
          <w:rFonts w:cs="Arial"/>
          <w:bCs/>
          <w:sz w:val="20"/>
          <w:szCs w:val="18"/>
        </w:rPr>
        <w:t xml:space="preserve"> </w:t>
      </w:r>
      <w:r w:rsidR="00ED5E24">
        <w:rPr>
          <w:rFonts w:cs="Arial"/>
          <w:bCs/>
          <w:sz w:val="20"/>
          <w:szCs w:val="18"/>
        </w:rPr>
        <w:t xml:space="preserve">total </w:t>
      </w:r>
      <w:r w:rsidR="004A06AA" w:rsidRPr="0072400E">
        <w:rPr>
          <w:rFonts w:cs="Arial"/>
          <w:bCs/>
          <w:sz w:val="20"/>
          <w:szCs w:val="18"/>
        </w:rPr>
        <w:t xml:space="preserve">internet </w:t>
      </w:r>
      <w:r w:rsidR="00AF1EF2" w:rsidRPr="0072400E">
        <w:rPr>
          <w:rFonts w:cs="Arial"/>
          <w:bCs/>
          <w:sz w:val="20"/>
          <w:szCs w:val="18"/>
        </w:rPr>
        <w:t xml:space="preserve">job vacancies </w:t>
      </w:r>
      <w:r w:rsidR="00CD6160">
        <w:rPr>
          <w:rFonts w:cs="Arial"/>
          <w:bCs/>
          <w:sz w:val="20"/>
          <w:szCs w:val="18"/>
        </w:rPr>
        <w:t>de</w:t>
      </w:r>
      <w:r w:rsidR="00390CC3" w:rsidRPr="0072400E">
        <w:rPr>
          <w:rFonts w:cs="Arial"/>
          <w:bCs/>
          <w:sz w:val="20"/>
          <w:szCs w:val="18"/>
        </w:rPr>
        <w:t xml:space="preserve">creased by </w:t>
      </w:r>
      <w:r w:rsidR="00D81C79">
        <w:rPr>
          <w:rFonts w:cs="Arial"/>
          <w:bCs/>
          <w:sz w:val="20"/>
          <w:szCs w:val="18"/>
        </w:rPr>
        <w:t>1</w:t>
      </w:r>
      <w:r w:rsidR="00ED5E24">
        <w:rPr>
          <w:rFonts w:cs="Arial"/>
          <w:bCs/>
          <w:sz w:val="20"/>
          <w:szCs w:val="18"/>
        </w:rPr>
        <w:t>.1</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(trend)</w:t>
      </w:r>
      <w:r w:rsidR="00D81C79">
        <w:rPr>
          <w:rFonts w:cs="Arial"/>
          <w:bCs/>
          <w:sz w:val="20"/>
          <w:szCs w:val="18"/>
        </w:rPr>
        <w:t xml:space="preserve"> to 1762</w:t>
      </w:r>
      <w:r w:rsidR="009C4834">
        <w:rPr>
          <w:rFonts w:cs="Arial"/>
          <w:bCs/>
          <w:sz w:val="20"/>
          <w:szCs w:val="18"/>
        </w:rPr>
        <w:t xml:space="preserve"> </w:t>
      </w:r>
      <w:r w:rsidR="004900C2" w:rsidRPr="0072400E">
        <w:rPr>
          <w:rFonts w:cs="Arial"/>
          <w:bCs/>
          <w:sz w:val="20"/>
          <w:szCs w:val="18"/>
        </w:rPr>
        <w:t>in the Territory</w:t>
      </w:r>
      <w:r w:rsidR="00ED5E24">
        <w:rPr>
          <w:rFonts w:cs="Arial"/>
          <w:bCs/>
          <w:sz w:val="20"/>
          <w:szCs w:val="18"/>
        </w:rPr>
        <w:t>.</w:t>
      </w:r>
      <w:r w:rsidR="00382A6F" w:rsidRPr="00ED5E24">
        <w:rPr>
          <w:rFonts w:cs="Arial"/>
          <w:bCs/>
          <w:sz w:val="20"/>
          <w:szCs w:val="18"/>
        </w:rPr>
        <w:t xml:space="preserve"> </w:t>
      </w:r>
      <w:r w:rsidR="00C51652" w:rsidRPr="00ED5E24">
        <w:rPr>
          <w:rFonts w:cs="Arial"/>
          <w:bCs/>
          <w:sz w:val="20"/>
          <w:szCs w:val="18"/>
        </w:rPr>
        <w:t xml:space="preserve"> </w:t>
      </w:r>
    </w:p>
    <w:p w:rsidR="009C070B" w:rsidRPr="006C40D4" w:rsidRDefault="00FD747A" w:rsidP="001F64E3">
      <w:pPr>
        <w:pStyle w:val="ListParagraph"/>
        <w:numPr>
          <w:ilvl w:val="0"/>
          <w:numId w:val="12"/>
        </w:numPr>
        <w:spacing w:before="60" w:after="120"/>
        <w:ind w:left="360"/>
        <w:jc w:val="both"/>
        <w:rPr>
          <w:rFonts w:cs="Arial"/>
          <w:bCs/>
          <w:sz w:val="20"/>
          <w:szCs w:val="18"/>
        </w:rPr>
      </w:pPr>
      <w:r w:rsidRPr="006C40D4">
        <w:rPr>
          <w:rFonts w:cs="Arial"/>
          <w:bCs/>
          <w:sz w:val="20"/>
          <w:szCs w:val="18"/>
        </w:rPr>
        <w:t xml:space="preserve">In </w:t>
      </w:r>
      <w:r w:rsidR="00D81C79">
        <w:rPr>
          <w:rFonts w:cs="Arial"/>
          <w:bCs/>
          <w:sz w:val="20"/>
          <w:szCs w:val="18"/>
        </w:rPr>
        <w:t xml:space="preserve">May </w:t>
      </w:r>
      <w:r w:rsidR="006C40D4" w:rsidRPr="006C40D4">
        <w:rPr>
          <w:rFonts w:cs="Arial"/>
          <w:bCs/>
          <w:sz w:val="20"/>
          <w:szCs w:val="18"/>
        </w:rPr>
        <w:t>2019</w:t>
      </w:r>
      <w:r w:rsidRPr="006C40D4">
        <w:rPr>
          <w:rFonts w:cs="Arial"/>
          <w:bCs/>
          <w:sz w:val="20"/>
          <w:szCs w:val="18"/>
        </w:rPr>
        <w:t xml:space="preserve">, internet job vacancies for </w:t>
      </w:r>
      <w:r w:rsidR="00ED5E24">
        <w:rPr>
          <w:rFonts w:cs="Arial"/>
          <w:bCs/>
          <w:sz w:val="20"/>
          <w:szCs w:val="18"/>
        </w:rPr>
        <w:t>Clerical and administrative workers</w:t>
      </w:r>
      <w:r w:rsidR="006C40D4" w:rsidRPr="006C40D4">
        <w:rPr>
          <w:rFonts w:cs="Arial"/>
          <w:bCs/>
          <w:sz w:val="20"/>
          <w:szCs w:val="18"/>
        </w:rPr>
        <w:t xml:space="preserve"> </w:t>
      </w:r>
      <w:r w:rsidRPr="006C40D4">
        <w:rPr>
          <w:rFonts w:cs="Arial"/>
          <w:bCs/>
          <w:sz w:val="20"/>
          <w:szCs w:val="18"/>
        </w:rPr>
        <w:t xml:space="preserve">reported the largest monthly </w:t>
      </w:r>
      <w:r w:rsidR="00814304">
        <w:rPr>
          <w:rFonts w:cs="Arial"/>
          <w:bCs/>
          <w:sz w:val="20"/>
          <w:szCs w:val="18"/>
        </w:rPr>
        <w:t>de</w:t>
      </w:r>
      <w:r w:rsidR="00DC55C2" w:rsidRPr="006C40D4">
        <w:rPr>
          <w:rFonts w:cs="Arial"/>
          <w:bCs/>
          <w:sz w:val="20"/>
          <w:szCs w:val="18"/>
        </w:rPr>
        <w:t>crease (</w:t>
      </w:r>
      <w:r w:rsidR="00D81C79">
        <w:rPr>
          <w:rFonts w:cs="Arial"/>
          <w:bCs/>
          <w:sz w:val="20"/>
          <w:szCs w:val="18"/>
        </w:rPr>
        <w:t>5.7</w:t>
      </w:r>
      <w:r w:rsidRPr="006C40D4">
        <w:rPr>
          <w:rFonts w:cs="Arial"/>
          <w:bCs/>
          <w:sz w:val="20"/>
          <w:szCs w:val="18"/>
        </w:rPr>
        <w:t>%)</w:t>
      </w:r>
      <w:r w:rsidR="006C40D4">
        <w:rPr>
          <w:rFonts w:cs="Arial"/>
          <w:bCs/>
          <w:sz w:val="20"/>
          <w:szCs w:val="18"/>
        </w:rPr>
        <w:t xml:space="preserve"> in the Territory</w:t>
      </w:r>
      <w:r w:rsidRPr="006C40D4">
        <w:rPr>
          <w:rFonts w:cs="Arial"/>
          <w:bCs/>
          <w:sz w:val="20"/>
          <w:szCs w:val="18"/>
        </w:rPr>
        <w:t xml:space="preserve">, followed by </w:t>
      </w:r>
      <w:r w:rsidR="00D81C79">
        <w:rPr>
          <w:rFonts w:cs="Arial"/>
          <w:bCs/>
          <w:sz w:val="20"/>
          <w:szCs w:val="18"/>
        </w:rPr>
        <w:t>Machinery operators and drivers</w:t>
      </w:r>
      <w:r w:rsidR="00814304">
        <w:rPr>
          <w:rFonts w:cs="Arial"/>
          <w:bCs/>
          <w:sz w:val="20"/>
          <w:szCs w:val="18"/>
        </w:rPr>
        <w:t xml:space="preserve"> </w:t>
      </w:r>
      <w:r w:rsidR="00DC55C2" w:rsidRPr="006C40D4">
        <w:rPr>
          <w:rFonts w:cs="Arial"/>
          <w:bCs/>
          <w:sz w:val="20"/>
          <w:szCs w:val="18"/>
        </w:rPr>
        <w:t>(</w:t>
      </w:r>
      <w:r w:rsidR="00D81C79">
        <w:rPr>
          <w:rFonts w:cs="Arial"/>
          <w:bCs/>
          <w:sz w:val="20"/>
          <w:szCs w:val="18"/>
        </w:rPr>
        <w:t>3.3</w:t>
      </w:r>
      <w:r w:rsidR="00352E4B" w:rsidRPr="006C40D4">
        <w:rPr>
          <w:rFonts w:cs="Arial"/>
          <w:bCs/>
          <w:sz w:val="20"/>
          <w:szCs w:val="18"/>
        </w:rPr>
        <w:t>%)</w:t>
      </w:r>
      <w:r w:rsidR="00D81C79">
        <w:rPr>
          <w:rFonts w:cs="Arial"/>
          <w:bCs/>
          <w:sz w:val="20"/>
          <w:szCs w:val="18"/>
        </w:rPr>
        <w:t>, then Labourers (2.7</w:t>
      </w:r>
      <w:r w:rsidR="00335E9F">
        <w:rPr>
          <w:rFonts w:cs="Arial"/>
          <w:bCs/>
          <w:sz w:val="20"/>
          <w:szCs w:val="18"/>
        </w:rPr>
        <w:t>%)</w:t>
      </w:r>
      <w:r w:rsidR="006C40D4">
        <w:rPr>
          <w:rFonts w:cs="Arial"/>
          <w:bCs/>
          <w:sz w:val="20"/>
          <w:szCs w:val="18"/>
        </w:rPr>
        <w:t>.</w:t>
      </w:r>
    </w:p>
    <w:p w:rsidR="00390CC3" w:rsidRPr="00CC4D5F" w:rsidRDefault="0027762B" w:rsidP="002146FA">
      <w:pPr>
        <w:pStyle w:val="ListParagraph"/>
        <w:numPr>
          <w:ilvl w:val="0"/>
          <w:numId w:val="12"/>
        </w:numPr>
        <w:spacing w:before="60" w:after="120"/>
        <w:ind w:left="360"/>
        <w:jc w:val="both"/>
        <w:rPr>
          <w:rFonts w:cs="Arial"/>
          <w:bCs/>
          <w:sz w:val="18"/>
          <w:szCs w:val="18"/>
        </w:rPr>
      </w:pPr>
      <w:r w:rsidRPr="00D71826">
        <w:rPr>
          <w:rFonts w:cs="Arial"/>
          <w:bCs/>
          <w:sz w:val="20"/>
          <w:szCs w:val="18"/>
        </w:rPr>
        <w:t xml:space="preserve">In regional NT, </w:t>
      </w:r>
      <w:r w:rsidR="00D81C79">
        <w:rPr>
          <w:rFonts w:cs="Arial"/>
          <w:bCs/>
          <w:sz w:val="20"/>
          <w:szCs w:val="18"/>
        </w:rPr>
        <w:t>half of the</w:t>
      </w:r>
      <w:r w:rsidR="00814304">
        <w:rPr>
          <w:rFonts w:cs="Arial"/>
          <w:bCs/>
          <w:sz w:val="20"/>
          <w:szCs w:val="18"/>
        </w:rPr>
        <w:t xml:space="preserve"> </w:t>
      </w:r>
      <w:r w:rsidR="00FD747A" w:rsidRPr="00D71826">
        <w:rPr>
          <w:rFonts w:cs="Arial"/>
          <w:bCs/>
          <w:sz w:val="20"/>
          <w:szCs w:val="18"/>
        </w:rPr>
        <w:t xml:space="preserve">occupation groups recorded </w:t>
      </w:r>
      <w:r w:rsidR="00814304">
        <w:rPr>
          <w:rFonts w:cs="Arial"/>
          <w:bCs/>
          <w:sz w:val="20"/>
          <w:szCs w:val="18"/>
        </w:rPr>
        <w:t>de</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814304">
        <w:rPr>
          <w:rFonts w:cs="Arial"/>
          <w:bCs/>
          <w:sz w:val="20"/>
          <w:szCs w:val="18"/>
        </w:rPr>
        <w:t>, except for Managers</w:t>
      </w:r>
      <w:r w:rsidR="00DA3752">
        <w:rPr>
          <w:rFonts w:cs="Arial"/>
          <w:bCs/>
          <w:sz w:val="20"/>
          <w:szCs w:val="18"/>
        </w:rPr>
        <w:t xml:space="preserve"> (10.8%)</w:t>
      </w:r>
      <w:r w:rsidR="00814304">
        <w:rPr>
          <w:rFonts w:cs="Arial"/>
          <w:bCs/>
          <w:sz w:val="20"/>
          <w:szCs w:val="18"/>
        </w:rPr>
        <w:t>, Machinery operators and drivers</w:t>
      </w:r>
      <w:r w:rsidR="00DA3752">
        <w:rPr>
          <w:rFonts w:cs="Arial"/>
          <w:bCs/>
          <w:sz w:val="20"/>
          <w:szCs w:val="18"/>
        </w:rPr>
        <w:t xml:space="preserve"> (2.7%)</w:t>
      </w:r>
      <w:r w:rsidR="00814304">
        <w:rPr>
          <w:rFonts w:cs="Arial"/>
          <w:bCs/>
          <w:sz w:val="20"/>
          <w:szCs w:val="18"/>
        </w:rPr>
        <w:t xml:space="preserve">, </w:t>
      </w:r>
      <w:r w:rsidR="00D81C79">
        <w:rPr>
          <w:rFonts w:cs="Arial"/>
          <w:bCs/>
          <w:sz w:val="20"/>
          <w:szCs w:val="18"/>
        </w:rPr>
        <w:t>Sales workers</w:t>
      </w:r>
      <w:r w:rsidR="00DA3752">
        <w:rPr>
          <w:rFonts w:cs="Arial"/>
          <w:bCs/>
          <w:sz w:val="20"/>
          <w:szCs w:val="18"/>
        </w:rPr>
        <w:t xml:space="preserve"> (2.4%)</w:t>
      </w:r>
      <w:r w:rsidR="00D81C79">
        <w:rPr>
          <w:rFonts w:cs="Arial"/>
          <w:bCs/>
          <w:sz w:val="20"/>
          <w:szCs w:val="18"/>
        </w:rPr>
        <w:t>, and Technicians and trade workers</w:t>
      </w:r>
      <w:r w:rsidR="00DA3752">
        <w:rPr>
          <w:rFonts w:cs="Arial"/>
          <w:bCs/>
          <w:sz w:val="20"/>
          <w:szCs w:val="18"/>
        </w:rPr>
        <w:t xml:space="preserve"> (0.5%)</w:t>
      </w:r>
      <w:r w:rsidR="00814304">
        <w:rPr>
          <w:rFonts w:cs="Arial"/>
          <w:bCs/>
          <w:sz w:val="20"/>
          <w:szCs w:val="18"/>
        </w:rPr>
        <w:t xml:space="preserve">. </w:t>
      </w:r>
      <w:r w:rsidR="00C80645">
        <w:rPr>
          <w:rFonts w:cs="Arial"/>
          <w:bCs/>
          <w:sz w:val="20"/>
          <w:szCs w:val="18"/>
        </w:rPr>
        <w:br w:type="column"/>
      </w:r>
      <w:bookmarkStart w:id="0" w:name="_GoBack"/>
      <w:bookmarkEnd w:id="0"/>
    </w:p>
    <w:p w:rsidR="004023E6" w:rsidRPr="00FA0C6F" w:rsidRDefault="004023E6" w:rsidP="002146FA">
      <w:pPr>
        <w:pStyle w:val="ListParagraph"/>
        <w:numPr>
          <w:ilvl w:val="0"/>
          <w:numId w:val="12"/>
        </w:numPr>
        <w:spacing w:before="60" w:after="120"/>
        <w:ind w:left="360"/>
        <w:jc w:val="both"/>
        <w:rPr>
          <w:rFonts w:cs="Arial"/>
          <w:bCs/>
          <w:sz w:val="18"/>
          <w:szCs w:val="18"/>
        </w:rPr>
      </w:pPr>
      <w:r>
        <w:rPr>
          <w:rFonts w:cs="Arial"/>
          <w:bCs/>
          <w:sz w:val="20"/>
          <w:szCs w:val="18"/>
        </w:rPr>
        <w:t xml:space="preserve">In regional NT, the largest decrease in the month was </w:t>
      </w:r>
      <w:r w:rsidR="00CC4D5F">
        <w:rPr>
          <w:rFonts w:cs="Arial"/>
          <w:bCs/>
          <w:sz w:val="20"/>
          <w:szCs w:val="18"/>
        </w:rPr>
        <w:t>Professionals (4.6</w:t>
      </w:r>
      <w:r>
        <w:rPr>
          <w:rFonts w:cs="Arial"/>
          <w:bCs/>
          <w:sz w:val="20"/>
          <w:szCs w:val="18"/>
        </w:rPr>
        <w:t xml:space="preserve">%), followed by </w:t>
      </w:r>
      <w:r w:rsidR="00CC4D5F">
        <w:rPr>
          <w:rFonts w:cs="Arial"/>
          <w:bCs/>
          <w:sz w:val="20"/>
          <w:szCs w:val="18"/>
        </w:rPr>
        <w:t>Labourers (4.3</w:t>
      </w:r>
      <w:r>
        <w:rPr>
          <w:rFonts w:cs="Arial"/>
          <w:bCs/>
          <w:sz w:val="20"/>
          <w:szCs w:val="18"/>
        </w:rPr>
        <w:t xml:space="preserve">%), and then </w:t>
      </w:r>
      <w:r w:rsidR="00CC4D5F">
        <w:rPr>
          <w:rFonts w:cs="Arial"/>
          <w:bCs/>
          <w:sz w:val="20"/>
          <w:szCs w:val="18"/>
        </w:rPr>
        <w:t>Clerical and administrative workers (0.5</w:t>
      </w:r>
      <w:r>
        <w:rPr>
          <w:rFonts w:cs="Arial"/>
          <w:bCs/>
          <w:sz w:val="20"/>
          <w:szCs w:val="18"/>
        </w:rPr>
        <w:t xml:space="preserve">%). </w:t>
      </w:r>
    </w:p>
    <w:p w:rsidR="00B21495" w:rsidRDefault="00AC2CBA" w:rsidP="00B21495">
      <w:pPr>
        <w:pStyle w:val="ListParagraph"/>
        <w:numPr>
          <w:ilvl w:val="0"/>
          <w:numId w:val="12"/>
        </w:numPr>
        <w:spacing w:before="60" w:after="120"/>
        <w:ind w:left="360"/>
        <w:jc w:val="both"/>
        <w:rPr>
          <w:rFonts w:cs="Arial"/>
          <w:bCs/>
          <w:sz w:val="20"/>
          <w:szCs w:val="18"/>
        </w:rPr>
      </w:pPr>
      <w:r w:rsidRPr="00B21495">
        <w:rPr>
          <w:rFonts w:cs="Arial"/>
          <w:bCs/>
          <w:sz w:val="20"/>
          <w:szCs w:val="18"/>
        </w:rPr>
        <w:t xml:space="preserve">In the Darwin region, </w:t>
      </w:r>
      <w:r w:rsidR="002146FA" w:rsidRPr="00B21495">
        <w:rPr>
          <w:rFonts w:cs="Arial"/>
          <w:bCs/>
          <w:sz w:val="20"/>
          <w:szCs w:val="18"/>
        </w:rPr>
        <w:t>all</w:t>
      </w:r>
      <w:r w:rsidR="000072ED" w:rsidRPr="00B21495">
        <w:rPr>
          <w:rFonts w:cs="Arial"/>
          <w:bCs/>
          <w:sz w:val="20"/>
          <w:szCs w:val="18"/>
        </w:rPr>
        <w:t xml:space="preserve"> </w:t>
      </w:r>
      <w:r w:rsidR="00886A74" w:rsidRPr="00B21495">
        <w:rPr>
          <w:rFonts w:cs="Arial"/>
          <w:bCs/>
          <w:sz w:val="20"/>
          <w:szCs w:val="18"/>
        </w:rPr>
        <w:t xml:space="preserve">occupation groups recorded </w:t>
      </w:r>
      <w:r w:rsidR="00CC4D5F">
        <w:rPr>
          <w:rFonts w:cs="Arial"/>
          <w:bCs/>
          <w:sz w:val="20"/>
          <w:szCs w:val="18"/>
        </w:rPr>
        <w:t>in</w:t>
      </w:r>
      <w:r w:rsidR="00886A74" w:rsidRPr="00B21495">
        <w:rPr>
          <w:rFonts w:cs="Arial"/>
          <w:bCs/>
          <w:sz w:val="20"/>
          <w:szCs w:val="18"/>
        </w:rPr>
        <w:t>creases in the month</w:t>
      </w:r>
      <w:r w:rsidR="00335E9F" w:rsidRPr="00B21495">
        <w:rPr>
          <w:rFonts w:cs="Arial"/>
          <w:bCs/>
          <w:sz w:val="20"/>
          <w:szCs w:val="18"/>
        </w:rPr>
        <w:t xml:space="preserve">, except for </w:t>
      </w:r>
      <w:r w:rsidR="00CC4D5F">
        <w:rPr>
          <w:rFonts w:cs="Arial"/>
          <w:bCs/>
          <w:sz w:val="20"/>
          <w:szCs w:val="18"/>
        </w:rPr>
        <w:t xml:space="preserve">Clerical and administrative workers, and Sales workers which decreased by 10.5%, and 5.8% respectively.  </w:t>
      </w:r>
    </w:p>
    <w:p w:rsidR="0057438F" w:rsidRPr="00B21495" w:rsidRDefault="00B21495" w:rsidP="0046205A">
      <w:pPr>
        <w:pStyle w:val="ListParagraph"/>
        <w:numPr>
          <w:ilvl w:val="0"/>
          <w:numId w:val="12"/>
        </w:numPr>
        <w:spacing w:before="60" w:after="120"/>
        <w:ind w:left="357" w:hanging="357"/>
        <w:contextualSpacing w:val="0"/>
        <w:jc w:val="both"/>
        <w:rPr>
          <w:rFonts w:cs="Arial"/>
          <w:bCs/>
          <w:sz w:val="20"/>
          <w:szCs w:val="18"/>
        </w:rPr>
      </w:pPr>
      <w:r>
        <w:rPr>
          <w:rFonts w:cs="Arial"/>
          <w:bCs/>
          <w:sz w:val="20"/>
          <w:szCs w:val="18"/>
        </w:rPr>
        <w:t>In the Darwin region, t</w:t>
      </w:r>
      <w:r w:rsidR="00CC4D5F">
        <w:rPr>
          <w:rFonts w:cs="Arial"/>
          <w:bCs/>
          <w:sz w:val="20"/>
          <w:szCs w:val="18"/>
        </w:rPr>
        <w:t>he largest in</w:t>
      </w:r>
      <w:r w:rsidR="000072ED" w:rsidRPr="00B21495">
        <w:rPr>
          <w:rFonts w:cs="Arial"/>
          <w:bCs/>
          <w:sz w:val="20"/>
          <w:szCs w:val="18"/>
        </w:rPr>
        <w:t xml:space="preserve">crease was </w:t>
      </w:r>
      <w:r w:rsidR="00CC4D5F">
        <w:rPr>
          <w:rFonts w:cs="Arial"/>
          <w:bCs/>
          <w:sz w:val="20"/>
          <w:szCs w:val="18"/>
        </w:rPr>
        <w:t>Professionals occupation (20.5</w:t>
      </w:r>
      <w:r w:rsidR="00335E9F" w:rsidRPr="00B21495">
        <w:rPr>
          <w:rFonts w:cs="Arial"/>
          <w:bCs/>
          <w:sz w:val="20"/>
          <w:szCs w:val="18"/>
        </w:rPr>
        <w:t xml:space="preserve">%), followed by </w:t>
      </w:r>
      <w:r w:rsidR="00003A53">
        <w:rPr>
          <w:rFonts w:cs="Arial"/>
          <w:bCs/>
          <w:sz w:val="20"/>
          <w:szCs w:val="18"/>
        </w:rPr>
        <w:t>Community and personal service workers (9.6</w:t>
      </w:r>
      <w:r w:rsidR="00335E9F" w:rsidRPr="00B21495">
        <w:rPr>
          <w:rFonts w:cs="Arial"/>
          <w:bCs/>
          <w:sz w:val="20"/>
          <w:szCs w:val="18"/>
        </w:rPr>
        <w:t xml:space="preserve">%), then </w:t>
      </w:r>
      <w:r w:rsidR="00003A53">
        <w:rPr>
          <w:rFonts w:cs="Arial"/>
          <w:bCs/>
          <w:sz w:val="20"/>
          <w:szCs w:val="18"/>
        </w:rPr>
        <w:t>Technicians and trade workers (6.3</w:t>
      </w:r>
      <w:r w:rsidR="00335E9F" w:rsidRPr="00B21495">
        <w:rPr>
          <w:rFonts w:cs="Arial"/>
          <w:bCs/>
          <w:sz w:val="20"/>
          <w:szCs w:val="18"/>
        </w:rPr>
        <w:t>%).</w:t>
      </w:r>
      <w:r w:rsidR="009C070B" w:rsidRPr="00B21495">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2357B7" w:rsidP="002B4748">
      <w:pPr>
        <w:spacing w:before="360" w:after="0"/>
        <w:rPr>
          <w:rFonts w:cs="Arial"/>
          <w:b/>
          <w:sz w:val="20"/>
        </w:rPr>
      </w:pPr>
      <w:r w:rsidRPr="002357B7">
        <w:rPr>
          <w:noProof/>
        </w:rPr>
        <w:drawing>
          <wp:inline distT="0" distB="0" distL="0" distR="0">
            <wp:extent cx="3077845" cy="2130609"/>
            <wp:effectExtent l="0" t="0" r="8255" b="3175"/>
            <wp:docPr id="9" name="Picture 9" descr="This chart indicates the following increase and decrease of job vacancies in Darwin and regional NT across all occupations:&#10;Sales workers in Darwin decreased by 5.8 per cent. &#10;Sales workers in regional NT increased by 2.7 per cent. &#10;Community and Personal Service Workers in Darwin increased by 9.6 per cent.  &#10;Community and Personal Service Workers in regional NT decreased by 0.5 per cent. &#10;Managers in Darwin increased by 0.2 per cent. &#10;Managers in regional NT increased by 10.8 per cent. &#10;Professionals in Darwin increased by 20.5 per cent. &#10;Professionals in regional NT decreased by 4.6 per cent. &#10;Technicians and Trade Workers in Darwin increased by 6.3 per cent. &#10;Technicians and Trade Workers in regional NT increased by 0.5 per cent. &#10;Clerical and Administrative Workers in Darwin decreased by 10.5 per cent. &#10;Clerical and Administrative Workers in regional NT decreased by 0.5 per cent.&#10;Labourers in Darwin increased by 1.3 per cent.  &#10;Labourers in regional NT decreased by 4.3 per cent.  &#10;Machinery operators and drivers in Darwin increased by 0.5 per cent. &#10;Machinery operators and drivers in regional NT increased by 2.7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0609"/>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4A2BBB" w:rsidRDefault="009C070B" w:rsidP="004A2BB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sectPr w:rsidR="009C070B" w:rsidRPr="004A2BBB"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B61826"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C80645">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C80645">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C80645">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C80645">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D4" w:rsidRPr="009C3294" w:rsidRDefault="009B554C" w:rsidP="00600877">
    <w:pPr>
      <w:pStyle w:val="Header"/>
    </w:pPr>
    <w:fldSimple w:instr=" TITLE   \* MERGEFORMAT ">
      <w:r w:rsidR="00600877">
        <w:t>Labour market brief – June 2019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600877" w:rsidRDefault="001054A3" w:rsidP="00600877">
        <w:pPr>
          <w:pStyle w:val="Title"/>
        </w:pPr>
        <w:r w:rsidRPr="00600877">
          <w:t xml:space="preserve">Labour </w:t>
        </w:r>
        <w:r w:rsidR="00600877" w:rsidRPr="00600877">
          <w:t>m</w:t>
        </w:r>
        <w:r w:rsidRPr="00600877">
          <w:t xml:space="preserve">arket </w:t>
        </w:r>
        <w:r w:rsidR="00600877" w:rsidRPr="00600877">
          <w:t>b</w:t>
        </w:r>
        <w:r w:rsidRPr="00600877">
          <w:t>rief – June</w:t>
        </w:r>
        <w:r w:rsidR="00327D11" w:rsidRPr="00600877">
          <w:t xml:space="preserve"> 2019</w:t>
        </w:r>
      </w:p>
    </w:sdtContent>
  </w:sdt>
  <w:p w:rsidR="006971C7" w:rsidRDefault="006971C7" w:rsidP="00361DC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3A53"/>
    <w:rsid w:val="00004364"/>
    <w:rsid w:val="000045DE"/>
    <w:rsid w:val="00004F62"/>
    <w:rsid w:val="000051F7"/>
    <w:rsid w:val="000058B3"/>
    <w:rsid w:val="00005E89"/>
    <w:rsid w:val="00006465"/>
    <w:rsid w:val="00006FAA"/>
    <w:rsid w:val="000072ED"/>
    <w:rsid w:val="00007E32"/>
    <w:rsid w:val="000102E8"/>
    <w:rsid w:val="000104A3"/>
    <w:rsid w:val="000129F4"/>
    <w:rsid w:val="00016697"/>
    <w:rsid w:val="00017C48"/>
    <w:rsid w:val="000202A9"/>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26FB"/>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C75"/>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1903"/>
    <w:rsid w:val="000C251F"/>
    <w:rsid w:val="000C3EB6"/>
    <w:rsid w:val="000D1512"/>
    <w:rsid w:val="000D1849"/>
    <w:rsid w:val="000D61DE"/>
    <w:rsid w:val="000E05FF"/>
    <w:rsid w:val="000E1230"/>
    <w:rsid w:val="000E1FB3"/>
    <w:rsid w:val="000E3715"/>
    <w:rsid w:val="000E43D2"/>
    <w:rsid w:val="000E564B"/>
    <w:rsid w:val="000E565D"/>
    <w:rsid w:val="000F1D90"/>
    <w:rsid w:val="000F2F5C"/>
    <w:rsid w:val="000F38F1"/>
    <w:rsid w:val="000F4461"/>
    <w:rsid w:val="000F68B4"/>
    <w:rsid w:val="000F694C"/>
    <w:rsid w:val="000F70F3"/>
    <w:rsid w:val="000F7317"/>
    <w:rsid w:val="000F768F"/>
    <w:rsid w:val="000F772A"/>
    <w:rsid w:val="000F786E"/>
    <w:rsid w:val="001009ED"/>
    <w:rsid w:val="0010258B"/>
    <w:rsid w:val="00102EF9"/>
    <w:rsid w:val="00103508"/>
    <w:rsid w:val="001054A3"/>
    <w:rsid w:val="00105EAA"/>
    <w:rsid w:val="001064DA"/>
    <w:rsid w:val="00106FE8"/>
    <w:rsid w:val="001114F0"/>
    <w:rsid w:val="00111CC9"/>
    <w:rsid w:val="00112B45"/>
    <w:rsid w:val="001130EC"/>
    <w:rsid w:val="00115226"/>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3935"/>
    <w:rsid w:val="00146054"/>
    <w:rsid w:val="00150737"/>
    <w:rsid w:val="001508C5"/>
    <w:rsid w:val="00151DB9"/>
    <w:rsid w:val="0015215E"/>
    <w:rsid w:val="001550F9"/>
    <w:rsid w:val="00156B73"/>
    <w:rsid w:val="0016172F"/>
    <w:rsid w:val="00162261"/>
    <w:rsid w:val="0016448E"/>
    <w:rsid w:val="001653CF"/>
    <w:rsid w:val="001708AD"/>
    <w:rsid w:val="00170F0D"/>
    <w:rsid w:val="00171DD6"/>
    <w:rsid w:val="0017434C"/>
    <w:rsid w:val="0017498F"/>
    <w:rsid w:val="001760D1"/>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3C2F"/>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005"/>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64B2"/>
    <w:rsid w:val="002177CF"/>
    <w:rsid w:val="00220CCB"/>
    <w:rsid w:val="00221088"/>
    <w:rsid w:val="00221A9F"/>
    <w:rsid w:val="0022279E"/>
    <w:rsid w:val="0022313A"/>
    <w:rsid w:val="00223672"/>
    <w:rsid w:val="002240ED"/>
    <w:rsid w:val="002244AA"/>
    <w:rsid w:val="00224773"/>
    <w:rsid w:val="00225510"/>
    <w:rsid w:val="0022572C"/>
    <w:rsid w:val="002268AA"/>
    <w:rsid w:val="00231939"/>
    <w:rsid w:val="00233504"/>
    <w:rsid w:val="002348C6"/>
    <w:rsid w:val="00234A87"/>
    <w:rsid w:val="00234C53"/>
    <w:rsid w:val="002357B7"/>
    <w:rsid w:val="00236205"/>
    <w:rsid w:val="00236D96"/>
    <w:rsid w:val="0023729A"/>
    <w:rsid w:val="00237387"/>
    <w:rsid w:val="00242672"/>
    <w:rsid w:val="00242FBC"/>
    <w:rsid w:val="002439FE"/>
    <w:rsid w:val="00246D84"/>
    <w:rsid w:val="00250F50"/>
    <w:rsid w:val="00251B46"/>
    <w:rsid w:val="00251E10"/>
    <w:rsid w:val="00251E6C"/>
    <w:rsid w:val="0025380B"/>
    <w:rsid w:val="0025489A"/>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A69"/>
    <w:rsid w:val="002D1CC2"/>
    <w:rsid w:val="002D25C5"/>
    <w:rsid w:val="002D4E74"/>
    <w:rsid w:val="002D54D9"/>
    <w:rsid w:val="002D5F2F"/>
    <w:rsid w:val="002E096D"/>
    <w:rsid w:val="002E0DB1"/>
    <w:rsid w:val="002E148E"/>
    <w:rsid w:val="002E1DC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6145"/>
    <w:rsid w:val="003071B0"/>
    <w:rsid w:val="003072FF"/>
    <w:rsid w:val="00307E09"/>
    <w:rsid w:val="003102DF"/>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27D11"/>
    <w:rsid w:val="003303AD"/>
    <w:rsid w:val="00332517"/>
    <w:rsid w:val="003339C5"/>
    <w:rsid w:val="00335921"/>
    <w:rsid w:val="00335BE8"/>
    <w:rsid w:val="00335E9F"/>
    <w:rsid w:val="00336394"/>
    <w:rsid w:val="00337919"/>
    <w:rsid w:val="0034028B"/>
    <w:rsid w:val="003409FE"/>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6F"/>
    <w:rsid w:val="00382A81"/>
    <w:rsid w:val="00383921"/>
    <w:rsid w:val="00385BC5"/>
    <w:rsid w:val="00386C01"/>
    <w:rsid w:val="00390B09"/>
    <w:rsid w:val="00390B87"/>
    <w:rsid w:val="00390CC3"/>
    <w:rsid w:val="003913DC"/>
    <w:rsid w:val="00391CB4"/>
    <w:rsid w:val="00392419"/>
    <w:rsid w:val="0039363B"/>
    <w:rsid w:val="00394AAF"/>
    <w:rsid w:val="003A09C0"/>
    <w:rsid w:val="003A0C15"/>
    <w:rsid w:val="003A1754"/>
    <w:rsid w:val="003A21D9"/>
    <w:rsid w:val="003A2757"/>
    <w:rsid w:val="003A3A70"/>
    <w:rsid w:val="003A4F0A"/>
    <w:rsid w:val="003A5276"/>
    <w:rsid w:val="003A53A3"/>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BE2"/>
    <w:rsid w:val="003C5CFE"/>
    <w:rsid w:val="003C6A08"/>
    <w:rsid w:val="003C7E85"/>
    <w:rsid w:val="003D0CD8"/>
    <w:rsid w:val="003D0D49"/>
    <w:rsid w:val="003D51B8"/>
    <w:rsid w:val="003D5536"/>
    <w:rsid w:val="003D5AC1"/>
    <w:rsid w:val="003E11FE"/>
    <w:rsid w:val="003E14F7"/>
    <w:rsid w:val="003E1B16"/>
    <w:rsid w:val="003E223E"/>
    <w:rsid w:val="003E26EC"/>
    <w:rsid w:val="003E2ABF"/>
    <w:rsid w:val="003E35D0"/>
    <w:rsid w:val="003E4190"/>
    <w:rsid w:val="003E4A35"/>
    <w:rsid w:val="003E4AFA"/>
    <w:rsid w:val="003E6C28"/>
    <w:rsid w:val="003F2777"/>
    <w:rsid w:val="003F2B53"/>
    <w:rsid w:val="003F500C"/>
    <w:rsid w:val="003F5938"/>
    <w:rsid w:val="003F5F28"/>
    <w:rsid w:val="003F7693"/>
    <w:rsid w:val="0040054F"/>
    <w:rsid w:val="0040222A"/>
    <w:rsid w:val="004023E6"/>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4D7D"/>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5417"/>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107"/>
    <w:rsid w:val="004A06AA"/>
    <w:rsid w:val="004A1979"/>
    <w:rsid w:val="004A282A"/>
    <w:rsid w:val="004A2BBB"/>
    <w:rsid w:val="004A2DBF"/>
    <w:rsid w:val="004A3406"/>
    <w:rsid w:val="004A49F1"/>
    <w:rsid w:val="004A4C3D"/>
    <w:rsid w:val="004A60C0"/>
    <w:rsid w:val="004B1BCD"/>
    <w:rsid w:val="004B225F"/>
    <w:rsid w:val="004B230E"/>
    <w:rsid w:val="004B6A5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1855"/>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487A"/>
    <w:rsid w:val="00516B25"/>
    <w:rsid w:val="005170AD"/>
    <w:rsid w:val="00517DE9"/>
    <w:rsid w:val="00520C18"/>
    <w:rsid w:val="00521AB6"/>
    <w:rsid w:val="00522619"/>
    <w:rsid w:val="00523041"/>
    <w:rsid w:val="00524562"/>
    <w:rsid w:val="00524B99"/>
    <w:rsid w:val="00526582"/>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6D56"/>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2DAB"/>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39AE"/>
    <w:rsid w:val="005B4412"/>
    <w:rsid w:val="005B55EA"/>
    <w:rsid w:val="005B58CD"/>
    <w:rsid w:val="005B5AC2"/>
    <w:rsid w:val="005B5DCC"/>
    <w:rsid w:val="005B681A"/>
    <w:rsid w:val="005B7AD5"/>
    <w:rsid w:val="005C1A85"/>
    <w:rsid w:val="005C2B4C"/>
    <w:rsid w:val="005C2EEC"/>
    <w:rsid w:val="005C337A"/>
    <w:rsid w:val="005C423F"/>
    <w:rsid w:val="005C517A"/>
    <w:rsid w:val="005C5736"/>
    <w:rsid w:val="005C6583"/>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2BBF"/>
    <w:rsid w:val="005F6D2B"/>
    <w:rsid w:val="005F7B21"/>
    <w:rsid w:val="00600877"/>
    <w:rsid w:val="00601120"/>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5A4"/>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6D8"/>
    <w:rsid w:val="00647815"/>
    <w:rsid w:val="00650721"/>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765EA"/>
    <w:rsid w:val="00680033"/>
    <w:rsid w:val="006810C3"/>
    <w:rsid w:val="00681737"/>
    <w:rsid w:val="00682901"/>
    <w:rsid w:val="006829D7"/>
    <w:rsid w:val="00682AE4"/>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0D4"/>
    <w:rsid w:val="006C4329"/>
    <w:rsid w:val="006C4414"/>
    <w:rsid w:val="006C5EDD"/>
    <w:rsid w:val="006C69B4"/>
    <w:rsid w:val="006C6C5A"/>
    <w:rsid w:val="006C73DD"/>
    <w:rsid w:val="006D10AA"/>
    <w:rsid w:val="006D1B0A"/>
    <w:rsid w:val="006D3A44"/>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1342"/>
    <w:rsid w:val="0075236B"/>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1DE7"/>
    <w:rsid w:val="00814206"/>
    <w:rsid w:val="00814304"/>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1C40"/>
    <w:rsid w:val="00832B13"/>
    <w:rsid w:val="008330BA"/>
    <w:rsid w:val="00833FB2"/>
    <w:rsid w:val="008343D9"/>
    <w:rsid w:val="00835C7C"/>
    <w:rsid w:val="00835DD8"/>
    <w:rsid w:val="0083690A"/>
    <w:rsid w:val="0083777E"/>
    <w:rsid w:val="00840BB7"/>
    <w:rsid w:val="008418FA"/>
    <w:rsid w:val="00844D3D"/>
    <w:rsid w:val="00844E8F"/>
    <w:rsid w:val="00845025"/>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5DF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4BA8"/>
    <w:rsid w:val="008D5741"/>
    <w:rsid w:val="008D5F73"/>
    <w:rsid w:val="008D665A"/>
    <w:rsid w:val="008E0B73"/>
    <w:rsid w:val="008E13F1"/>
    <w:rsid w:val="008E193D"/>
    <w:rsid w:val="008E25BB"/>
    <w:rsid w:val="008E3055"/>
    <w:rsid w:val="008E3F96"/>
    <w:rsid w:val="008E406A"/>
    <w:rsid w:val="008E6237"/>
    <w:rsid w:val="008E6893"/>
    <w:rsid w:val="008F0E2B"/>
    <w:rsid w:val="008F39F4"/>
    <w:rsid w:val="008F45E1"/>
    <w:rsid w:val="008F52EF"/>
    <w:rsid w:val="008F6110"/>
    <w:rsid w:val="009007A1"/>
    <w:rsid w:val="009024B8"/>
    <w:rsid w:val="0090291E"/>
    <w:rsid w:val="0090361A"/>
    <w:rsid w:val="00904EE0"/>
    <w:rsid w:val="00907D05"/>
    <w:rsid w:val="0091032F"/>
    <w:rsid w:val="0091049E"/>
    <w:rsid w:val="009115D7"/>
    <w:rsid w:val="009120A0"/>
    <w:rsid w:val="009127BF"/>
    <w:rsid w:val="009130C4"/>
    <w:rsid w:val="009138BB"/>
    <w:rsid w:val="00913F75"/>
    <w:rsid w:val="00920F46"/>
    <w:rsid w:val="00921147"/>
    <w:rsid w:val="00921FC7"/>
    <w:rsid w:val="00923AEC"/>
    <w:rsid w:val="00923DF8"/>
    <w:rsid w:val="00924B5E"/>
    <w:rsid w:val="009252A2"/>
    <w:rsid w:val="00926C39"/>
    <w:rsid w:val="00926F4D"/>
    <w:rsid w:val="00927F79"/>
    <w:rsid w:val="00930091"/>
    <w:rsid w:val="0093098A"/>
    <w:rsid w:val="00930D60"/>
    <w:rsid w:val="00930F0E"/>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215D"/>
    <w:rsid w:val="00954239"/>
    <w:rsid w:val="00954E1E"/>
    <w:rsid w:val="00954E32"/>
    <w:rsid w:val="00956755"/>
    <w:rsid w:val="0095784B"/>
    <w:rsid w:val="00960706"/>
    <w:rsid w:val="009616DF"/>
    <w:rsid w:val="00961AB2"/>
    <w:rsid w:val="0096215A"/>
    <w:rsid w:val="0096396A"/>
    <w:rsid w:val="009648C3"/>
    <w:rsid w:val="009675B6"/>
    <w:rsid w:val="0097075C"/>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67D"/>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3294"/>
    <w:rsid w:val="009C469C"/>
    <w:rsid w:val="009C4834"/>
    <w:rsid w:val="009C57F4"/>
    <w:rsid w:val="009C6146"/>
    <w:rsid w:val="009C61E3"/>
    <w:rsid w:val="009C6E56"/>
    <w:rsid w:val="009C78E4"/>
    <w:rsid w:val="009C79DD"/>
    <w:rsid w:val="009D3388"/>
    <w:rsid w:val="009D5C13"/>
    <w:rsid w:val="009D65D7"/>
    <w:rsid w:val="009D6981"/>
    <w:rsid w:val="009D69D7"/>
    <w:rsid w:val="009D6C85"/>
    <w:rsid w:val="009D6E9D"/>
    <w:rsid w:val="009D74E5"/>
    <w:rsid w:val="009D7B8F"/>
    <w:rsid w:val="009E1977"/>
    <w:rsid w:val="009E1F53"/>
    <w:rsid w:val="009E3912"/>
    <w:rsid w:val="009E3D28"/>
    <w:rsid w:val="009E4D7A"/>
    <w:rsid w:val="009E67DA"/>
    <w:rsid w:val="009E6F59"/>
    <w:rsid w:val="009F2091"/>
    <w:rsid w:val="009F3EAD"/>
    <w:rsid w:val="009F3FE9"/>
    <w:rsid w:val="009F434A"/>
    <w:rsid w:val="009F43EF"/>
    <w:rsid w:val="009F4B79"/>
    <w:rsid w:val="009F4F9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4E13"/>
    <w:rsid w:val="00A14FB3"/>
    <w:rsid w:val="00A15C2C"/>
    <w:rsid w:val="00A174AE"/>
    <w:rsid w:val="00A23E72"/>
    <w:rsid w:val="00A25914"/>
    <w:rsid w:val="00A262E1"/>
    <w:rsid w:val="00A266D9"/>
    <w:rsid w:val="00A275AE"/>
    <w:rsid w:val="00A31B00"/>
    <w:rsid w:val="00A32FEE"/>
    <w:rsid w:val="00A35B25"/>
    <w:rsid w:val="00A36449"/>
    <w:rsid w:val="00A372EC"/>
    <w:rsid w:val="00A37DDA"/>
    <w:rsid w:val="00A41D52"/>
    <w:rsid w:val="00A43A0A"/>
    <w:rsid w:val="00A458A3"/>
    <w:rsid w:val="00A459B9"/>
    <w:rsid w:val="00A47ED1"/>
    <w:rsid w:val="00A5018A"/>
    <w:rsid w:val="00A50705"/>
    <w:rsid w:val="00A50B19"/>
    <w:rsid w:val="00A52639"/>
    <w:rsid w:val="00A52C0E"/>
    <w:rsid w:val="00A52D33"/>
    <w:rsid w:val="00A53C14"/>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A661C"/>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16C"/>
    <w:rsid w:val="00B02DA3"/>
    <w:rsid w:val="00B03905"/>
    <w:rsid w:val="00B0421E"/>
    <w:rsid w:val="00B045D3"/>
    <w:rsid w:val="00B05541"/>
    <w:rsid w:val="00B0640D"/>
    <w:rsid w:val="00B10D44"/>
    <w:rsid w:val="00B128AB"/>
    <w:rsid w:val="00B12E1F"/>
    <w:rsid w:val="00B138A8"/>
    <w:rsid w:val="00B150D6"/>
    <w:rsid w:val="00B16A77"/>
    <w:rsid w:val="00B16DC1"/>
    <w:rsid w:val="00B1726A"/>
    <w:rsid w:val="00B17DBF"/>
    <w:rsid w:val="00B21495"/>
    <w:rsid w:val="00B23A4A"/>
    <w:rsid w:val="00B24E4F"/>
    <w:rsid w:val="00B2629B"/>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96D"/>
    <w:rsid w:val="00B51A68"/>
    <w:rsid w:val="00B51DFC"/>
    <w:rsid w:val="00B52D85"/>
    <w:rsid w:val="00B52F83"/>
    <w:rsid w:val="00B543CA"/>
    <w:rsid w:val="00B55BA9"/>
    <w:rsid w:val="00B57853"/>
    <w:rsid w:val="00B57C87"/>
    <w:rsid w:val="00B6025E"/>
    <w:rsid w:val="00B61B26"/>
    <w:rsid w:val="00B6285A"/>
    <w:rsid w:val="00B63314"/>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2986"/>
    <w:rsid w:val="00B945CC"/>
    <w:rsid w:val="00B94933"/>
    <w:rsid w:val="00B9493F"/>
    <w:rsid w:val="00B963D3"/>
    <w:rsid w:val="00B966EF"/>
    <w:rsid w:val="00B97D06"/>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E7B1A"/>
    <w:rsid w:val="00BF2420"/>
    <w:rsid w:val="00BF28AA"/>
    <w:rsid w:val="00BF33B8"/>
    <w:rsid w:val="00BF421A"/>
    <w:rsid w:val="00BF484F"/>
    <w:rsid w:val="00BF62B1"/>
    <w:rsid w:val="00BF6BDA"/>
    <w:rsid w:val="00BF6DD6"/>
    <w:rsid w:val="00C01096"/>
    <w:rsid w:val="00C02642"/>
    <w:rsid w:val="00C03605"/>
    <w:rsid w:val="00C038A0"/>
    <w:rsid w:val="00C03BC6"/>
    <w:rsid w:val="00C04D9C"/>
    <w:rsid w:val="00C055FA"/>
    <w:rsid w:val="00C07D3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67ADD"/>
    <w:rsid w:val="00C757B6"/>
    <w:rsid w:val="00C75E81"/>
    <w:rsid w:val="00C800F7"/>
    <w:rsid w:val="00C80645"/>
    <w:rsid w:val="00C809BD"/>
    <w:rsid w:val="00C80D1E"/>
    <w:rsid w:val="00C8106B"/>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4D5F"/>
    <w:rsid w:val="00CC5BD0"/>
    <w:rsid w:val="00CC6317"/>
    <w:rsid w:val="00CC68B3"/>
    <w:rsid w:val="00CC6D6B"/>
    <w:rsid w:val="00CD01E6"/>
    <w:rsid w:val="00CD08E0"/>
    <w:rsid w:val="00CD1643"/>
    <w:rsid w:val="00CD1D0D"/>
    <w:rsid w:val="00CD4748"/>
    <w:rsid w:val="00CD49B2"/>
    <w:rsid w:val="00CD53D4"/>
    <w:rsid w:val="00CD6160"/>
    <w:rsid w:val="00CE0809"/>
    <w:rsid w:val="00CE1235"/>
    <w:rsid w:val="00CE16EA"/>
    <w:rsid w:val="00CE24D3"/>
    <w:rsid w:val="00CE622B"/>
    <w:rsid w:val="00CE62C9"/>
    <w:rsid w:val="00CE69BC"/>
    <w:rsid w:val="00CE7E05"/>
    <w:rsid w:val="00CF3574"/>
    <w:rsid w:val="00CF3CD8"/>
    <w:rsid w:val="00CF427B"/>
    <w:rsid w:val="00CF4AB9"/>
    <w:rsid w:val="00CF5ACE"/>
    <w:rsid w:val="00CF6770"/>
    <w:rsid w:val="00D0288F"/>
    <w:rsid w:val="00D030AD"/>
    <w:rsid w:val="00D044AA"/>
    <w:rsid w:val="00D04794"/>
    <w:rsid w:val="00D047B0"/>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20A6"/>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42DB"/>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1C79"/>
    <w:rsid w:val="00D850A8"/>
    <w:rsid w:val="00D85C82"/>
    <w:rsid w:val="00D87572"/>
    <w:rsid w:val="00D92760"/>
    <w:rsid w:val="00D92D7D"/>
    <w:rsid w:val="00D94197"/>
    <w:rsid w:val="00D958C2"/>
    <w:rsid w:val="00D975C0"/>
    <w:rsid w:val="00DA0FFC"/>
    <w:rsid w:val="00DA1714"/>
    <w:rsid w:val="00DA22FD"/>
    <w:rsid w:val="00DA2AB4"/>
    <w:rsid w:val="00DA3043"/>
    <w:rsid w:val="00DA3176"/>
    <w:rsid w:val="00DA3752"/>
    <w:rsid w:val="00DA407F"/>
    <w:rsid w:val="00DA416A"/>
    <w:rsid w:val="00DA43AD"/>
    <w:rsid w:val="00DA543B"/>
    <w:rsid w:val="00DA56C8"/>
    <w:rsid w:val="00DA5CD4"/>
    <w:rsid w:val="00DA5CF8"/>
    <w:rsid w:val="00DA6194"/>
    <w:rsid w:val="00DA792F"/>
    <w:rsid w:val="00DB12E9"/>
    <w:rsid w:val="00DB1793"/>
    <w:rsid w:val="00DB1951"/>
    <w:rsid w:val="00DB1A67"/>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1F03"/>
    <w:rsid w:val="00DF2DF8"/>
    <w:rsid w:val="00DF3137"/>
    <w:rsid w:val="00DF3213"/>
    <w:rsid w:val="00DF58B5"/>
    <w:rsid w:val="00DF5A1E"/>
    <w:rsid w:val="00E0317C"/>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42A1"/>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1A81"/>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B7"/>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448D"/>
    <w:rsid w:val="00EB6B65"/>
    <w:rsid w:val="00EB7319"/>
    <w:rsid w:val="00EB7378"/>
    <w:rsid w:val="00EB7539"/>
    <w:rsid w:val="00EC0BAB"/>
    <w:rsid w:val="00EC0D3B"/>
    <w:rsid w:val="00EC2D77"/>
    <w:rsid w:val="00EC34F7"/>
    <w:rsid w:val="00EC4A07"/>
    <w:rsid w:val="00EC6E5A"/>
    <w:rsid w:val="00EC725E"/>
    <w:rsid w:val="00ED39F7"/>
    <w:rsid w:val="00ED4026"/>
    <w:rsid w:val="00ED5251"/>
    <w:rsid w:val="00ED5E24"/>
    <w:rsid w:val="00EE03C1"/>
    <w:rsid w:val="00EE0DF2"/>
    <w:rsid w:val="00EE3353"/>
    <w:rsid w:val="00EE3BD4"/>
    <w:rsid w:val="00EE3BEF"/>
    <w:rsid w:val="00EE3CA1"/>
    <w:rsid w:val="00EE5ECC"/>
    <w:rsid w:val="00EE6154"/>
    <w:rsid w:val="00EE6321"/>
    <w:rsid w:val="00EF040B"/>
    <w:rsid w:val="00EF0410"/>
    <w:rsid w:val="00EF04BF"/>
    <w:rsid w:val="00EF1985"/>
    <w:rsid w:val="00EF502C"/>
    <w:rsid w:val="00EF522F"/>
    <w:rsid w:val="00EF76AF"/>
    <w:rsid w:val="00EF7AF3"/>
    <w:rsid w:val="00EF7C58"/>
    <w:rsid w:val="00F02B08"/>
    <w:rsid w:val="00F031E3"/>
    <w:rsid w:val="00F03B78"/>
    <w:rsid w:val="00F03E6B"/>
    <w:rsid w:val="00F04189"/>
    <w:rsid w:val="00F0447B"/>
    <w:rsid w:val="00F04C51"/>
    <w:rsid w:val="00F04D62"/>
    <w:rsid w:val="00F061FD"/>
    <w:rsid w:val="00F06A73"/>
    <w:rsid w:val="00F10EC2"/>
    <w:rsid w:val="00F10F26"/>
    <w:rsid w:val="00F112DE"/>
    <w:rsid w:val="00F1297C"/>
    <w:rsid w:val="00F12A3A"/>
    <w:rsid w:val="00F13FC6"/>
    <w:rsid w:val="00F160D9"/>
    <w:rsid w:val="00F164B3"/>
    <w:rsid w:val="00F236AF"/>
    <w:rsid w:val="00F256C2"/>
    <w:rsid w:val="00F26E28"/>
    <w:rsid w:val="00F30AE3"/>
    <w:rsid w:val="00F320C7"/>
    <w:rsid w:val="00F3360D"/>
    <w:rsid w:val="00F358B8"/>
    <w:rsid w:val="00F36C58"/>
    <w:rsid w:val="00F37504"/>
    <w:rsid w:val="00F4093C"/>
    <w:rsid w:val="00F413C2"/>
    <w:rsid w:val="00F41832"/>
    <w:rsid w:val="00F41B3B"/>
    <w:rsid w:val="00F43701"/>
    <w:rsid w:val="00F43747"/>
    <w:rsid w:val="00F43E09"/>
    <w:rsid w:val="00F44C23"/>
    <w:rsid w:val="00F455C8"/>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0C6F"/>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1039"/>
    <w:rsid w:val="00FF308C"/>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5FF92476"/>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926890141">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097019148">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065643">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2111-DEAB-4F9A-B6D8-B5C1AAE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16</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Labour market brief – June 2019</vt:lpstr>
    </vt:vector>
  </TitlesOfParts>
  <Company>Northern Territory Government</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June 2019</dc:title>
  <dc:creator>Northern Territory Government</dc:creator>
  <cp:lastModifiedBy>Marlene Woods</cp:lastModifiedBy>
  <cp:revision>9</cp:revision>
  <cp:lastPrinted>2019-07-19T00:50:00Z</cp:lastPrinted>
  <dcterms:created xsi:type="dcterms:W3CDTF">2019-07-19T00:32:00Z</dcterms:created>
  <dcterms:modified xsi:type="dcterms:W3CDTF">2019-07-24T00:13:00Z</dcterms:modified>
</cp:coreProperties>
</file>