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DCD" w:rsidRPr="00D71826" w:rsidRDefault="00AA3CDF" w:rsidP="00361DCD">
      <w:pPr>
        <w:pStyle w:val="Heading1"/>
        <w:rPr>
          <w:rFonts w:cs="Arial"/>
        </w:rPr>
      </w:pPr>
      <w:bookmarkStart w:id="0" w:name="_GoBack"/>
      <w:bookmarkEnd w:id="0"/>
      <w:r w:rsidRPr="00D71826">
        <w:rPr>
          <w:rFonts w:cs="Arial"/>
        </w:rPr>
        <w:t>Key Message</w:t>
      </w:r>
    </w:p>
    <w:p w:rsidR="00463B8D" w:rsidRPr="00D71826" w:rsidRDefault="001E275A" w:rsidP="00D715D0">
      <w:pPr>
        <w:spacing w:after="0"/>
        <w:jc w:val="both"/>
        <w:rPr>
          <w:rFonts w:cs="Arial"/>
        </w:rPr>
      </w:pPr>
      <w:r w:rsidRPr="00D71826">
        <w:rPr>
          <w:rFonts w:cs="Arial"/>
        </w:rPr>
        <w:t xml:space="preserve">In </w:t>
      </w:r>
      <w:r w:rsidR="00AE5BC1">
        <w:rPr>
          <w:rFonts w:cs="Arial"/>
        </w:rPr>
        <w:t>May</w:t>
      </w:r>
      <w:r w:rsidR="00BD22BA" w:rsidRPr="00D71826">
        <w:rPr>
          <w:rFonts w:cs="Arial"/>
        </w:rPr>
        <w:t xml:space="preserve"> 2018</w:t>
      </w:r>
      <w:r w:rsidRPr="00D71826">
        <w:rPr>
          <w:rFonts w:cs="Arial"/>
        </w:rPr>
        <w:t>, t</w:t>
      </w:r>
      <w:r w:rsidR="00130638" w:rsidRPr="00D71826">
        <w:rPr>
          <w:rFonts w:cs="Arial"/>
        </w:rPr>
        <w:t>he Territory</w:t>
      </w:r>
      <w:r w:rsidR="006A044E" w:rsidRPr="00D71826">
        <w:rPr>
          <w:rFonts w:cs="Arial"/>
        </w:rPr>
        <w:t xml:space="preserve"> </w:t>
      </w:r>
      <w:r w:rsidR="003A09C0" w:rsidRPr="00D71826">
        <w:rPr>
          <w:rFonts w:cs="Arial"/>
        </w:rPr>
        <w:t>had</w:t>
      </w:r>
      <w:r w:rsidR="000F38F1" w:rsidRPr="00D71826">
        <w:rPr>
          <w:rFonts w:cs="Arial"/>
        </w:rPr>
        <w:t xml:space="preserve"> the </w:t>
      </w:r>
      <w:r w:rsidR="00BB1BAA">
        <w:rPr>
          <w:rFonts w:cs="Arial"/>
        </w:rPr>
        <w:t xml:space="preserve">second </w:t>
      </w:r>
      <w:r w:rsidR="000F38F1" w:rsidRPr="00D71826">
        <w:rPr>
          <w:rFonts w:cs="Arial"/>
        </w:rPr>
        <w:t xml:space="preserve">lowest </w:t>
      </w:r>
      <w:r w:rsidR="00130638" w:rsidRPr="00D71826">
        <w:rPr>
          <w:rFonts w:cs="Arial"/>
        </w:rPr>
        <w:t xml:space="preserve">unemployment </w:t>
      </w:r>
      <w:r w:rsidR="009B44F5" w:rsidRPr="00D71826">
        <w:rPr>
          <w:rFonts w:cs="Arial"/>
        </w:rPr>
        <w:t>rate</w:t>
      </w:r>
      <w:r w:rsidR="000F38F1" w:rsidRPr="00D71826">
        <w:rPr>
          <w:rFonts w:cs="Arial"/>
        </w:rPr>
        <w:t xml:space="preserve"> </w:t>
      </w:r>
      <w:r w:rsidR="00AE5BC1">
        <w:rPr>
          <w:rFonts w:cs="Arial"/>
        </w:rPr>
        <w:t>(4.0</w:t>
      </w:r>
      <w:r w:rsidR="00B543CA">
        <w:rPr>
          <w:rFonts w:cs="Arial"/>
        </w:rPr>
        <w:t>%)</w:t>
      </w:r>
      <w:r w:rsidR="00AA3CDF" w:rsidRPr="00D71826">
        <w:rPr>
          <w:rFonts w:cs="Arial"/>
        </w:rPr>
        <w:t xml:space="preserve"> </w:t>
      </w:r>
      <w:r w:rsidR="0014372D" w:rsidRPr="00D71826">
        <w:rPr>
          <w:rFonts w:cs="Arial"/>
        </w:rPr>
        <w:t>and</w:t>
      </w:r>
      <w:r w:rsidR="00E4533D" w:rsidRPr="00D71826">
        <w:rPr>
          <w:rFonts w:cs="Arial"/>
        </w:rPr>
        <w:t xml:space="preserve"> the</w:t>
      </w:r>
      <w:r w:rsidR="0014372D" w:rsidRPr="00D71826">
        <w:rPr>
          <w:rFonts w:cs="Arial"/>
        </w:rPr>
        <w:t xml:space="preserve"> </w:t>
      </w:r>
      <w:r w:rsidR="00A10DC0" w:rsidRPr="00D71826">
        <w:rPr>
          <w:rFonts w:cs="Arial"/>
        </w:rPr>
        <w:t>highest participation rate</w:t>
      </w:r>
      <w:r w:rsidR="000F38F1" w:rsidRPr="00D71826">
        <w:rPr>
          <w:rFonts w:cs="Arial"/>
        </w:rPr>
        <w:t xml:space="preserve"> </w:t>
      </w:r>
      <w:r w:rsidR="00AE5BC1">
        <w:rPr>
          <w:rFonts w:cs="Arial"/>
        </w:rPr>
        <w:t>(76.4</w:t>
      </w:r>
      <w:r w:rsidR="00AA3CDF" w:rsidRPr="00D71826">
        <w:rPr>
          <w:rFonts w:cs="Arial"/>
        </w:rPr>
        <w:t xml:space="preserve">%) </w:t>
      </w:r>
      <w:r w:rsidR="000F38F1" w:rsidRPr="00D71826">
        <w:rPr>
          <w:rFonts w:cs="Arial"/>
        </w:rPr>
        <w:t xml:space="preserve">of the jurisdictions. </w:t>
      </w:r>
      <w:r w:rsidR="00DF1928">
        <w:rPr>
          <w:rFonts w:cs="Arial"/>
        </w:rPr>
        <w:t>Employ</w:t>
      </w:r>
      <w:r w:rsidR="00B543CA">
        <w:rPr>
          <w:rFonts w:cs="Arial"/>
        </w:rPr>
        <w:t>ment levels increased</w:t>
      </w:r>
      <w:r w:rsidR="00926C39">
        <w:rPr>
          <w:rFonts w:cs="Arial"/>
        </w:rPr>
        <w:t xml:space="preserve"> </w:t>
      </w:r>
      <w:r w:rsidR="00DF1928">
        <w:rPr>
          <w:rFonts w:cs="Arial"/>
        </w:rPr>
        <w:t xml:space="preserve">with </w:t>
      </w:r>
      <w:r w:rsidR="00926C39">
        <w:rPr>
          <w:rFonts w:cs="Arial"/>
        </w:rPr>
        <w:t xml:space="preserve">a </w:t>
      </w:r>
      <w:r w:rsidR="00122D31">
        <w:rPr>
          <w:rFonts w:cs="Arial"/>
        </w:rPr>
        <w:t xml:space="preserve">growth in </w:t>
      </w:r>
      <w:r w:rsidR="00926C39">
        <w:rPr>
          <w:rFonts w:cs="Arial"/>
        </w:rPr>
        <w:t>full-time</w:t>
      </w:r>
      <w:r w:rsidR="00FC4654">
        <w:rPr>
          <w:rFonts w:cs="Arial"/>
        </w:rPr>
        <w:t xml:space="preserve"> employment</w:t>
      </w:r>
      <w:r w:rsidR="000F38F1" w:rsidRPr="00D71826">
        <w:rPr>
          <w:rFonts w:cs="Arial"/>
        </w:rPr>
        <w:t>.</w:t>
      </w:r>
      <w:r w:rsidR="00FC4654">
        <w:rPr>
          <w:rFonts w:cs="Arial"/>
        </w:rPr>
        <w:t xml:space="preserve"> Growth in employment and falling job vacancies indicate an improvement in labour market conditions in the short term</w:t>
      </w:r>
      <w:r w:rsidR="006D5456">
        <w:rPr>
          <w:rFonts w:cs="Arial"/>
        </w:rPr>
        <w:t xml:space="preserve">. </w:t>
      </w:r>
    </w:p>
    <w:p w:rsidR="00D715D0" w:rsidRPr="00D71826" w:rsidRDefault="00D715D0" w:rsidP="00D715D0">
      <w:pPr>
        <w:jc w:val="both"/>
        <w:rPr>
          <w:rFonts w:cs="Arial"/>
        </w:rPr>
      </w:pPr>
    </w:p>
    <w:p w:rsidR="00D715D0" w:rsidRPr="00D71826" w:rsidRDefault="00D715D0" w:rsidP="00D715D0">
      <w:pPr>
        <w:jc w:val="both"/>
        <w:rPr>
          <w:rFonts w:cs="Arial"/>
        </w:rPr>
        <w:sectPr w:rsidR="00D715D0" w:rsidRPr="00D71826" w:rsidSect="00703820">
          <w:headerReference w:type="default" r:id="rId8"/>
          <w:footerReference w:type="default" r:id="rId9"/>
          <w:headerReference w:type="first" r:id="rId10"/>
          <w:footerReference w:type="first" r:id="rId11"/>
          <w:pgSz w:w="11906" w:h="16838" w:code="9"/>
          <w:pgMar w:top="963" w:right="707" w:bottom="284" w:left="851" w:header="142" w:footer="0" w:gutter="0"/>
          <w:cols w:space="708"/>
          <w:titlePg/>
          <w:docGrid w:linePitch="360"/>
        </w:sectPr>
      </w:pPr>
    </w:p>
    <w:p w:rsidR="009C21E9" w:rsidRPr="00D71826" w:rsidRDefault="009C21E9" w:rsidP="009C21E9">
      <w:pPr>
        <w:pStyle w:val="Heading2"/>
        <w:shd w:val="clear" w:color="auto" w:fill="D6E3BC" w:themeFill="accent3" w:themeFillTint="66"/>
        <w:rPr>
          <w:rFonts w:cs="Arial"/>
        </w:rPr>
      </w:pPr>
      <w:r w:rsidRPr="00D71826">
        <w:rPr>
          <w:rFonts w:cs="Arial"/>
        </w:rPr>
        <w:t>Employment</w:t>
      </w:r>
    </w:p>
    <w:p w:rsidR="009C21E9" w:rsidRPr="00D71826" w:rsidRDefault="009138BB" w:rsidP="009C21E9">
      <w:pPr>
        <w:spacing w:after="0"/>
        <w:rPr>
          <w:rFonts w:cs="Arial"/>
          <w:bCs/>
          <w:sz w:val="20"/>
          <w:szCs w:val="18"/>
        </w:rPr>
      </w:pPr>
      <w:r w:rsidRPr="009138BB">
        <w:rPr>
          <w:noProof/>
        </w:rPr>
        <w:drawing>
          <wp:inline distT="0" distB="0" distL="0" distR="0">
            <wp:extent cx="3077845" cy="1289727"/>
            <wp:effectExtent l="0" t="0" r="8255" b="5715"/>
            <wp:docPr id="9" name="Picture 9" descr="This table illustrates the employment status and employment numbers by persons in the Northern Territory and Australia. &#10;&#10;Row one are the headings: monthly change; and number of persons reported in thousands.  &#10;&#10;Row two indicates the total employed persons in the Northern Territory increased by 0.5 to 139,337 persons.   &#10;&#10;Row three indicates the total employed persons in the Australia increased by 0.1 to 12,522,301 persons.   &#10;&#10;Row four indicates the total full-time employed persons in the Northern Territory increased by 0.8 to 110,527 persons.  &#10;&#10;Row five indicates the total full-time employed persons in Australia remained unchanged at 8,534,162 persons.   &#10;&#10;Row six indicates the total part-time employed persons in the Territory decreased by 0.8 per cent to 28,810 persons.  &#10;&#10;Row seven indicates the total part-time employed persons in Australia increased by 0.3 per cent to 3,988,139 persons.  &#10;&#10;" title="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77845" cy="1289727"/>
                    </a:xfrm>
                    <a:prstGeom prst="rect">
                      <a:avLst/>
                    </a:prstGeom>
                    <a:noFill/>
                    <a:ln>
                      <a:noFill/>
                    </a:ln>
                  </pic:spPr>
                </pic:pic>
              </a:graphicData>
            </a:graphic>
          </wp:inline>
        </w:drawing>
      </w:r>
    </w:p>
    <w:p w:rsidR="009C21E9" w:rsidRPr="00D71826" w:rsidRDefault="00DD7F01" w:rsidP="00B543CA">
      <w:pPr>
        <w:spacing w:before="240" w:after="0"/>
        <w:rPr>
          <w:rFonts w:cs="Arial"/>
          <w:i/>
          <w:sz w:val="16"/>
        </w:rPr>
      </w:pPr>
      <w:r w:rsidRPr="00D71826">
        <w:rPr>
          <w:rFonts w:cs="Arial"/>
          <w:i/>
          <w:sz w:val="16"/>
        </w:rPr>
        <w:t>Source: ABS Cat No</w:t>
      </w:r>
      <w:r w:rsidR="009C21E9" w:rsidRPr="00D71826">
        <w:rPr>
          <w:rFonts w:cs="Arial"/>
          <w:i/>
          <w:sz w:val="16"/>
        </w:rPr>
        <w:t xml:space="preserve"> 6202.0</w:t>
      </w:r>
    </w:p>
    <w:p w:rsidR="009C21E9" w:rsidRPr="00D71826" w:rsidRDefault="009C21E9" w:rsidP="00B543CA">
      <w:pPr>
        <w:pStyle w:val="ListParagraph"/>
        <w:numPr>
          <w:ilvl w:val="0"/>
          <w:numId w:val="12"/>
        </w:numPr>
        <w:spacing w:before="240" w:after="120"/>
        <w:ind w:left="284" w:hanging="284"/>
        <w:jc w:val="both"/>
        <w:rPr>
          <w:rFonts w:cs="Arial"/>
          <w:bCs/>
          <w:sz w:val="20"/>
          <w:szCs w:val="22"/>
        </w:rPr>
      </w:pPr>
      <w:r w:rsidRPr="00D71826">
        <w:rPr>
          <w:rFonts w:cs="Arial"/>
          <w:bCs/>
          <w:sz w:val="20"/>
          <w:szCs w:val="22"/>
        </w:rPr>
        <w:t xml:space="preserve">In </w:t>
      </w:r>
      <w:r w:rsidR="00A90297">
        <w:rPr>
          <w:rFonts w:cs="Arial"/>
          <w:bCs/>
          <w:sz w:val="20"/>
          <w:szCs w:val="22"/>
        </w:rPr>
        <w:t>May</w:t>
      </w:r>
      <w:r w:rsidR="00FB1B45" w:rsidRPr="00D71826">
        <w:rPr>
          <w:rFonts w:cs="Arial"/>
          <w:sz w:val="20"/>
          <w:szCs w:val="22"/>
        </w:rPr>
        <w:t xml:space="preserve"> 2018</w:t>
      </w:r>
      <w:r w:rsidR="00E937AC" w:rsidRPr="00D71826">
        <w:rPr>
          <w:rFonts w:cs="Arial"/>
          <w:bCs/>
          <w:sz w:val="20"/>
          <w:szCs w:val="22"/>
        </w:rPr>
        <w:t xml:space="preserve">, there were </w:t>
      </w:r>
      <w:r w:rsidR="00F72B78" w:rsidRPr="00D71826">
        <w:rPr>
          <w:rFonts w:cs="Arial"/>
          <w:bCs/>
          <w:sz w:val="20"/>
          <w:szCs w:val="22"/>
        </w:rPr>
        <w:t>13</w:t>
      </w:r>
      <w:r w:rsidR="00A90297">
        <w:rPr>
          <w:rFonts w:cs="Arial"/>
          <w:bCs/>
          <w:sz w:val="20"/>
          <w:szCs w:val="22"/>
        </w:rPr>
        <w:t>9</w:t>
      </w:r>
      <w:r w:rsidR="007155D9" w:rsidRPr="00D71826">
        <w:rPr>
          <w:rFonts w:cs="Arial"/>
          <w:bCs/>
          <w:sz w:val="20"/>
          <w:szCs w:val="22"/>
        </w:rPr>
        <w:t xml:space="preserve"> </w:t>
      </w:r>
      <w:r w:rsidR="00A90297">
        <w:rPr>
          <w:rFonts w:cs="Arial"/>
          <w:bCs/>
          <w:sz w:val="20"/>
          <w:szCs w:val="22"/>
        </w:rPr>
        <w:t>337</w:t>
      </w:r>
      <w:r w:rsidR="00096B1E" w:rsidRPr="00D71826">
        <w:rPr>
          <w:rFonts w:cs="Arial"/>
          <w:bCs/>
          <w:sz w:val="20"/>
          <w:szCs w:val="22"/>
        </w:rPr>
        <w:t xml:space="preserve"> people</w:t>
      </w:r>
      <w:r w:rsidRPr="00D71826">
        <w:rPr>
          <w:rFonts w:cs="Arial"/>
          <w:bCs/>
          <w:sz w:val="20"/>
          <w:szCs w:val="22"/>
        </w:rPr>
        <w:t xml:space="preserve"> employed in </w:t>
      </w:r>
      <w:r w:rsidR="00BB0592" w:rsidRPr="00D71826">
        <w:rPr>
          <w:rFonts w:cs="Arial"/>
          <w:bCs/>
          <w:sz w:val="20"/>
          <w:szCs w:val="22"/>
        </w:rPr>
        <w:t>t</w:t>
      </w:r>
      <w:r w:rsidR="003071B0" w:rsidRPr="00D71826">
        <w:rPr>
          <w:rFonts w:cs="Arial"/>
          <w:bCs/>
          <w:sz w:val="20"/>
          <w:szCs w:val="22"/>
        </w:rPr>
        <w:t xml:space="preserve">he Territory, </w:t>
      </w:r>
      <w:r w:rsidR="003B5091" w:rsidRPr="00D71826">
        <w:rPr>
          <w:rFonts w:cs="Arial"/>
          <w:bCs/>
          <w:sz w:val="20"/>
          <w:szCs w:val="22"/>
        </w:rPr>
        <w:t>a</w:t>
      </w:r>
      <w:r w:rsidR="00004F62" w:rsidRPr="00D71826">
        <w:rPr>
          <w:rFonts w:cs="Arial"/>
          <w:bCs/>
          <w:sz w:val="20"/>
          <w:szCs w:val="22"/>
        </w:rPr>
        <w:t>n in</w:t>
      </w:r>
      <w:r w:rsidR="000A053A" w:rsidRPr="00D71826">
        <w:rPr>
          <w:rFonts w:cs="Arial"/>
          <w:bCs/>
          <w:sz w:val="20"/>
          <w:szCs w:val="22"/>
        </w:rPr>
        <w:t xml:space="preserve">crease of </w:t>
      </w:r>
      <w:r w:rsidR="00A90297">
        <w:rPr>
          <w:rFonts w:cs="Arial"/>
          <w:bCs/>
          <w:sz w:val="20"/>
          <w:szCs w:val="22"/>
        </w:rPr>
        <w:t>637</w:t>
      </w:r>
      <w:r w:rsidR="00681737" w:rsidRPr="00D71826">
        <w:rPr>
          <w:rFonts w:cs="Arial"/>
          <w:bCs/>
          <w:sz w:val="20"/>
          <w:szCs w:val="22"/>
        </w:rPr>
        <w:t xml:space="preserve"> </w:t>
      </w:r>
      <w:r w:rsidR="00C41A22" w:rsidRPr="00D71826">
        <w:rPr>
          <w:rFonts w:cs="Arial"/>
          <w:bCs/>
          <w:sz w:val="20"/>
          <w:szCs w:val="22"/>
        </w:rPr>
        <w:t>persons</w:t>
      </w:r>
      <w:r w:rsidR="0056417A" w:rsidRPr="00D71826">
        <w:rPr>
          <w:rFonts w:cs="Arial"/>
          <w:bCs/>
          <w:sz w:val="20"/>
          <w:szCs w:val="22"/>
        </w:rPr>
        <w:t xml:space="preserve"> </w:t>
      </w:r>
      <w:r w:rsidRPr="00D71826">
        <w:rPr>
          <w:rFonts w:cs="Arial"/>
          <w:bCs/>
          <w:sz w:val="20"/>
          <w:szCs w:val="22"/>
        </w:rPr>
        <w:t xml:space="preserve">from the previous month’s revised figure. </w:t>
      </w:r>
    </w:p>
    <w:p w:rsidR="009C21E9" w:rsidRPr="00D71826" w:rsidRDefault="004A282A" w:rsidP="0005746C">
      <w:pPr>
        <w:pStyle w:val="ListParagraph"/>
        <w:numPr>
          <w:ilvl w:val="0"/>
          <w:numId w:val="12"/>
        </w:numPr>
        <w:spacing w:before="60" w:after="120"/>
        <w:ind w:left="284" w:hanging="284"/>
        <w:jc w:val="both"/>
        <w:rPr>
          <w:rFonts w:cs="Arial"/>
          <w:bCs/>
          <w:sz w:val="20"/>
          <w:szCs w:val="22"/>
        </w:rPr>
      </w:pPr>
      <w:r w:rsidRPr="00D71826">
        <w:rPr>
          <w:rFonts w:cs="Arial"/>
          <w:bCs/>
          <w:sz w:val="20"/>
          <w:szCs w:val="22"/>
        </w:rPr>
        <w:t>Territory f</w:t>
      </w:r>
      <w:r w:rsidR="006914E4">
        <w:rPr>
          <w:rFonts w:cs="Arial"/>
          <w:bCs/>
          <w:sz w:val="20"/>
          <w:szCs w:val="22"/>
        </w:rPr>
        <w:t>ull-time employment in</w:t>
      </w:r>
      <w:r w:rsidR="00C038A0" w:rsidRPr="00D71826">
        <w:rPr>
          <w:rFonts w:cs="Arial"/>
          <w:bCs/>
          <w:sz w:val="20"/>
          <w:szCs w:val="22"/>
        </w:rPr>
        <w:t xml:space="preserve">creased </w:t>
      </w:r>
      <w:r w:rsidR="009C21E9" w:rsidRPr="00D71826">
        <w:rPr>
          <w:rFonts w:cs="Arial"/>
          <w:bCs/>
          <w:sz w:val="20"/>
          <w:szCs w:val="22"/>
        </w:rPr>
        <w:t xml:space="preserve">by </w:t>
      </w:r>
      <w:r w:rsidR="00A90297">
        <w:rPr>
          <w:rFonts w:cs="Arial"/>
          <w:bCs/>
          <w:sz w:val="20"/>
          <w:szCs w:val="22"/>
        </w:rPr>
        <w:t>865</w:t>
      </w:r>
      <w:r w:rsidR="00655246" w:rsidRPr="00D71826">
        <w:rPr>
          <w:rFonts w:cs="Arial"/>
          <w:bCs/>
          <w:sz w:val="20"/>
          <w:szCs w:val="22"/>
        </w:rPr>
        <w:t xml:space="preserve"> </w:t>
      </w:r>
      <w:r w:rsidR="009C21E9" w:rsidRPr="00D71826">
        <w:rPr>
          <w:rFonts w:cs="Arial"/>
          <w:bCs/>
          <w:sz w:val="20"/>
          <w:szCs w:val="22"/>
        </w:rPr>
        <w:t xml:space="preserve">to </w:t>
      </w:r>
      <w:r w:rsidR="006B6A66" w:rsidRPr="00D71826">
        <w:rPr>
          <w:rFonts w:cs="Arial"/>
          <w:bCs/>
          <w:sz w:val="20"/>
          <w:szCs w:val="22"/>
        </w:rPr>
        <w:t>1</w:t>
      </w:r>
      <w:r w:rsidR="00A90297">
        <w:rPr>
          <w:rFonts w:cs="Arial"/>
          <w:bCs/>
          <w:sz w:val="20"/>
          <w:szCs w:val="22"/>
        </w:rPr>
        <w:t>10</w:t>
      </w:r>
      <w:r w:rsidR="007E3F11" w:rsidRPr="00D71826">
        <w:rPr>
          <w:rFonts w:cs="Arial"/>
          <w:bCs/>
          <w:sz w:val="20"/>
          <w:szCs w:val="22"/>
        </w:rPr>
        <w:t> </w:t>
      </w:r>
      <w:r w:rsidR="00A90297">
        <w:rPr>
          <w:rFonts w:cs="Arial"/>
          <w:bCs/>
          <w:sz w:val="20"/>
          <w:szCs w:val="22"/>
        </w:rPr>
        <w:t>527</w:t>
      </w:r>
      <w:r w:rsidR="00C038A0" w:rsidRPr="00D71826">
        <w:rPr>
          <w:rFonts w:cs="Arial"/>
          <w:bCs/>
          <w:sz w:val="20"/>
          <w:szCs w:val="22"/>
        </w:rPr>
        <w:t xml:space="preserve"> persons, </w:t>
      </w:r>
      <w:r w:rsidR="00A8196D" w:rsidRPr="00D71826">
        <w:rPr>
          <w:rFonts w:cs="Arial"/>
          <w:bCs/>
          <w:sz w:val="20"/>
          <w:szCs w:val="22"/>
        </w:rPr>
        <w:t>and</w:t>
      </w:r>
      <w:r w:rsidR="00C038A0" w:rsidRPr="00D71826">
        <w:rPr>
          <w:rFonts w:cs="Arial"/>
          <w:bCs/>
          <w:sz w:val="20"/>
          <w:szCs w:val="22"/>
        </w:rPr>
        <w:t xml:space="preserve"> </w:t>
      </w:r>
      <w:r w:rsidR="009C21E9" w:rsidRPr="00D71826">
        <w:rPr>
          <w:rFonts w:cs="Arial"/>
          <w:bCs/>
          <w:sz w:val="20"/>
          <w:szCs w:val="22"/>
        </w:rPr>
        <w:t xml:space="preserve">part-time employment </w:t>
      </w:r>
      <w:r w:rsidR="00347A7E">
        <w:rPr>
          <w:rFonts w:cs="Arial"/>
          <w:bCs/>
          <w:sz w:val="20"/>
          <w:szCs w:val="22"/>
        </w:rPr>
        <w:t>de</w:t>
      </w:r>
      <w:r w:rsidRPr="00D71826">
        <w:rPr>
          <w:rFonts w:cs="Arial"/>
          <w:bCs/>
          <w:sz w:val="20"/>
          <w:szCs w:val="22"/>
        </w:rPr>
        <w:t>creased</w:t>
      </w:r>
      <w:r w:rsidR="00554742" w:rsidRPr="00D71826">
        <w:rPr>
          <w:rFonts w:cs="Arial"/>
          <w:bCs/>
          <w:sz w:val="20"/>
          <w:szCs w:val="22"/>
        </w:rPr>
        <w:t xml:space="preserve"> by </w:t>
      </w:r>
      <w:r w:rsidR="00A90297">
        <w:rPr>
          <w:rFonts w:cs="Arial"/>
          <w:bCs/>
          <w:sz w:val="20"/>
          <w:szCs w:val="22"/>
        </w:rPr>
        <w:t>228</w:t>
      </w:r>
      <w:r w:rsidR="00004F62" w:rsidRPr="00D71826">
        <w:rPr>
          <w:rFonts w:cs="Arial"/>
          <w:bCs/>
          <w:sz w:val="20"/>
          <w:szCs w:val="22"/>
        </w:rPr>
        <w:t xml:space="preserve"> persons</w:t>
      </w:r>
      <w:r w:rsidR="006F43C8" w:rsidRPr="00D71826">
        <w:rPr>
          <w:rFonts w:cs="Arial"/>
          <w:bCs/>
          <w:sz w:val="20"/>
          <w:szCs w:val="22"/>
        </w:rPr>
        <w:t xml:space="preserve"> </w:t>
      </w:r>
      <w:r w:rsidR="00A028D5" w:rsidRPr="00D71826">
        <w:rPr>
          <w:rFonts w:cs="Arial"/>
          <w:bCs/>
          <w:sz w:val="20"/>
          <w:szCs w:val="22"/>
        </w:rPr>
        <w:t xml:space="preserve">to </w:t>
      </w:r>
      <w:r w:rsidR="009B0C6D" w:rsidRPr="00D71826">
        <w:rPr>
          <w:rFonts w:cs="Arial"/>
          <w:bCs/>
          <w:sz w:val="20"/>
          <w:szCs w:val="22"/>
        </w:rPr>
        <w:t>2</w:t>
      </w:r>
      <w:r w:rsidR="00347A7E">
        <w:rPr>
          <w:rFonts w:cs="Arial"/>
          <w:bCs/>
          <w:sz w:val="20"/>
          <w:szCs w:val="22"/>
        </w:rPr>
        <w:t>8</w:t>
      </w:r>
      <w:r w:rsidR="007E3F11" w:rsidRPr="00D71826">
        <w:rPr>
          <w:rFonts w:cs="Arial"/>
          <w:bCs/>
          <w:sz w:val="20"/>
          <w:szCs w:val="22"/>
        </w:rPr>
        <w:t> </w:t>
      </w:r>
      <w:r w:rsidR="00A90297">
        <w:rPr>
          <w:rFonts w:cs="Arial"/>
          <w:bCs/>
          <w:sz w:val="20"/>
          <w:szCs w:val="22"/>
        </w:rPr>
        <w:t>810</w:t>
      </w:r>
      <w:r w:rsidR="009C21E9" w:rsidRPr="00D71826">
        <w:rPr>
          <w:rFonts w:cs="Arial"/>
          <w:bCs/>
          <w:sz w:val="20"/>
          <w:szCs w:val="22"/>
        </w:rPr>
        <w:t xml:space="preserve"> persons. </w:t>
      </w:r>
    </w:p>
    <w:p w:rsidR="009C21E9" w:rsidRPr="00D71826" w:rsidRDefault="009C21E9" w:rsidP="0005746C">
      <w:pPr>
        <w:pStyle w:val="ListParagraph"/>
        <w:numPr>
          <w:ilvl w:val="0"/>
          <w:numId w:val="12"/>
        </w:numPr>
        <w:spacing w:before="60" w:after="120"/>
        <w:ind w:left="284" w:hanging="284"/>
        <w:jc w:val="both"/>
        <w:rPr>
          <w:rFonts w:cs="Arial"/>
          <w:bCs/>
          <w:sz w:val="20"/>
          <w:szCs w:val="22"/>
        </w:rPr>
      </w:pPr>
      <w:r w:rsidRPr="00D71826">
        <w:rPr>
          <w:rFonts w:cs="Arial"/>
          <w:bCs/>
          <w:sz w:val="20"/>
          <w:szCs w:val="22"/>
        </w:rPr>
        <w:t xml:space="preserve">Nationally, employment </w:t>
      </w:r>
      <w:r w:rsidR="006A77F8" w:rsidRPr="00D71826">
        <w:rPr>
          <w:rFonts w:cs="Arial"/>
          <w:bCs/>
          <w:sz w:val="20"/>
          <w:szCs w:val="22"/>
        </w:rPr>
        <w:t>in</w:t>
      </w:r>
      <w:r w:rsidR="006F43C8" w:rsidRPr="00D71826">
        <w:rPr>
          <w:rFonts w:cs="Arial"/>
          <w:bCs/>
          <w:sz w:val="20"/>
          <w:szCs w:val="22"/>
        </w:rPr>
        <w:t>c</w:t>
      </w:r>
      <w:r w:rsidR="00945D0E" w:rsidRPr="00D71826">
        <w:rPr>
          <w:rFonts w:cs="Arial"/>
          <w:bCs/>
          <w:sz w:val="20"/>
          <w:szCs w:val="22"/>
        </w:rPr>
        <w:t>reased by</w:t>
      </w:r>
      <w:r w:rsidR="00554742" w:rsidRPr="00D71826">
        <w:rPr>
          <w:rFonts w:cs="Arial"/>
          <w:bCs/>
          <w:sz w:val="20"/>
          <w:szCs w:val="22"/>
        </w:rPr>
        <w:t xml:space="preserve"> </w:t>
      </w:r>
      <w:r w:rsidR="00A90297">
        <w:rPr>
          <w:rFonts w:cs="Arial"/>
          <w:bCs/>
          <w:sz w:val="20"/>
          <w:szCs w:val="22"/>
        </w:rPr>
        <w:t>15</w:t>
      </w:r>
      <w:r w:rsidR="007E3F11" w:rsidRPr="00D71826">
        <w:rPr>
          <w:rFonts w:cs="Arial"/>
          <w:bCs/>
          <w:sz w:val="20"/>
          <w:szCs w:val="22"/>
        </w:rPr>
        <w:t> </w:t>
      </w:r>
      <w:r w:rsidR="00A90297">
        <w:rPr>
          <w:rFonts w:cs="Arial"/>
          <w:bCs/>
          <w:sz w:val="20"/>
          <w:szCs w:val="22"/>
        </w:rPr>
        <w:t>893</w:t>
      </w:r>
      <w:r w:rsidR="00CD4748" w:rsidRPr="00D71826">
        <w:rPr>
          <w:rFonts w:cs="Arial"/>
          <w:bCs/>
          <w:sz w:val="20"/>
          <w:szCs w:val="22"/>
        </w:rPr>
        <w:t xml:space="preserve"> </w:t>
      </w:r>
      <w:r w:rsidR="00954E1E" w:rsidRPr="00D71826">
        <w:rPr>
          <w:rFonts w:cs="Arial"/>
          <w:bCs/>
          <w:sz w:val="20"/>
          <w:szCs w:val="22"/>
        </w:rPr>
        <w:t xml:space="preserve">to </w:t>
      </w:r>
      <w:r w:rsidR="00F0447B" w:rsidRPr="00D71826">
        <w:rPr>
          <w:rFonts w:cs="Arial"/>
          <w:bCs/>
          <w:sz w:val="20"/>
          <w:szCs w:val="22"/>
        </w:rPr>
        <w:t>1</w:t>
      </w:r>
      <w:r w:rsidR="00AA15B4" w:rsidRPr="00D71826">
        <w:rPr>
          <w:rFonts w:cs="Arial"/>
          <w:bCs/>
          <w:sz w:val="20"/>
          <w:szCs w:val="22"/>
        </w:rPr>
        <w:t>2</w:t>
      </w:r>
      <w:r w:rsidR="007E3F11" w:rsidRPr="00D71826">
        <w:rPr>
          <w:rFonts w:cs="Arial"/>
          <w:bCs/>
          <w:sz w:val="20"/>
          <w:szCs w:val="22"/>
        </w:rPr>
        <w:t> </w:t>
      </w:r>
      <w:r w:rsidR="00A90297">
        <w:rPr>
          <w:rFonts w:cs="Arial"/>
          <w:bCs/>
          <w:sz w:val="20"/>
          <w:szCs w:val="22"/>
        </w:rPr>
        <w:t>522</w:t>
      </w:r>
      <w:r w:rsidR="007E3F11" w:rsidRPr="00D71826">
        <w:rPr>
          <w:rFonts w:cs="Arial"/>
          <w:bCs/>
          <w:sz w:val="20"/>
          <w:szCs w:val="22"/>
        </w:rPr>
        <w:t> </w:t>
      </w:r>
      <w:r w:rsidR="00A90297">
        <w:rPr>
          <w:rFonts w:cs="Arial"/>
          <w:bCs/>
          <w:sz w:val="20"/>
          <w:szCs w:val="22"/>
        </w:rPr>
        <w:t>301</w:t>
      </w:r>
      <w:r w:rsidR="00FB1B45" w:rsidRPr="00D71826">
        <w:rPr>
          <w:rFonts w:cs="Arial"/>
          <w:bCs/>
          <w:sz w:val="20"/>
          <w:szCs w:val="22"/>
        </w:rPr>
        <w:t xml:space="preserve"> </w:t>
      </w:r>
      <w:r w:rsidRPr="00D71826">
        <w:rPr>
          <w:rFonts w:cs="Arial"/>
          <w:bCs/>
          <w:sz w:val="20"/>
          <w:szCs w:val="22"/>
        </w:rPr>
        <w:t xml:space="preserve">persons. </w:t>
      </w:r>
    </w:p>
    <w:p w:rsidR="009C21E9" w:rsidRPr="00D71826" w:rsidRDefault="000511F5" w:rsidP="00FB1B45">
      <w:pPr>
        <w:pStyle w:val="ListParagraph"/>
        <w:numPr>
          <w:ilvl w:val="0"/>
          <w:numId w:val="12"/>
        </w:numPr>
        <w:spacing w:before="60" w:after="240"/>
        <w:ind w:left="284" w:hanging="284"/>
        <w:jc w:val="both"/>
        <w:rPr>
          <w:rFonts w:cs="Arial"/>
          <w:bCs/>
          <w:sz w:val="20"/>
          <w:szCs w:val="22"/>
        </w:rPr>
      </w:pPr>
      <w:r w:rsidRPr="00D71826">
        <w:rPr>
          <w:rFonts w:cs="Arial"/>
          <w:bCs/>
          <w:sz w:val="20"/>
          <w:szCs w:val="22"/>
        </w:rPr>
        <w:t>National f</w:t>
      </w:r>
      <w:r w:rsidR="000A053A" w:rsidRPr="00D71826">
        <w:rPr>
          <w:rFonts w:cs="Arial"/>
          <w:bCs/>
          <w:sz w:val="20"/>
          <w:szCs w:val="22"/>
        </w:rPr>
        <w:t xml:space="preserve">ull-time </w:t>
      </w:r>
      <w:r w:rsidR="00041824" w:rsidRPr="00D71826">
        <w:rPr>
          <w:rFonts w:cs="Arial"/>
          <w:bCs/>
          <w:sz w:val="20"/>
          <w:szCs w:val="22"/>
        </w:rPr>
        <w:t>employment in</w:t>
      </w:r>
      <w:r w:rsidR="00954E1E" w:rsidRPr="00D71826">
        <w:rPr>
          <w:rFonts w:cs="Arial"/>
          <w:bCs/>
          <w:sz w:val="20"/>
          <w:szCs w:val="22"/>
        </w:rPr>
        <w:t>cr</w:t>
      </w:r>
      <w:r w:rsidR="000A053A" w:rsidRPr="00D71826">
        <w:rPr>
          <w:rFonts w:cs="Arial"/>
          <w:bCs/>
          <w:sz w:val="20"/>
          <w:szCs w:val="22"/>
        </w:rPr>
        <w:t>eased</w:t>
      </w:r>
      <w:r w:rsidR="00733E9F" w:rsidRPr="00D71826">
        <w:rPr>
          <w:rFonts w:cs="Arial"/>
          <w:bCs/>
          <w:sz w:val="20"/>
          <w:szCs w:val="22"/>
        </w:rPr>
        <w:t xml:space="preserve"> by</w:t>
      </w:r>
      <w:r w:rsidR="00D64854" w:rsidRPr="00D71826">
        <w:rPr>
          <w:rFonts w:cs="Arial"/>
          <w:bCs/>
          <w:sz w:val="20"/>
          <w:szCs w:val="22"/>
        </w:rPr>
        <w:t xml:space="preserve"> </w:t>
      </w:r>
      <w:r w:rsidR="00A90297">
        <w:rPr>
          <w:rFonts w:cs="Arial"/>
          <w:bCs/>
          <w:sz w:val="20"/>
          <w:szCs w:val="22"/>
        </w:rPr>
        <w:t>3958</w:t>
      </w:r>
      <w:r w:rsidR="009C21E9" w:rsidRPr="00D71826">
        <w:rPr>
          <w:rFonts w:cs="Arial"/>
          <w:bCs/>
          <w:sz w:val="20"/>
          <w:szCs w:val="22"/>
        </w:rPr>
        <w:t xml:space="preserve"> to </w:t>
      </w:r>
      <w:r w:rsidR="00954E1E" w:rsidRPr="00D71826">
        <w:rPr>
          <w:rFonts w:cs="Arial"/>
          <w:bCs/>
          <w:sz w:val="20"/>
          <w:szCs w:val="22"/>
        </w:rPr>
        <w:t>8</w:t>
      </w:r>
      <w:r w:rsidR="007E3F11" w:rsidRPr="00D71826">
        <w:rPr>
          <w:rFonts w:cs="Arial"/>
          <w:sz w:val="20"/>
          <w:szCs w:val="22"/>
        </w:rPr>
        <w:t> </w:t>
      </w:r>
      <w:r w:rsidR="00A90297">
        <w:rPr>
          <w:rFonts w:cs="Arial"/>
          <w:bCs/>
          <w:sz w:val="20"/>
          <w:szCs w:val="22"/>
        </w:rPr>
        <w:t>534</w:t>
      </w:r>
      <w:r w:rsidR="007E3F11" w:rsidRPr="00D71826">
        <w:rPr>
          <w:rFonts w:cs="Arial"/>
          <w:bCs/>
          <w:sz w:val="20"/>
          <w:szCs w:val="22"/>
        </w:rPr>
        <w:t> </w:t>
      </w:r>
      <w:r w:rsidR="00A90297">
        <w:rPr>
          <w:rFonts w:cs="Arial"/>
          <w:bCs/>
          <w:sz w:val="20"/>
          <w:szCs w:val="22"/>
        </w:rPr>
        <w:t>162</w:t>
      </w:r>
      <w:r w:rsidR="00954E1E" w:rsidRPr="00D71826">
        <w:rPr>
          <w:rFonts w:cs="Arial"/>
          <w:bCs/>
          <w:sz w:val="20"/>
          <w:szCs w:val="22"/>
        </w:rPr>
        <w:t xml:space="preserve"> </w:t>
      </w:r>
      <w:r w:rsidRPr="00D71826">
        <w:rPr>
          <w:rFonts w:cs="Arial"/>
          <w:bCs/>
          <w:sz w:val="20"/>
          <w:szCs w:val="22"/>
        </w:rPr>
        <w:t xml:space="preserve">persons </w:t>
      </w:r>
      <w:r w:rsidR="00A8196D" w:rsidRPr="00D71826">
        <w:rPr>
          <w:rFonts w:cs="Arial"/>
          <w:bCs/>
          <w:sz w:val="20"/>
          <w:szCs w:val="22"/>
        </w:rPr>
        <w:t>and</w:t>
      </w:r>
      <w:r w:rsidRPr="00D71826">
        <w:rPr>
          <w:rFonts w:cs="Arial"/>
          <w:bCs/>
          <w:sz w:val="20"/>
          <w:szCs w:val="22"/>
        </w:rPr>
        <w:t xml:space="preserve"> </w:t>
      </w:r>
      <w:r w:rsidR="009C21E9" w:rsidRPr="00D71826">
        <w:rPr>
          <w:rFonts w:cs="Arial"/>
          <w:bCs/>
          <w:sz w:val="20"/>
          <w:szCs w:val="22"/>
        </w:rPr>
        <w:t xml:space="preserve">part-time employment </w:t>
      </w:r>
      <w:r w:rsidR="00A8196D" w:rsidRPr="00D71826">
        <w:rPr>
          <w:rFonts w:cs="Arial"/>
          <w:bCs/>
          <w:sz w:val="20"/>
          <w:szCs w:val="22"/>
        </w:rPr>
        <w:t>in</w:t>
      </w:r>
      <w:r w:rsidR="009C21E9" w:rsidRPr="00D71826">
        <w:rPr>
          <w:rFonts w:cs="Arial"/>
          <w:bCs/>
          <w:sz w:val="20"/>
          <w:szCs w:val="22"/>
        </w:rPr>
        <w:t xml:space="preserve">creased by </w:t>
      </w:r>
      <w:r w:rsidR="00A90297">
        <w:rPr>
          <w:rFonts w:cs="Arial"/>
          <w:bCs/>
          <w:sz w:val="20"/>
          <w:szCs w:val="22"/>
        </w:rPr>
        <w:t>11 935</w:t>
      </w:r>
      <w:r w:rsidR="006914E4">
        <w:rPr>
          <w:rFonts w:cs="Arial"/>
          <w:bCs/>
          <w:sz w:val="20"/>
          <w:szCs w:val="22"/>
        </w:rPr>
        <w:t xml:space="preserve"> </w:t>
      </w:r>
      <w:r w:rsidR="009C21E9" w:rsidRPr="00D71826">
        <w:rPr>
          <w:rFonts w:cs="Arial"/>
          <w:bCs/>
          <w:sz w:val="20"/>
          <w:szCs w:val="22"/>
        </w:rPr>
        <w:t>to</w:t>
      </w:r>
      <w:r w:rsidR="009B0C6D" w:rsidRPr="00D71826">
        <w:rPr>
          <w:rFonts w:cs="Arial"/>
          <w:bCs/>
          <w:sz w:val="20"/>
          <w:szCs w:val="22"/>
        </w:rPr>
        <w:t xml:space="preserve"> 3 </w:t>
      </w:r>
      <w:r w:rsidR="00C84231">
        <w:rPr>
          <w:rFonts w:cs="Arial"/>
          <w:bCs/>
          <w:sz w:val="20"/>
          <w:szCs w:val="22"/>
        </w:rPr>
        <w:t>9</w:t>
      </w:r>
      <w:r w:rsidR="00A90297">
        <w:rPr>
          <w:rFonts w:cs="Arial"/>
          <w:bCs/>
          <w:sz w:val="20"/>
          <w:szCs w:val="22"/>
        </w:rPr>
        <w:t>88</w:t>
      </w:r>
      <w:r w:rsidR="007E3F11" w:rsidRPr="00D71826">
        <w:rPr>
          <w:rFonts w:cs="Arial"/>
          <w:bCs/>
          <w:sz w:val="20"/>
          <w:szCs w:val="22"/>
        </w:rPr>
        <w:t> </w:t>
      </w:r>
      <w:r w:rsidR="00A90297">
        <w:rPr>
          <w:rFonts w:cs="Arial"/>
          <w:bCs/>
          <w:sz w:val="20"/>
          <w:szCs w:val="22"/>
        </w:rPr>
        <w:t>139</w:t>
      </w:r>
      <w:r w:rsidR="009C21E9" w:rsidRPr="00D71826">
        <w:rPr>
          <w:rFonts w:cs="Arial"/>
          <w:bCs/>
          <w:sz w:val="20"/>
          <w:szCs w:val="22"/>
        </w:rPr>
        <w:t xml:space="preserve"> persons.</w:t>
      </w:r>
    </w:p>
    <w:p w:rsidR="00831576" w:rsidRPr="00D71826" w:rsidRDefault="00831576" w:rsidP="00FB1B45">
      <w:pPr>
        <w:pStyle w:val="Heading2"/>
        <w:shd w:val="clear" w:color="auto" w:fill="FDE9D9" w:themeFill="accent6" w:themeFillTint="33"/>
        <w:spacing w:before="0"/>
        <w:rPr>
          <w:rFonts w:cs="Arial"/>
        </w:rPr>
      </w:pPr>
      <w:r w:rsidRPr="00D71826">
        <w:rPr>
          <w:rFonts w:cs="Arial"/>
        </w:rPr>
        <w:t>Unemployment Rate</w:t>
      </w:r>
    </w:p>
    <w:p w:rsidR="00831576" w:rsidRPr="00D71826" w:rsidRDefault="00A90297" w:rsidP="00831576">
      <w:pPr>
        <w:spacing w:after="0"/>
        <w:rPr>
          <w:rFonts w:cs="Arial"/>
        </w:rPr>
      </w:pPr>
      <w:r w:rsidRPr="00A90297">
        <w:rPr>
          <w:noProof/>
        </w:rPr>
        <w:drawing>
          <wp:inline distT="0" distB="0" distL="0" distR="0">
            <wp:extent cx="3077845" cy="628250"/>
            <wp:effectExtent l="0" t="0" r="8255" b="635"/>
            <wp:docPr id="10" name="Picture 10" descr="This table illustrates the unemployment rate in the Northern Territory and Australia.&#10;Row one are the headings: monthly change; and rate.&#10;Row two indicates the unemployment rate in the Northern Territory remained unchanged at 4.0 per cent. &#10;Row three indicates the unemployment rate in Australia remained unchanged at 5.5 per cent.&#10;" title="Unemployment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77845" cy="628250"/>
                    </a:xfrm>
                    <a:prstGeom prst="rect">
                      <a:avLst/>
                    </a:prstGeom>
                    <a:noFill/>
                    <a:ln>
                      <a:noFill/>
                    </a:ln>
                  </pic:spPr>
                </pic:pic>
              </a:graphicData>
            </a:graphic>
          </wp:inline>
        </w:drawing>
      </w:r>
    </w:p>
    <w:p w:rsidR="00831576" w:rsidRPr="00D71826" w:rsidRDefault="00831576" w:rsidP="00B543CA">
      <w:pPr>
        <w:spacing w:before="240" w:after="0"/>
        <w:rPr>
          <w:rFonts w:cs="Arial"/>
          <w:i/>
          <w:sz w:val="16"/>
        </w:rPr>
      </w:pPr>
      <w:r w:rsidRPr="00D71826">
        <w:rPr>
          <w:rFonts w:cs="Arial"/>
          <w:i/>
          <w:sz w:val="16"/>
        </w:rPr>
        <w:t>Source: ABS Cat No 6202.0</w:t>
      </w:r>
    </w:p>
    <w:p w:rsidR="00831576" w:rsidRPr="00D71826" w:rsidRDefault="00831576" w:rsidP="00B543CA">
      <w:pPr>
        <w:pStyle w:val="ListParagraph"/>
        <w:numPr>
          <w:ilvl w:val="0"/>
          <w:numId w:val="12"/>
        </w:numPr>
        <w:spacing w:before="240" w:after="120"/>
        <w:ind w:left="284" w:hanging="284"/>
        <w:jc w:val="both"/>
        <w:rPr>
          <w:rFonts w:cs="Arial"/>
          <w:bCs/>
          <w:sz w:val="20"/>
        </w:rPr>
      </w:pPr>
      <w:r w:rsidRPr="00D71826">
        <w:rPr>
          <w:rFonts w:cs="Arial"/>
          <w:bCs/>
          <w:sz w:val="20"/>
        </w:rPr>
        <w:t xml:space="preserve">In </w:t>
      </w:r>
      <w:r w:rsidR="00A90297">
        <w:rPr>
          <w:rFonts w:cs="Arial"/>
          <w:bCs/>
          <w:sz w:val="20"/>
          <w:szCs w:val="22"/>
        </w:rPr>
        <w:t>May</w:t>
      </w:r>
      <w:r w:rsidR="00FB1B45" w:rsidRPr="00D71826">
        <w:rPr>
          <w:rFonts w:cs="Arial"/>
          <w:sz w:val="20"/>
        </w:rPr>
        <w:t xml:space="preserve"> 2018</w:t>
      </w:r>
      <w:r w:rsidRPr="00D71826">
        <w:rPr>
          <w:rFonts w:cs="Arial"/>
          <w:bCs/>
          <w:sz w:val="20"/>
        </w:rPr>
        <w:t xml:space="preserve">, the Territory’s unemployment rate </w:t>
      </w:r>
      <w:r w:rsidR="0032169B">
        <w:rPr>
          <w:rFonts w:cs="Arial"/>
          <w:bCs/>
          <w:sz w:val="20"/>
        </w:rPr>
        <w:t>remained unchanged at</w:t>
      </w:r>
      <w:r w:rsidR="00850732">
        <w:rPr>
          <w:rFonts w:cs="Arial"/>
          <w:bCs/>
          <w:sz w:val="20"/>
        </w:rPr>
        <w:t xml:space="preserve"> </w:t>
      </w:r>
      <w:r w:rsidR="0032169B">
        <w:rPr>
          <w:rFonts w:cs="Arial"/>
          <w:bCs/>
          <w:sz w:val="20"/>
        </w:rPr>
        <w:t>4.</w:t>
      </w:r>
      <w:r w:rsidR="00A90297">
        <w:rPr>
          <w:rFonts w:cs="Arial"/>
          <w:bCs/>
          <w:sz w:val="20"/>
        </w:rPr>
        <w:t>0</w:t>
      </w:r>
      <w:r w:rsidRPr="00D71826">
        <w:rPr>
          <w:rFonts w:cs="Arial"/>
          <w:bCs/>
          <w:sz w:val="20"/>
        </w:rPr>
        <w:t>%, from the previous month’s revised figure.</w:t>
      </w:r>
    </w:p>
    <w:p w:rsidR="00831576" w:rsidRPr="00D71826" w:rsidRDefault="00831576" w:rsidP="00831576">
      <w:pPr>
        <w:pStyle w:val="ListParagraph"/>
        <w:numPr>
          <w:ilvl w:val="0"/>
          <w:numId w:val="12"/>
        </w:numPr>
        <w:spacing w:before="60" w:after="120"/>
        <w:ind w:left="284" w:hanging="284"/>
        <w:jc w:val="both"/>
        <w:rPr>
          <w:rFonts w:cs="Arial"/>
          <w:bCs/>
          <w:sz w:val="20"/>
        </w:rPr>
      </w:pPr>
      <w:r w:rsidRPr="00D71826">
        <w:rPr>
          <w:rFonts w:cs="Arial"/>
          <w:bCs/>
          <w:sz w:val="20"/>
        </w:rPr>
        <w:t xml:space="preserve">The Territory’s unemployment rate is the </w:t>
      </w:r>
      <w:r w:rsidR="00F164B3">
        <w:rPr>
          <w:rFonts w:cs="Arial"/>
          <w:bCs/>
          <w:sz w:val="20"/>
        </w:rPr>
        <w:t xml:space="preserve">second </w:t>
      </w:r>
      <w:r w:rsidRPr="00D71826">
        <w:rPr>
          <w:rFonts w:cs="Arial"/>
          <w:bCs/>
          <w:sz w:val="20"/>
        </w:rPr>
        <w:t>lowest of the jurisdictions</w:t>
      </w:r>
      <w:r w:rsidR="006914E4">
        <w:rPr>
          <w:rFonts w:cs="Arial"/>
          <w:bCs/>
          <w:sz w:val="20"/>
        </w:rPr>
        <w:t xml:space="preserve">, </w:t>
      </w:r>
      <w:r w:rsidR="00F164B3">
        <w:rPr>
          <w:rFonts w:cs="Arial"/>
          <w:bCs/>
          <w:sz w:val="20"/>
        </w:rPr>
        <w:t>after</w:t>
      </w:r>
      <w:r w:rsidR="001B5836" w:rsidRPr="00D71826">
        <w:rPr>
          <w:rFonts w:cs="Arial"/>
          <w:bCs/>
          <w:sz w:val="20"/>
        </w:rPr>
        <w:t xml:space="preserve"> the</w:t>
      </w:r>
      <w:r w:rsidRPr="00D71826">
        <w:rPr>
          <w:rFonts w:cs="Arial"/>
          <w:bCs/>
          <w:sz w:val="20"/>
        </w:rPr>
        <w:t xml:space="preserve"> Australian Capital Territory</w:t>
      </w:r>
      <w:r w:rsidR="001B5836" w:rsidRPr="00D71826">
        <w:rPr>
          <w:rFonts w:cs="Arial"/>
          <w:bCs/>
          <w:sz w:val="20"/>
        </w:rPr>
        <w:t xml:space="preserve"> </w:t>
      </w:r>
      <w:r w:rsidRPr="00D71826">
        <w:rPr>
          <w:rFonts w:cs="Arial"/>
          <w:bCs/>
          <w:sz w:val="20"/>
        </w:rPr>
        <w:t>(</w:t>
      </w:r>
      <w:r w:rsidR="00A90297">
        <w:rPr>
          <w:rFonts w:cs="Arial"/>
          <w:bCs/>
          <w:sz w:val="20"/>
        </w:rPr>
        <w:t>3.7</w:t>
      </w:r>
      <w:r w:rsidR="001B5836" w:rsidRPr="00D71826">
        <w:rPr>
          <w:rFonts w:cs="Arial"/>
          <w:bCs/>
          <w:sz w:val="20"/>
        </w:rPr>
        <w:t xml:space="preserve">%). </w:t>
      </w:r>
      <w:r w:rsidR="006914E4">
        <w:rPr>
          <w:rFonts w:cs="Arial"/>
          <w:bCs/>
          <w:sz w:val="20"/>
        </w:rPr>
        <w:t>Western</w:t>
      </w:r>
      <w:r w:rsidR="003E2ABF" w:rsidRPr="00D71826">
        <w:rPr>
          <w:rFonts w:cs="Arial"/>
          <w:bCs/>
          <w:sz w:val="20"/>
        </w:rPr>
        <w:t xml:space="preserve"> Australia</w:t>
      </w:r>
      <w:r w:rsidR="00850732">
        <w:rPr>
          <w:rFonts w:cs="Arial"/>
          <w:bCs/>
          <w:sz w:val="20"/>
        </w:rPr>
        <w:t xml:space="preserve"> </w:t>
      </w:r>
      <w:r w:rsidRPr="00D71826">
        <w:rPr>
          <w:rFonts w:cs="Arial"/>
          <w:bCs/>
          <w:sz w:val="20"/>
        </w:rPr>
        <w:t xml:space="preserve">reported the highest unemployment rate of </w:t>
      </w:r>
      <w:r w:rsidR="006914E4">
        <w:rPr>
          <w:rFonts w:cs="Arial"/>
          <w:bCs/>
          <w:sz w:val="20"/>
        </w:rPr>
        <w:t>6.4</w:t>
      </w:r>
      <w:r w:rsidRPr="00D71826">
        <w:rPr>
          <w:rFonts w:cs="Arial"/>
          <w:bCs/>
          <w:sz w:val="20"/>
        </w:rPr>
        <w:t xml:space="preserve">%. </w:t>
      </w:r>
    </w:p>
    <w:p w:rsidR="00831576" w:rsidRPr="00D71826" w:rsidRDefault="00831576" w:rsidP="00831576">
      <w:pPr>
        <w:pStyle w:val="ListParagraph"/>
        <w:numPr>
          <w:ilvl w:val="0"/>
          <w:numId w:val="12"/>
        </w:numPr>
        <w:spacing w:before="60" w:after="120"/>
        <w:ind w:left="284" w:hanging="284"/>
        <w:jc w:val="both"/>
        <w:rPr>
          <w:rFonts w:cs="Arial"/>
          <w:bCs/>
          <w:sz w:val="20"/>
        </w:rPr>
      </w:pPr>
      <w:r w:rsidRPr="00D71826">
        <w:rPr>
          <w:rFonts w:cs="Arial"/>
          <w:bCs/>
          <w:sz w:val="20"/>
        </w:rPr>
        <w:t xml:space="preserve">Nationally, the unemployment rate </w:t>
      </w:r>
      <w:r w:rsidR="006D5456">
        <w:rPr>
          <w:rFonts w:cs="Arial"/>
          <w:bCs/>
          <w:sz w:val="20"/>
        </w:rPr>
        <w:t>remained unchanged at 5.5</w:t>
      </w:r>
      <w:r w:rsidRPr="00D71826">
        <w:rPr>
          <w:rFonts w:cs="Arial"/>
          <w:bCs/>
          <w:sz w:val="20"/>
        </w:rPr>
        <w:t xml:space="preserve">% from the previous month’s revised figure. </w:t>
      </w:r>
    </w:p>
    <w:p w:rsidR="00FB30E0" w:rsidRPr="00D71826" w:rsidRDefault="00FB30E0" w:rsidP="00FB30E0">
      <w:pPr>
        <w:pStyle w:val="ListParagraph"/>
        <w:spacing w:before="60" w:after="120"/>
        <w:ind w:left="284"/>
        <w:jc w:val="both"/>
        <w:rPr>
          <w:rFonts w:cs="Arial"/>
          <w:bCs/>
          <w:sz w:val="20"/>
        </w:rPr>
      </w:pPr>
    </w:p>
    <w:p w:rsidR="00D71826" w:rsidRDefault="00D71826" w:rsidP="00FB30E0">
      <w:pPr>
        <w:pStyle w:val="ListParagraph"/>
        <w:spacing w:before="60" w:after="120"/>
        <w:ind w:left="284"/>
        <w:jc w:val="both"/>
        <w:rPr>
          <w:rFonts w:cs="Arial"/>
          <w:bCs/>
          <w:sz w:val="20"/>
          <w:szCs w:val="18"/>
        </w:rPr>
      </w:pPr>
    </w:p>
    <w:p w:rsidR="00D71826" w:rsidRPr="00D71826" w:rsidRDefault="00D71826" w:rsidP="00FB30E0">
      <w:pPr>
        <w:pStyle w:val="ListParagraph"/>
        <w:spacing w:before="60" w:after="120"/>
        <w:ind w:left="284"/>
        <w:jc w:val="both"/>
        <w:rPr>
          <w:rFonts w:cs="Arial"/>
          <w:bCs/>
          <w:sz w:val="20"/>
          <w:szCs w:val="18"/>
        </w:rPr>
      </w:pPr>
    </w:p>
    <w:p w:rsidR="00831576" w:rsidRPr="00D71826" w:rsidRDefault="00831576" w:rsidP="00831576">
      <w:pPr>
        <w:spacing w:before="60" w:after="120"/>
        <w:jc w:val="both"/>
        <w:rPr>
          <w:rFonts w:cs="Arial"/>
          <w:bCs/>
          <w:sz w:val="20"/>
          <w:szCs w:val="18"/>
        </w:rPr>
      </w:pPr>
    </w:p>
    <w:p w:rsidR="00FB1B45" w:rsidRDefault="00FB1B45" w:rsidP="00831576">
      <w:pPr>
        <w:spacing w:before="60" w:after="120"/>
        <w:jc w:val="both"/>
        <w:rPr>
          <w:rFonts w:cs="Arial"/>
          <w:bCs/>
          <w:sz w:val="20"/>
          <w:szCs w:val="18"/>
        </w:rPr>
      </w:pPr>
    </w:p>
    <w:p w:rsidR="00850732" w:rsidRPr="00D71826" w:rsidRDefault="00850732" w:rsidP="00831576">
      <w:pPr>
        <w:spacing w:before="60" w:after="120"/>
        <w:jc w:val="both"/>
        <w:rPr>
          <w:rFonts w:cs="Arial"/>
          <w:bCs/>
          <w:sz w:val="20"/>
          <w:szCs w:val="18"/>
        </w:rPr>
      </w:pPr>
    </w:p>
    <w:p w:rsidR="00FB1B45" w:rsidRPr="00D71826" w:rsidRDefault="00FB1B45" w:rsidP="00831576">
      <w:pPr>
        <w:spacing w:before="60" w:after="120"/>
        <w:jc w:val="both"/>
        <w:rPr>
          <w:rFonts w:cs="Arial"/>
          <w:bCs/>
          <w:sz w:val="20"/>
          <w:szCs w:val="18"/>
        </w:rPr>
      </w:pPr>
    </w:p>
    <w:p w:rsidR="00FC077C" w:rsidRPr="00D71826" w:rsidRDefault="00F7678F" w:rsidP="00E33539">
      <w:pPr>
        <w:pStyle w:val="Heading2"/>
        <w:shd w:val="clear" w:color="auto" w:fill="C6D9F1" w:themeFill="text2" w:themeFillTint="33"/>
        <w:rPr>
          <w:rStyle w:val="Heading2Char"/>
          <w:rFonts w:cs="Arial"/>
        </w:rPr>
      </w:pPr>
      <w:r w:rsidRPr="00D71826">
        <w:rPr>
          <w:rFonts w:cs="Arial"/>
          <w:shd w:val="clear" w:color="auto" w:fill="C6D9F1" w:themeFill="text2" w:themeFillTint="33"/>
        </w:rPr>
        <w:t>Participation Rate</w:t>
      </w:r>
      <w:r w:rsidR="00794377" w:rsidRPr="00D71826">
        <w:rPr>
          <w:rStyle w:val="Heading2Char"/>
          <w:rFonts w:cs="Arial"/>
        </w:rPr>
        <w:t xml:space="preserve"> </w:t>
      </w:r>
    </w:p>
    <w:p w:rsidR="00435416" w:rsidRPr="00D71826" w:rsidRDefault="006F7159" w:rsidP="009C21E9">
      <w:pPr>
        <w:spacing w:after="0"/>
        <w:rPr>
          <w:rFonts w:cs="Arial"/>
          <w:bCs/>
          <w:sz w:val="20"/>
          <w:szCs w:val="18"/>
        </w:rPr>
      </w:pPr>
      <w:r w:rsidRPr="006F7159">
        <w:rPr>
          <w:noProof/>
        </w:rPr>
        <w:drawing>
          <wp:inline distT="0" distB="0" distL="0" distR="0">
            <wp:extent cx="3077845" cy="601116"/>
            <wp:effectExtent l="0" t="0" r="0" b="8890"/>
            <wp:docPr id="2" name="Picture 2" descr="This table illustrates the participation rate in the Northern Territory and Australia. &#10;&#10;Row one are the headings: monthly change; and rate.  &#10;&#10;Row two indicates the participation rate in the Northern Territory remained unchanged at 76.4 per cent from last month’s revised figure.&#10;&#10;Row three indicates the participation rate in Australia remained unchanged at 65.5 per cent.&#10;" title="Participation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7845" cy="601116"/>
                    </a:xfrm>
                    <a:prstGeom prst="rect">
                      <a:avLst/>
                    </a:prstGeom>
                    <a:noFill/>
                    <a:ln>
                      <a:noFill/>
                    </a:ln>
                  </pic:spPr>
                </pic:pic>
              </a:graphicData>
            </a:graphic>
          </wp:inline>
        </w:drawing>
      </w:r>
    </w:p>
    <w:p w:rsidR="009C21E9" w:rsidRPr="00D71826" w:rsidRDefault="00DD7F01" w:rsidP="00B543CA">
      <w:pPr>
        <w:spacing w:before="240" w:after="0"/>
        <w:rPr>
          <w:rFonts w:cs="Arial"/>
          <w:i/>
          <w:sz w:val="16"/>
        </w:rPr>
      </w:pPr>
      <w:r w:rsidRPr="00D71826">
        <w:rPr>
          <w:rFonts w:cs="Arial"/>
          <w:i/>
          <w:sz w:val="16"/>
        </w:rPr>
        <w:t>Source: ABS</w:t>
      </w:r>
      <w:r w:rsidRPr="00D71826">
        <w:rPr>
          <w:rFonts w:cs="Arial"/>
          <w:b/>
          <w:i/>
          <w:sz w:val="16"/>
        </w:rPr>
        <w:t xml:space="preserve"> </w:t>
      </w:r>
      <w:r w:rsidRPr="00D71826">
        <w:rPr>
          <w:rFonts w:cs="Arial"/>
          <w:i/>
          <w:sz w:val="16"/>
        </w:rPr>
        <w:t>Cat No</w:t>
      </w:r>
      <w:r w:rsidR="009C21E9" w:rsidRPr="00D71826">
        <w:rPr>
          <w:rFonts w:cs="Arial"/>
          <w:i/>
          <w:sz w:val="16"/>
        </w:rPr>
        <w:t xml:space="preserve"> 6202.0</w:t>
      </w:r>
    </w:p>
    <w:p w:rsidR="00954239" w:rsidRPr="00D71826" w:rsidRDefault="00B12E1F" w:rsidP="00B543CA">
      <w:pPr>
        <w:pStyle w:val="ListParagraph"/>
        <w:numPr>
          <w:ilvl w:val="0"/>
          <w:numId w:val="12"/>
        </w:numPr>
        <w:spacing w:before="240" w:after="120"/>
        <w:ind w:left="284" w:hanging="284"/>
        <w:jc w:val="both"/>
        <w:rPr>
          <w:rFonts w:cs="Arial"/>
          <w:bCs/>
          <w:sz w:val="20"/>
          <w:szCs w:val="18"/>
        </w:rPr>
      </w:pPr>
      <w:r w:rsidRPr="00D71826">
        <w:rPr>
          <w:rFonts w:cs="Arial"/>
          <w:bCs/>
          <w:sz w:val="20"/>
          <w:szCs w:val="18"/>
        </w:rPr>
        <w:t xml:space="preserve">In </w:t>
      </w:r>
      <w:r w:rsidR="00A90297">
        <w:rPr>
          <w:rFonts w:cs="Arial"/>
          <w:bCs/>
          <w:sz w:val="20"/>
          <w:szCs w:val="22"/>
        </w:rPr>
        <w:t>May</w:t>
      </w:r>
      <w:r w:rsidR="00BB2257" w:rsidRPr="00D71826">
        <w:rPr>
          <w:rFonts w:cs="Arial"/>
          <w:bCs/>
          <w:sz w:val="20"/>
          <w:szCs w:val="18"/>
        </w:rPr>
        <w:t xml:space="preserve"> 2018</w:t>
      </w:r>
      <w:r w:rsidR="00954239" w:rsidRPr="00D71826">
        <w:rPr>
          <w:rFonts w:cs="Arial"/>
          <w:bCs/>
          <w:sz w:val="20"/>
          <w:szCs w:val="18"/>
        </w:rPr>
        <w:t>, the Territory</w:t>
      </w:r>
      <w:r w:rsidR="00F84D21" w:rsidRPr="00D71826">
        <w:rPr>
          <w:rFonts w:cs="Arial"/>
          <w:bCs/>
          <w:sz w:val="20"/>
          <w:szCs w:val="18"/>
        </w:rPr>
        <w:t>’s</w:t>
      </w:r>
      <w:r w:rsidR="00954239" w:rsidRPr="00D71826">
        <w:rPr>
          <w:rFonts w:cs="Arial"/>
          <w:bCs/>
          <w:sz w:val="20"/>
          <w:szCs w:val="18"/>
        </w:rPr>
        <w:t xml:space="preserve"> labour force participation rate </w:t>
      </w:r>
      <w:r w:rsidR="006F7159">
        <w:rPr>
          <w:rFonts w:cs="Arial"/>
          <w:bCs/>
          <w:sz w:val="20"/>
          <w:szCs w:val="18"/>
        </w:rPr>
        <w:t xml:space="preserve">remained unchanged at </w:t>
      </w:r>
      <w:r w:rsidR="00CA6EC3">
        <w:rPr>
          <w:rFonts w:cs="Arial"/>
          <w:bCs/>
          <w:sz w:val="20"/>
          <w:szCs w:val="18"/>
        </w:rPr>
        <w:t>76.</w:t>
      </w:r>
      <w:r w:rsidR="00462037">
        <w:rPr>
          <w:rFonts w:cs="Arial"/>
          <w:bCs/>
          <w:sz w:val="20"/>
          <w:szCs w:val="18"/>
        </w:rPr>
        <w:t>4</w:t>
      </w:r>
      <w:r w:rsidR="00EA44C4" w:rsidRPr="00D71826">
        <w:rPr>
          <w:rFonts w:cs="Arial"/>
          <w:bCs/>
          <w:sz w:val="20"/>
          <w:szCs w:val="18"/>
        </w:rPr>
        <w:t>%</w:t>
      </w:r>
      <w:r w:rsidR="006047D4" w:rsidRPr="00D71826">
        <w:rPr>
          <w:rFonts w:cs="Arial"/>
          <w:bCs/>
          <w:sz w:val="20"/>
          <w:szCs w:val="18"/>
        </w:rPr>
        <w:t xml:space="preserve"> from the previous month’s revised figure</w:t>
      </w:r>
      <w:r w:rsidR="00954239" w:rsidRPr="00D71826">
        <w:rPr>
          <w:rFonts w:cs="Arial"/>
          <w:bCs/>
          <w:sz w:val="20"/>
          <w:szCs w:val="18"/>
        </w:rPr>
        <w:t>.</w:t>
      </w:r>
      <w:r w:rsidR="00794377" w:rsidRPr="00D71826">
        <w:rPr>
          <w:rFonts w:cs="Arial"/>
          <w:bCs/>
          <w:sz w:val="20"/>
          <w:szCs w:val="18"/>
        </w:rPr>
        <w:t xml:space="preserve"> </w:t>
      </w:r>
    </w:p>
    <w:p w:rsidR="00F84D21" w:rsidRPr="00D71826" w:rsidRDefault="00EA24BB" w:rsidP="0005746C">
      <w:pPr>
        <w:pStyle w:val="ListParagraph"/>
        <w:numPr>
          <w:ilvl w:val="0"/>
          <w:numId w:val="12"/>
        </w:numPr>
        <w:spacing w:before="60" w:after="120"/>
        <w:ind w:left="284" w:hanging="284"/>
        <w:jc w:val="both"/>
        <w:rPr>
          <w:rFonts w:cs="Arial"/>
          <w:bCs/>
          <w:sz w:val="20"/>
          <w:szCs w:val="18"/>
        </w:rPr>
      </w:pPr>
      <w:r w:rsidRPr="00D71826">
        <w:rPr>
          <w:rFonts w:cs="Arial"/>
          <w:bCs/>
          <w:sz w:val="20"/>
          <w:szCs w:val="18"/>
        </w:rPr>
        <w:t>The Territory had</w:t>
      </w:r>
      <w:r w:rsidR="00F84D21" w:rsidRPr="00D71826">
        <w:rPr>
          <w:rFonts w:cs="Arial"/>
          <w:bCs/>
          <w:sz w:val="20"/>
          <w:szCs w:val="18"/>
        </w:rPr>
        <w:t xml:space="preserve"> the highest participation rate, followed by</w:t>
      </w:r>
      <w:r w:rsidR="0038085F" w:rsidRPr="00D71826">
        <w:rPr>
          <w:rFonts w:cs="Arial"/>
          <w:bCs/>
          <w:sz w:val="20"/>
          <w:szCs w:val="18"/>
        </w:rPr>
        <w:t xml:space="preserve"> the Au</w:t>
      </w:r>
      <w:r w:rsidR="006F43C8" w:rsidRPr="00D71826">
        <w:rPr>
          <w:rFonts w:cs="Arial"/>
          <w:bCs/>
          <w:sz w:val="20"/>
          <w:szCs w:val="18"/>
        </w:rPr>
        <w:t>stralian Capital Territory (</w:t>
      </w:r>
      <w:r w:rsidR="00462037">
        <w:rPr>
          <w:rFonts w:cs="Arial"/>
          <w:bCs/>
          <w:sz w:val="20"/>
          <w:szCs w:val="18"/>
        </w:rPr>
        <w:t>70.5</w:t>
      </w:r>
      <w:r w:rsidR="0038085F" w:rsidRPr="00D71826">
        <w:rPr>
          <w:rFonts w:cs="Arial"/>
          <w:bCs/>
          <w:sz w:val="20"/>
          <w:szCs w:val="18"/>
        </w:rPr>
        <w:t>%)</w:t>
      </w:r>
      <w:r w:rsidR="00096B1E" w:rsidRPr="00D71826">
        <w:rPr>
          <w:rFonts w:cs="Arial"/>
          <w:bCs/>
          <w:sz w:val="20"/>
          <w:szCs w:val="18"/>
        </w:rPr>
        <w:t xml:space="preserve"> and</w:t>
      </w:r>
      <w:r w:rsidR="00CF4AB9" w:rsidRPr="00D71826">
        <w:rPr>
          <w:rFonts w:cs="Arial"/>
          <w:bCs/>
          <w:sz w:val="20"/>
          <w:szCs w:val="18"/>
        </w:rPr>
        <w:t xml:space="preserve"> Western Australia (</w:t>
      </w:r>
      <w:r w:rsidR="008C3CA1" w:rsidRPr="00D71826">
        <w:rPr>
          <w:rFonts w:cs="Arial"/>
          <w:bCs/>
          <w:sz w:val="20"/>
          <w:szCs w:val="18"/>
        </w:rPr>
        <w:t>68.</w:t>
      </w:r>
      <w:r w:rsidR="00462037">
        <w:rPr>
          <w:rFonts w:cs="Arial"/>
          <w:bCs/>
          <w:sz w:val="20"/>
          <w:szCs w:val="18"/>
        </w:rPr>
        <w:t>6</w:t>
      </w:r>
      <w:r w:rsidR="0038085F" w:rsidRPr="00D71826">
        <w:rPr>
          <w:rFonts w:cs="Arial"/>
          <w:bCs/>
          <w:sz w:val="20"/>
          <w:szCs w:val="18"/>
        </w:rPr>
        <w:t>%).</w:t>
      </w:r>
    </w:p>
    <w:p w:rsidR="00954239" w:rsidRPr="00D71826" w:rsidRDefault="00954239" w:rsidP="0005746C">
      <w:pPr>
        <w:pStyle w:val="ListParagraph"/>
        <w:numPr>
          <w:ilvl w:val="0"/>
          <w:numId w:val="12"/>
        </w:numPr>
        <w:spacing w:before="60" w:after="120"/>
        <w:ind w:left="284" w:hanging="284"/>
        <w:jc w:val="both"/>
        <w:rPr>
          <w:rFonts w:cs="Arial"/>
          <w:bCs/>
          <w:sz w:val="20"/>
          <w:szCs w:val="18"/>
        </w:rPr>
      </w:pPr>
      <w:r w:rsidRPr="00D71826">
        <w:rPr>
          <w:rFonts w:cs="Arial"/>
          <w:bCs/>
          <w:sz w:val="20"/>
          <w:szCs w:val="18"/>
        </w:rPr>
        <w:t>Nationally, the labour</w:t>
      </w:r>
      <w:r w:rsidR="005939E4" w:rsidRPr="00D71826">
        <w:rPr>
          <w:rFonts w:cs="Arial"/>
          <w:bCs/>
          <w:sz w:val="20"/>
          <w:szCs w:val="18"/>
        </w:rPr>
        <w:t xml:space="preserve"> force participation rate </w:t>
      </w:r>
      <w:r w:rsidR="004353B6">
        <w:rPr>
          <w:rFonts w:cs="Arial"/>
          <w:bCs/>
          <w:sz w:val="20"/>
          <w:szCs w:val="18"/>
        </w:rPr>
        <w:t>remained unchanged at</w:t>
      </w:r>
      <w:r w:rsidR="00004F62" w:rsidRPr="00D71826">
        <w:rPr>
          <w:rFonts w:cs="Arial"/>
          <w:bCs/>
          <w:sz w:val="20"/>
          <w:szCs w:val="18"/>
        </w:rPr>
        <w:t xml:space="preserve"> to</w:t>
      </w:r>
      <w:r w:rsidR="00B64169" w:rsidRPr="00D71826">
        <w:rPr>
          <w:rFonts w:cs="Arial"/>
          <w:bCs/>
          <w:sz w:val="20"/>
          <w:szCs w:val="18"/>
        </w:rPr>
        <w:t xml:space="preserve"> </w:t>
      </w:r>
      <w:r w:rsidR="00462037">
        <w:rPr>
          <w:rFonts w:cs="Arial"/>
          <w:bCs/>
          <w:sz w:val="20"/>
          <w:szCs w:val="18"/>
        </w:rPr>
        <w:t>65.5</w:t>
      </w:r>
      <w:r w:rsidRPr="00D71826">
        <w:rPr>
          <w:rFonts w:cs="Arial"/>
          <w:bCs/>
          <w:sz w:val="20"/>
          <w:szCs w:val="18"/>
        </w:rPr>
        <w:t>% from the previous month’s revised figure.</w:t>
      </w:r>
      <w:r w:rsidR="00794377" w:rsidRPr="00D71826">
        <w:rPr>
          <w:rFonts w:cs="Arial"/>
          <w:bCs/>
          <w:sz w:val="20"/>
          <w:szCs w:val="18"/>
        </w:rPr>
        <w:t xml:space="preserve"> </w:t>
      </w:r>
    </w:p>
    <w:p w:rsidR="00A0643E" w:rsidRPr="00D71826" w:rsidRDefault="00622413" w:rsidP="005408AC">
      <w:pPr>
        <w:spacing w:after="60"/>
        <w:rPr>
          <w:rFonts w:cs="Arial"/>
          <w:i/>
          <w:sz w:val="16"/>
        </w:rPr>
      </w:pPr>
      <w:r w:rsidRPr="00D71826">
        <w:rPr>
          <w:rFonts w:cs="Arial"/>
          <w:b/>
          <w:sz w:val="20"/>
        </w:rPr>
        <w:t>Chart 1: Unemplo</w:t>
      </w:r>
      <w:r w:rsidR="00F84D21" w:rsidRPr="00D71826">
        <w:rPr>
          <w:rFonts w:cs="Arial"/>
          <w:b/>
          <w:sz w:val="20"/>
        </w:rPr>
        <w:t xml:space="preserve">yment and Participation </w:t>
      </w:r>
      <w:r w:rsidR="00A0643E" w:rsidRPr="00D71826">
        <w:rPr>
          <w:rFonts w:cs="Arial"/>
          <w:b/>
          <w:sz w:val="20"/>
        </w:rPr>
        <w:t>Rates</w:t>
      </w:r>
      <w:r w:rsidR="00F976CF" w:rsidRPr="00F976CF">
        <w:rPr>
          <w:noProof/>
        </w:rPr>
        <w:drawing>
          <wp:inline distT="0" distB="0" distL="0" distR="0">
            <wp:extent cx="3077845" cy="2128042"/>
            <wp:effectExtent l="0" t="0" r="0" b="0"/>
            <wp:docPr id="15" name="Picture 15" descr="This chart indicates the following unemployment rates for each jurisdictions:&#10;Western Australia is 6.4 per cent. &#10;Tasmania is 6.3 per cent. &#10;Queensland is 6.2 per cent. &#10;South Australia is 5.7 per cent. &#10;Victoria is 5.1 per cent. &#10;New South Wales is 4.9 per cent. &#10;Northern Territory is 4.0 per cent. &#10;Australian Capital Territory is 3.7 per cent. &#10;&#10;The following participation rates for each jurisdictions are: &#10;Northern Territory is 76.4 per cent. &#10;Australian Capital Territory is 70.5 per cent. &#10;Western Australia is 68.6 per cent. &#10;Queensland is 65.8 per cent. &#10;Victoria is 65.4 per cent. &#10;New South Wales is 64.8 per cent. &#10;South Australia is 62.9 per cent. &#10;Tasmania is 61.4 per cent. &#10;" title="Chart 1: Unemployment and Participation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77845" cy="2128042"/>
                    </a:xfrm>
                    <a:prstGeom prst="rect">
                      <a:avLst/>
                    </a:prstGeom>
                    <a:noFill/>
                    <a:ln>
                      <a:noFill/>
                    </a:ln>
                  </pic:spPr>
                </pic:pic>
              </a:graphicData>
            </a:graphic>
          </wp:inline>
        </w:drawing>
      </w:r>
      <w:r w:rsidR="00DD7F01" w:rsidRPr="00D71826">
        <w:rPr>
          <w:rFonts w:cs="Arial"/>
          <w:i/>
          <w:sz w:val="16"/>
        </w:rPr>
        <w:t>Source: ABS Cat No</w:t>
      </w:r>
      <w:r w:rsidR="00A0643E" w:rsidRPr="00D71826">
        <w:rPr>
          <w:rFonts w:cs="Arial"/>
          <w:i/>
          <w:sz w:val="16"/>
        </w:rPr>
        <w:t xml:space="preserve"> 6202.0</w:t>
      </w:r>
    </w:p>
    <w:p w:rsidR="00CE7E05" w:rsidRPr="00D71826" w:rsidRDefault="00CE7E05" w:rsidP="00E33539">
      <w:pPr>
        <w:pStyle w:val="Heading2"/>
        <w:shd w:val="clear" w:color="auto" w:fill="FFFFCC"/>
        <w:rPr>
          <w:rFonts w:cs="Arial"/>
        </w:rPr>
      </w:pPr>
      <w:r w:rsidRPr="00D71826">
        <w:rPr>
          <w:rFonts w:cs="Arial"/>
        </w:rPr>
        <w:t>Labour Force</w:t>
      </w:r>
    </w:p>
    <w:p w:rsidR="00850732" w:rsidRDefault="00F976CF" w:rsidP="009C21E9">
      <w:pPr>
        <w:spacing w:before="60" w:after="0"/>
        <w:rPr>
          <w:rFonts w:cs="Arial"/>
          <w:i/>
          <w:sz w:val="18"/>
        </w:rPr>
      </w:pPr>
      <w:r w:rsidRPr="00F976CF">
        <w:rPr>
          <w:noProof/>
        </w:rPr>
        <w:drawing>
          <wp:inline distT="0" distB="0" distL="0" distR="0">
            <wp:extent cx="3077845" cy="969649"/>
            <wp:effectExtent l="0" t="0" r="8255" b="1905"/>
            <wp:docPr id="16" name="Picture 16" descr="This table illustrates the labour force and civilian population numbers by persons in the Northern Territory and Australia.  &#10;&#10;Row one are the headings: monthly change; and number of persons reported in thousands.  &#10;&#10;Row two indicates the Northern Territory labour force increased by 0.4 per cent to 145,213 persons.   &#10;&#10;Row three indicates the Australian labour force increased by 0.1 per cent to 13,245,975 persons.   &#10;&#10;Row four indicates the Northern Territory civilian population increased by 0.2 per cent to 189,497 persons.   &#10;&#10;Row five indicates the Australian civilian population increased by 0.1 per cent to 20,212,263 persons.  &#10;&#10;" title="Labour 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77845" cy="969649"/>
                    </a:xfrm>
                    <a:prstGeom prst="rect">
                      <a:avLst/>
                    </a:prstGeom>
                    <a:noFill/>
                    <a:ln>
                      <a:noFill/>
                    </a:ln>
                  </pic:spPr>
                </pic:pic>
              </a:graphicData>
            </a:graphic>
          </wp:inline>
        </w:drawing>
      </w:r>
    </w:p>
    <w:p w:rsidR="009C21E9" w:rsidRPr="00D71826" w:rsidRDefault="00DD7F01" w:rsidP="00B543CA">
      <w:pPr>
        <w:spacing w:before="240" w:after="0"/>
        <w:rPr>
          <w:rFonts w:cs="Arial"/>
          <w:i/>
          <w:sz w:val="18"/>
        </w:rPr>
      </w:pPr>
      <w:r w:rsidRPr="00D71826">
        <w:rPr>
          <w:rFonts w:cs="Arial"/>
          <w:i/>
          <w:sz w:val="18"/>
        </w:rPr>
        <w:t>Source: ABS Cat No</w:t>
      </w:r>
      <w:r w:rsidR="009C21E9" w:rsidRPr="00D71826">
        <w:rPr>
          <w:rFonts w:cs="Arial"/>
          <w:i/>
          <w:sz w:val="18"/>
        </w:rPr>
        <w:t xml:space="preserve"> 6202.0</w:t>
      </w:r>
    </w:p>
    <w:p w:rsidR="00B16A77" w:rsidRPr="00D71826" w:rsidRDefault="00CE62C9" w:rsidP="0005746C">
      <w:pPr>
        <w:pStyle w:val="ListParagraph"/>
        <w:numPr>
          <w:ilvl w:val="0"/>
          <w:numId w:val="12"/>
        </w:numPr>
        <w:spacing w:before="60" w:after="120"/>
        <w:ind w:left="360" w:hanging="284"/>
        <w:jc w:val="both"/>
        <w:rPr>
          <w:rFonts w:cs="Arial"/>
          <w:bCs/>
          <w:sz w:val="20"/>
        </w:rPr>
      </w:pPr>
      <w:r w:rsidRPr="00D71826">
        <w:rPr>
          <w:rFonts w:cs="Arial"/>
          <w:bCs/>
          <w:sz w:val="20"/>
        </w:rPr>
        <w:t xml:space="preserve">In </w:t>
      </w:r>
      <w:r w:rsidR="00A90297">
        <w:rPr>
          <w:rFonts w:cs="Arial"/>
          <w:bCs/>
          <w:sz w:val="20"/>
          <w:szCs w:val="22"/>
        </w:rPr>
        <w:t>May</w:t>
      </w:r>
      <w:r w:rsidR="00BB2257" w:rsidRPr="00D71826">
        <w:rPr>
          <w:rFonts w:cs="Arial"/>
          <w:sz w:val="20"/>
        </w:rPr>
        <w:t xml:space="preserve"> 2018</w:t>
      </w:r>
      <w:r w:rsidRPr="00D71826">
        <w:rPr>
          <w:rFonts w:cs="Arial"/>
          <w:bCs/>
          <w:sz w:val="20"/>
        </w:rPr>
        <w:t>,</w:t>
      </w:r>
      <w:r w:rsidR="00EB2AA9" w:rsidRPr="00D71826">
        <w:rPr>
          <w:rFonts w:cs="Arial"/>
          <w:bCs/>
          <w:sz w:val="20"/>
        </w:rPr>
        <w:t xml:space="preserve"> the Territory’s labour force </w:t>
      </w:r>
      <w:r w:rsidR="00864F3E" w:rsidRPr="00D71826">
        <w:rPr>
          <w:rFonts w:cs="Arial"/>
          <w:bCs/>
          <w:sz w:val="20"/>
        </w:rPr>
        <w:t>in</w:t>
      </w:r>
      <w:r w:rsidR="006D6E55" w:rsidRPr="00D71826">
        <w:rPr>
          <w:rFonts w:cs="Arial"/>
          <w:bCs/>
          <w:sz w:val="20"/>
        </w:rPr>
        <w:t xml:space="preserve">creased by </w:t>
      </w:r>
      <w:r w:rsidR="005408AC">
        <w:rPr>
          <w:rFonts w:cs="Arial"/>
          <w:bCs/>
          <w:sz w:val="20"/>
        </w:rPr>
        <w:t>552</w:t>
      </w:r>
      <w:r w:rsidR="0009716D" w:rsidRPr="00D71826">
        <w:rPr>
          <w:rFonts w:cs="Arial"/>
          <w:bCs/>
          <w:sz w:val="20"/>
        </w:rPr>
        <w:t xml:space="preserve"> to</w:t>
      </w:r>
      <w:r w:rsidRPr="00D71826">
        <w:rPr>
          <w:rFonts w:cs="Arial"/>
          <w:bCs/>
          <w:sz w:val="20"/>
        </w:rPr>
        <w:t xml:space="preserve"> 1</w:t>
      </w:r>
      <w:r w:rsidR="006A163D">
        <w:rPr>
          <w:rFonts w:cs="Arial"/>
          <w:bCs/>
          <w:sz w:val="20"/>
        </w:rPr>
        <w:t>4</w:t>
      </w:r>
      <w:r w:rsidR="005408AC">
        <w:rPr>
          <w:rFonts w:cs="Arial"/>
          <w:bCs/>
          <w:sz w:val="20"/>
        </w:rPr>
        <w:t>5</w:t>
      </w:r>
      <w:r w:rsidR="007E3F11" w:rsidRPr="00D71826">
        <w:rPr>
          <w:rFonts w:cs="Arial"/>
          <w:bCs/>
          <w:sz w:val="20"/>
        </w:rPr>
        <w:t> </w:t>
      </w:r>
      <w:r w:rsidR="005408AC">
        <w:rPr>
          <w:rFonts w:cs="Arial"/>
          <w:bCs/>
          <w:sz w:val="20"/>
        </w:rPr>
        <w:t>213</w:t>
      </w:r>
      <w:r w:rsidR="00941488" w:rsidRPr="00D71826">
        <w:rPr>
          <w:rFonts w:cs="Arial"/>
          <w:bCs/>
          <w:sz w:val="20"/>
        </w:rPr>
        <w:t xml:space="preserve"> persons</w:t>
      </w:r>
      <w:r w:rsidR="00786092" w:rsidRPr="00D71826">
        <w:rPr>
          <w:rFonts w:cs="Arial"/>
          <w:bCs/>
          <w:sz w:val="20"/>
        </w:rPr>
        <w:t>.</w:t>
      </w:r>
      <w:r w:rsidRPr="00D71826">
        <w:rPr>
          <w:rFonts w:cs="Arial"/>
          <w:bCs/>
          <w:sz w:val="20"/>
        </w:rPr>
        <w:t xml:space="preserve"> </w:t>
      </w:r>
    </w:p>
    <w:p w:rsidR="00753003" w:rsidRDefault="00B16A77" w:rsidP="0005746C">
      <w:pPr>
        <w:pStyle w:val="ListParagraph"/>
        <w:numPr>
          <w:ilvl w:val="0"/>
          <w:numId w:val="12"/>
        </w:numPr>
        <w:spacing w:before="60" w:after="0"/>
        <w:ind w:left="360" w:hanging="284"/>
        <w:jc w:val="both"/>
        <w:rPr>
          <w:rFonts w:cs="Arial"/>
          <w:bCs/>
          <w:sz w:val="20"/>
        </w:rPr>
      </w:pPr>
      <w:r w:rsidRPr="00D71826">
        <w:rPr>
          <w:rFonts w:cs="Arial"/>
          <w:bCs/>
          <w:sz w:val="20"/>
        </w:rPr>
        <w:t>N</w:t>
      </w:r>
      <w:r w:rsidR="00CE62C9" w:rsidRPr="00D71826">
        <w:rPr>
          <w:rFonts w:cs="Arial"/>
          <w:bCs/>
          <w:sz w:val="20"/>
        </w:rPr>
        <w:t>ationally</w:t>
      </w:r>
      <w:r w:rsidR="00096B1E" w:rsidRPr="00D71826">
        <w:rPr>
          <w:rFonts w:cs="Arial"/>
          <w:bCs/>
          <w:sz w:val="20"/>
        </w:rPr>
        <w:t>,</w:t>
      </w:r>
      <w:r w:rsidR="00CE62C9" w:rsidRPr="00D71826">
        <w:rPr>
          <w:rFonts w:cs="Arial"/>
          <w:bCs/>
          <w:sz w:val="20"/>
        </w:rPr>
        <w:t xml:space="preserve"> t</w:t>
      </w:r>
      <w:r w:rsidR="008A7126" w:rsidRPr="00D71826">
        <w:rPr>
          <w:rFonts w:cs="Arial"/>
          <w:bCs/>
          <w:sz w:val="20"/>
        </w:rPr>
        <w:t xml:space="preserve">he labour force </w:t>
      </w:r>
      <w:r w:rsidR="006A77F8" w:rsidRPr="00D71826">
        <w:rPr>
          <w:rFonts w:cs="Arial"/>
          <w:bCs/>
          <w:sz w:val="20"/>
        </w:rPr>
        <w:t>in</w:t>
      </w:r>
      <w:r w:rsidR="00BF421A" w:rsidRPr="00D71826">
        <w:rPr>
          <w:rFonts w:cs="Arial"/>
          <w:bCs/>
          <w:sz w:val="20"/>
        </w:rPr>
        <w:t>creased by</w:t>
      </w:r>
      <w:r w:rsidR="002628F6" w:rsidRPr="00D71826">
        <w:rPr>
          <w:rFonts w:cs="Arial"/>
          <w:bCs/>
          <w:sz w:val="20"/>
        </w:rPr>
        <w:t xml:space="preserve"> </w:t>
      </w:r>
      <w:r w:rsidR="00E5780B">
        <w:rPr>
          <w:rFonts w:cs="Arial"/>
          <w:bCs/>
          <w:sz w:val="20"/>
        </w:rPr>
        <w:t>1</w:t>
      </w:r>
      <w:r w:rsidR="005408AC">
        <w:rPr>
          <w:rFonts w:cs="Arial"/>
          <w:bCs/>
          <w:sz w:val="20"/>
        </w:rPr>
        <w:t>4</w:t>
      </w:r>
      <w:r w:rsidR="006A163D">
        <w:rPr>
          <w:rFonts w:cs="Arial"/>
          <w:bCs/>
          <w:sz w:val="20"/>
        </w:rPr>
        <w:t> </w:t>
      </w:r>
      <w:r w:rsidR="005408AC">
        <w:rPr>
          <w:rFonts w:cs="Arial"/>
          <w:bCs/>
          <w:sz w:val="20"/>
        </w:rPr>
        <w:t>425</w:t>
      </w:r>
      <w:r w:rsidR="00BF421A" w:rsidRPr="00D71826">
        <w:rPr>
          <w:rFonts w:cs="Arial"/>
          <w:bCs/>
          <w:sz w:val="20"/>
        </w:rPr>
        <w:t xml:space="preserve"> </w:t>
      </w:r>
      <w:r w:rsidR="00552F09" w:rsidRPr="00D71826">
        <w:rPr>
          <w:rFonts w:cs="Arial"/>
          <w:bCs/>
          <w:sz w:val="20"/>
        </w:rPr>
        <w:t>to</w:t>
      </w:r>
      <w:r w:rsidRPr="00D71826">
        <w:rPr>
          <w:rFonts w:cs="Arial"/>
          <w:bCs/>
          <w:sz w:val="20"/>
        </w:rPr>
        <w:t xml:space="preserve"> </w:t>
      </w:r>
      <w:r w:rsidR="007E3F11" w:rsidRPr="00D71826">
        <w:rPr>
          <w:rFonts w:cs="Arial"/>
          <w:bCs/>
          <w:sz w:val="20"/>
        </w:rPr>
        <w:t>1</w:t>
      </w:r>
      <w:r w:rsidR="00864F3E" w:rsidRPr="00D71826">
        <w:rPr>
          <w:rFonts w:cs="Arial"/>
          <w:bCs/>
          <w:sz w:val="20"/>
        </w:rPr>
        <w:t>3</w:t>
      </w:r>
      <w:r w:rsidR="007E3F11" w:rsidRPr="00D71826">
        <w:rPr>
          <w:rFonts w:cs="Arial"/>
          <w:bCs/>
          <w:sz w:val="20"/>
        </w:rPr>
        <w:t> </w:t>
      </w:r>
      <w:r w:rsidR="00E5780B">
        <w:rPr>
          <w:rFonts w:cs="Arial"/>
          <w:bCs/>
          <w:sz w:val="20"/>
        </w:rPr>
        <w:t>2</w:t>
      </w:r>
      <w:r w:rsidR="00AE5BC1">
        <w:rPr>
          <w:rFonts w:cs="Arial"/>
          <w:bCs/>
          <w:sz w:val="20"/>
        </w:rPr>
        <w:t>45</w:t>
      </w:r>
      <w:r w:rsidR="007E3F11" w:rsidRPr="00D71826">
        <w:rPr>
          <w:rFonts w:cs="Arial"/>
          <w:bCs/>
          <w:sz w:val="20"/>
        </w:rPr>
        <w:t> </w:t>
      </w:r>
      <w:r w:rsidR="00AE5BC1">
        <w:rPr>
          <w:rFonts w:cs="Arial"/>
          <w:bCs/>
          <w:sz w:val="20"/>
        </w:rPr>
        <w:t>975</w:t>
      </w:r>
      <w:r w:rsidR="008C3CA1" w:rsidRPr="00D71826">
        <w:rPr>
          <w:rFonts w:cs="Arial"/>
          <w:bCs/>
          <w:sz w:val="20"/>
        </w:rPr>
        <w:t xml:space="preserve"> </w:t>
      </w:r>
      <w:r w:rsidR="008C7482" w:rsidRPr="00D71826">
        <w:rPr>
          <w:rFonts w:cs="Arial"/>
          <w:bCs/>
          <w:sz w:val="20"/>
        </w:rPr>
        <w:t>persons</w:t>
      </w:r>
      <w:r w:rsidR="00E7341F" w:rsidRPr="00D71826">
        <w:rPr>
          <w:rFonts w:cs="Arial"/>
          <w:bCs/>
          <w:sz w:val="20"/>
        </w:rPr>
        <w:t>.</w:t>
      </w:r>
    </w:p>
    <w:p w:rsidR="006F7159" w:rsidRPr="00D71826" w:rsidRDefault="006F7159" w:rsidP="006F7159">
      <w:pPr>
        <w:pStyle w:val="ListParagraph"/>
        <w:spacing w:before="60" w:after="0"/>
        <w:ind w:left="360"/>
        <w:jc w:val="both"/>
        <w:rPr>
          <w:rFonts w:cs="Arial"/>
          <w:bCs/>
          <w:sz w:val="20"/>
        </w:rPr>
      </w:pPr>
    </w:p>
    <w:p w:rsidR="00942A6C" w:rsidRPr="00D71826" w:rsidRDefault="006A15C9" w:rsidP="00E33539">
      <w:pPr>
        <w:pStyle w:val="Heading2"/>
        <w:shd w:val="clear" w:color="auto" w:fill="B6DDE8" w:themeFill="accent5" w:themeFillTint="66"/>
        <w:rPr>
          <w:rFonts w:cs="Arial"/>
          <w:sz w:val="20"/>
        </w:rPr>
      </w:pPr>
      <w:r w:rsidRPr="00D71826">
        <w:rPr>
          <w:rFonts w:cs="Arial"/>
        </w:rPr>
        <w:lastRenderedPageBreak/>
        <w:t>Apprentices and Trainees</w:t>
      </w:r>
      <w:r w:rsidR="00874E4B" w:rsidRPr="00D71826">
        <w:rPr>
          <w:rFonts w:cs="Arial"/>
        </w:rPr>
        <w:t xml:space="preserve"> (estimate)</w:t>
      </w:r>
    </w:p>
    <w:p w:rsidR="002E148E" w:rsidRPr="00D71826" w:rsidRDefault="00A00967" w:rsidP="002E148E">
      <w:pPr>
        <w:spacing w:before="120" w:after="120"/>
        <w:rPr>
          <w:rFonts w:cs="Arial"/>
          <w:sz w:val="18"/>
          <w:szCs w:val="18"/>
        </w:rPr>
      </w:pPr>
      <w:r w:rsidRPr="00A00967">
        <w:rPr>
          <w:noProof/>
        </w:rPr>
        <w:drawing>
          <wp:inline distT="0" distB="0" distL="0" distR="0">
            <wp:extent cx="3077845" cy="579723"/>
            <wp:effectExtent l="0" t="0" r="0" b="0"/>
            <wp:docPr id="11" name="Picture 11" descr="This table illustrates the apprentice and trainee commencements, in training and completions numbers in the Northern Territory.  &#10;Row one are the headings: year to date change; year to date to April 2017; and year to date to April 2018. &#10;Row two indicates the Northern Territory's year to April 2018 commencements increased by 19.2 per cent, from 869 to 1036. &#10;Row three indicates the Northern Territory's year to April 2018 completions decreased by 6.9 per cent, from 274 to 255.&#10;" title="Apprentices and Trainees (estim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77845" cy="579723"/>
                    </a:xfrm>
                    <a:prstGeom prst="rect">
                      <a:avLst/>
                    </a:prstGeom>
                    <a:noFill/>
                    <a:ln>
                      <a:noFill/>
                    </a:ln>
                  </pic:spPr>
                </pic:pic>
              </a:graphicData>
            </a:graphic>
          </wp:inline>
        </w:drawing>
      </w:r>
    </w:p>
    <w:p w:rsidR="00A0643E" w:rsidRPr="00D71826" w:rsidRDefault="00A0643E" w:rsidP="00A0643E">
      <w:pPr>
        <w:spacing w:before="60" w:after="0"/>
        <w:rPr>
          <w:rFonts w:cs="Arial"/>
          <w:i/>
          <w:sz w:val="16"/>
        </w:rPr>
      </w:pPr>
      <w:r w:rsidRPr="00D71826">
        <w:rPr>
          <w:rFonts w:cs="Arial"/>
          <w:i/>
          <w:sz w:val="16"/>
        </w:rPr>
        <w:t xml:space="preserve">Source: </w:t>
      </w:r>
      <w:r w:rsidR="00A52C0E" w:rsidRPr="00D71826">
        <w:rPr>
          <w:rFonts w:cs="Arial"/>
          <w:i/>
          <w:sz w:val="16"/>
        </w:rPr>
        <w:t xml:space="preserve">Northern Territory </w:t>
      </w:r>
      <w:r w:rsidRPr="00D71826">
        <w:rPr>
          <w:rFonts w:cs="Arial"/>
          <w:i/>
          <w:sz w:val="16"/>
        </w:rPr>
        <w:t xml:space="preserve">Department of </w:t>
      </w:r>
      <w:r w:rsidR="00445535" w:rsidRPr="00D71826">
        <w:rPr>
          <w:rFonts w:cs="Arial"/>
          <w:i/>
          <w:sz w:val="16"/>
        </w:rPr>
        <w:t xml:space="preserve">Trade, </w:t>
      </w:r>
      <w:r w:rsidRPr="00D71826">
        <w:rPr>
          <w:rFonts w:cs="Arial"/>
          <w:i/>
          <w:sz w:val="16"/>
        </w:rPr>
        <w:t>Business</w:t>
      </w:r>
      <w:r w:rsidR="00445535" w:rsidRPr="00D71826">
        <w:rPr>
          <w:rFonts w:cs="Arial"/>
          <w:i/>
          <w:sz w:val="16"/>
        </w:rPr>
        <w:t xml:space="preserve"> and Innovation</w:t>
      </w:r>
    </w:p>
    <w:p w:rsidR="002E148E" w:rsidRPr="00D71826" w:rsidRDefault="00A52C0E" w:rsidP="00D639BE">
      <w:pPr>
        <w:pStyle w:val="ListParagraph"/>
        <w:numPr>
          <w:ilvl w:val="0"/>
          <w:numId w:val="12"/>
        </w:numPr>
        <w:spacing w:before="60" w:after="120"/>
        <w:ind w:left="360"/>
        <w:jc w:val="both"/>
        <w:rPr>
          <w:rFonts w:cs="Arial"/>
          <w:bCs/>
          <w:sz w:val="20"/>
          <w:szCs w:val="18"/>
        </w:rPr>
      </w:pPr>
      <w:r w:rsidRPr="00D71826">
        <w:rPr>
          <w:rFonts w:cs="Arial"/>
          <w:bCs/>
          <w:sz w:val="20"/>
          <w:szCs w:val="18"/>
        </w:rPr>
        <w:t xml:space="preserve">In </w:t>
      </w:r>
      <w:r w:rsidR="005460D2" w:rsidRPr="00D71826">
        <w:rPr>
          <w:rFonts w:cs="Arial"/>
          <w:bCs/>
          <w:sz w:val="20"/>
          <w:szCs w:val="18"/>
        </w:rPr>
        <w:t xml:space="preserve">the year to date to </w:t>
      </w:r>
      <w:r w:rsidR="00A00967">
        <w:rPr>
          <w:rFonts w:cs="Arial"/>
          <w:bCs/>
          <w:sz w:val="20"/>
          <w:szCs w:val="18"/>
        </w:rPr>
        <w:t>April</w:t>
      </w:r>
      <w:r w:rsidR="004C77C9" w:rsidRPr="00D71826">
        <w:rPr>
          <w:rFonts w:cs="Arial"/>
          <w:bCs/>
          <w:sz w:val="20"/>
          <w:szCs w:val="18"/>
        </w:rPr>
        <w:t xml:space="preserve"> 2018</w:t>
      </w:r>
      <w:r w:rsidR="000B5226" w:rsidRPr="00D71826">
        <w:rPr>
          <w:rFonts w:cs="Arial"/>
          <w:bCs/>
          <w:sz w:val="20"/>
          <w:szCs w:val="18"/>
        </w:rPr>
        <w:t>, there were</w:t>
      </w:r>
      <w:r w:rsidR="009D6C85" w:rsidRPr="00D71826">
        <w:rPr>
          <w:rFonts w:cs="Arial"/>
          <w:bCs/>
          <w:sz w:val="20"/>
          <w:szCs w:val="18"/>
        </w:rPr>
        <w:t xml:space="preserve"> </w:t>
      </w:r>
      <w:r w:rsidR="00B80C49">
        <w:rPr>
          <w:rFonts w:cs="Arial"/>
          <w:bCs/>
          <w:sz w:val="20"/>
          <w:szCs w:val="18"/>
        </w:rPr>
        <w:t>1036</w:t>
      </w:r>
      <w:r w:rsidR="00D13C6C" w:rsidRPr="00D71826">
        <w:rPr>
          <w:rFonts w:cs="Arial"/>
          <w:bCs/>
          <w:sz w:val="20"/>
          <w:szCs w:val="18"/>
        </w:rPr>
        <w:t xml:space="preserve"> </w:t>
      </w:r>
      <w:r w:rsidR="003F5F28" w:rsidRPr="00D71826">
        <w:rPr>
          <w:rFonts w:cs="Arial"/>
          <w:bCs/>
          <w:sz w:val="20"/>
          <w:szCs w:val="18"/>
        </w:rPr>
        <w:t>apprenti</w:t>
      </w:r>
      <w:r w:rsidR="000B5226" w:rsidRPr="00D71826">
        <w:rPr>
          <w:rFonts w:cs="Arial"/>
          <w:bCs/>
          <w:sz w:val="20"/>
          <w:szCs w:val="18"/>
        </w:rPr>
        <w:t>ce and trainee commencements</w:t>
      </w:r>
      <w:r w:rsidRPr="00D71826">
        <w:rPr>
          <w:rFonts w:cs="Arial"/>
          <w:bCs/>
          <w:sz w:val="20"/>
          <w:szCs w:val="18"/>
        </w:rPr>
        <w:t xml:space="preserve"> in the Territory</w:t>
      </w:r>
      <w:r w:rsidR="004C77C9" w:rsidRPr="00D71826">
        <w:rPr>
          <w:rFonts w:cs="Arial"/>
          <w:bCs/>
          <w:sz w:val="20"/>
          <w:szCs w:val="18"/>
        </w:rPr>
        <w:t>, an in</w:t>
      </w:r>
      <w:r w:rsidR="003F5F28" w:rsidRPr="00D71826">
        <w:rPr>
          <w:rFonts w:cs="Arial"/>
          <w:bCs/>
          <w:sz w:val="20"/>
          <w:szCs w:val="18"/>
        </w:rPr>
        <w:t xml:space="preserve">crease of </w:t>
      </w:r>
      <w:r w:rsidR="00B80C49">
        <w:rPr>
          <w:rFonts w:cs="Arial"/>
          <w:bCs/>
          <w:sz w:val="20"/>
          <w:szCs w:val="18"/>
        </w:rPr>
        <w:t>19.2</w:t>
      </w:r>
      <w:r w:rsidR="00685363" w:rsidRPr="00D71826">
        <w:rPr>
          <w:rFonts w:cs="Arial"/>
          <w:bCs/>
          <w:sz w:val="20"/>
          <w:szCs w:val="18"/>
        </w:rPr>
        <w:t>% (</w:t>
      </w:r>
      <w:r w:rsidR="00B80C49">
        <w:rPr>
          <w:rFonts w:cs="Arial"/>
          <w:bCs/>
          <w:sz w:val="20"/>
          <w:szCs w:val="18"/>
        </w:rPr>
        <w:t>167</w:t>
      </w:r>
      <w:r w:rsidR="00685363" w:rsidRPr="00D71826">
        <w:rPr>
          <w:rFonts w:cs="Arial"/>
          <w:bCs/>
          <w:sz w:val="20"/>
          <w:szCs w:val="18"/>
        </w:rPr>
        <w:t>)</w:t>
      </w:r>
      <w:r w:rsidR="003F5F28" w:rsidRPr="00D71826">
        <w:rPr>
          <w:rFonts w:cs="Arial"/>
          <w:bCs/>
          <w:sz w:val="20"/>
          <w:szCs w:val="18"/>
        </w:rPr>
        <w:t xml:space="preserve"> </w:t>
      </w:r>
      <w:r w:rsidR="000831FD" w:rsidRPr="00D71826">
        <w:rPr>
          <w:rFonts w:cs="Arial"/>
          <w:bCs/>
          <w:sz w:val="20"/>
          <w:szCs w:val="18"/>
        </w:rPr>
        <w:t xml:space="preserve">compared to </w:t>
      </w:r>
      <w:r w:rsidR="00685363" w:rsidRPr="00D71826">
        <w:rPr>
          <w:rFonts w:cs="Arial"/>
          <w:bCs/>
          <w:sz w:val="20"/>
          <w:szCs w:val="18"/>
        </w:rPr>
        <w:t>the same period</w:t>
      </w:r>
      <w:r w:rsidR="00281EBB" w:rsidRPr="00D71826">
        <w:rPr>
          <w:rFonts w:cs="Arial"/>
          <w:bCs/>
          <w:sz w:val="20"/>
          <w:szCs w:val="18"/>
        </w:rPr>
        <w:t xml:space="preserve"> in the previous</w:t>
      </w:r>
      <w:r w:rsidR="00685363" w:rsidRPr="00D71826">
        <w:rPr>
          <w:rFonts w:cs="Arial"/>
          <w:bCs/>
          <w:sz w:val="20"/>
          <w:szCs w:val="18"/>
        </w:rPr>
        <w:t xml:space="preserve"> year</w:t>
      </w:r>
      <w:r w:rsidR="003F5F28" w:rsidRPr="00D71826">
        <w:rPr>
          <w:rFonts w:cs="Arial"/>
          <w:bCs/>
          <w:sz w:val="20"/>
          <w:szCs w:val="18"/>
        </w:rPr>
        <w:t xml:space="preserve">. </w:t>
      </w:r>
    </w:p>
    <w:p w:rsidR="003F5F28" w:rsidRPr="00D71826" w:rsidRDefault="00A52C0E" w:rsidP="00D639BE">
      <w:pPr>
        <w:pStyle w:val="ListParagraph"/>
        <w:numPr>
          <w:ilvl w:val="0"/>
          <w:numId w:val="12"/>
        </w:numPr>
        <w:spacing w:before="60" w:after="120"/>
        <w:ind w:left="360"/>
        <w:jc w:val="both"/>
        <w:rPr>
          <w:rFonts w:cs="Arial"/>
          <w:bCs/>
          <w:sz w:val="20"/>
          <w:szCs w:val="18"/>
        </w:rPr>
      </w:pPr>
      <w:r w:rsidRPr="00D71826">
        <w:rPr>
          <w:rFonts w:cs="Arial"/>
          <w:bCs/>
          <w:sz w:val="20"/>
          <w:szCs w:val="18"/>
        </w:rPr>
        <w:t xml:space="preserve">In </w:t>
      </w:r>
      <w:r w:rsidR="00C913D5" w:rsidRPr="00D71826">
        <w:rPr>
          <w:rFonts w:cs="Arial"/>
          <w:bCs/>
          <w:sz w:val="20"/>
          <w:szCs w:val="18"/>
        </w:rPr>
        <w:t xml:space="preserve">the year to date to </w:t>
      </w:r>
      <w:r w:rsidR="00A00967">
        <w:rPr>
          <w:rFonts w:cs="Arial"/>
          <w:bCs/>
          <w:sz w:val="20"/>
          <w:szCs w:val="18"/>
        </w:rPr>
        <w:t>April</w:t>
      </w:r>
      <w:r w:rsidR="004C77C9" w:rsidRPr="00D71826">
        <w:rPr>
          <w:rFonts w:cs="Arial"/>
          <w:bCs/>
          <w:sz w:val="20"/>
          <w:szCs w:val="18"/>
        </w:rPr>
        <w:t xml:space="preserve"> 2018</w:t>
      </w:r>
      <w:r w:rsidR="00453C18" w:rsidRPr="00D71826">
        <w:rPr>
          <w:rFonts w:cs="Arial"/>
          <w:bCs/>
          <w:sz w:val="20"/>
          <w:szCs w:val="18"/>
        </w:rPr>
        <w:t xml:space="preserve">, there were </w:t>
      </w:r>
      <w:r w:rsidR="00B80C49">
        <w:rPr>
          <w:rFonts w:cs="Arial"/>
          <w:bCs/>
          <w:sz w:val="20"/>
          <w:szCs w:val="18"/>
        </w:rPr>
        <w:t>255</w:t>
      </w:r>
      <w:r w:rsidR="00112B45" w:rsidRPr="00D71826">
        <w:rPr>
          <w:rFonts w:cs="Arial"/>
          <w:bCs/>
          <w:sz w:val="20"/>
          <w:szCs w:val="18"/>
        </w:rPr>
        <w:t xml:space="preserve"> </w:t>
      </w:r>
      <w:r w:rsidR="003F5F28" w:rsidRPr="00D71826">
        <w:rPr>
          <w:rFonts w:cs="Arial"/>
          <w:bCs/>
          <w:sz w:val="20"/>
          <w:szCs w:val="18"/>
        </w:rPr>
        <w:t>apprent</w:t>
      </w:r>
      <w:r w:rsidR="00552F09" w:rsidRPr="00D71826">
        <w:rPr>
          <w:rFonts w:cs="Arial"/>
          <w:bCs/>
          <w:sz w:val="20"/>
          <w:szCs w:val="18"/>
        </w:rPr>
        <w:t>ice and trainee completions</w:t>
      </w:r>
      <w:r w:rsidRPr="00D71826">
        <w:rPr>
          <w:rFonts w:cs="Arial"/>
          <w:bCs/>
          <w:sz w:val="20"/>
          <w:szCs w:val="18"/>
        </w:rPr>
        <w:t xml:space="preserve"> in the Territory</w:t>
      </w:r>
      <w:r w:rsidR="00B80C49">
        <w:rPr>
          <w:rFonts w:cs="Arial"/>
          <w:bCs/>
          <w:sz w:val="20"/>
          <w:szCs w:val="18"/>
        </w:rPr>
        <w:t>, a decrease of 6.9</w:t>
      </w:r>
      <w:r w:rsidR="00EE3353" w:rsidRPr="00D71826">
        <w:rPr>
          <w:rFonts w:cs="Arial"/>
          <w:bCs/>
          <w:sz w:val="20"/>
          <w:szCs w:val="18"/>
        </w:rPr>
        <w:t>% (</w:t>
      </w:r>
      <w:r w:rsidR="00B80C49">
        <w:rPr>
          <w:rFonts w:cs="Arial"/>
          <w:bCs/>
          <w:sz w:val="20"/>
          <w:szCs w:val="18"/>
        </w:rPr>
        <w:t>19</w:t>
      </w:r>
      <w:r w:rsidR="00685363" w:rsidRPr="00D71826">
        <w:rPr>
          <w:rFonts w:cs="Arial"/>
          <w:bCs/>
          <w:sz w:val="20"/>
          <w:szCs w:val="18"/>
        </w:rPr>
        <w:t>)</w:t>
      </w:r>
      <w:r w:rsidR="003F5F28" w:rsidRPr="00D71826">
        <w:rPr>
          <w:rFonts w:cs="Arial"/>
          <w:bCs/>
          <w:sz w:val="20"/>
          <w:szCs w:val="18"/>
        </w:rPr>
        <w:t xml:space="preserve"> </w:t>
      </w:r>
      <w:r w:rsidR="000831FD" w:rsidRPr="00D71826">
        <w:rPr>
          <w:rFonts w:cs="Arial"/>
          <w:bCs/>
          <w:sz w:val="20"/>
          <w:szCs w:val="18"/>
        </w:rPr>
        <w:t xml:space="preserve">compared </w:t>
      </w:r>
      <w:r w:rsidR="00552F09" w:rsidRPr="00D71826">
        <w:rPr>
          <w:rFonts w:cs="Arial"/>
          <w:bCs/>
          <w:sz w:val="20"/>
          <w:szCs w:val="18"/>
        </w:rPr>
        <w:t xml:space="preserve">to </w:t>
      </w:r>
      <w:r w:rsidR="00281EBB" w:rsidRPr="00D71826">
        <w:rPr>
          <w:rFonts w:cs="Arial"/>
          <w:bCs/>
          <w:sz w:val="20"/>
          <w:szCs w:val="18"/>
        </w:rPr>
        <w:t>the same period in the previous</w:t>
      </w:r>
      <w:r w:rsidR="00685363" w:rsidRPr="00D71826">
        <w:rPr>
          <w:rFonts w:cs="Arial"/>
          <w:bCs/>
          <w:sz w:val="20"/>
          <w:szCs w:val="18"/>
        </w:rPr>
        <w:t xml:space="preserve"> year</w:t>
      </w:r>
      <w:r w:rsidR="003F5F28" w:rsidRPr="00D71826">
        <w:rPr>
          <w:rFonts w:cs="Arial"/>
          <w:bCs/>
          <w:sz w:val="20"/>
          <w:szCs w:val="18"/>
        </w:rPr>
        <w:t>.</w:t>
      </w:r>
      <w:r w:rsidR="0090361A" w:rsidRPr="00D71826">
        <w:rPr>
          <w:rFonts w:cs="Arial"/>
          <w:bCs/>
          <w:sz w:val="20"/>
          <w:szCs w:val="18"/>
        </w:rPr>
        <w:t xml:space="preserve"> </w:t>
      </w:r>
    </w:p>
    <w:p w:rsidR="00EE3BEF" w:rsidRPr="00D71826" w:rsidRDefault="00EE3BEF" w:rsidP="00AC597A">
      <w:pPr>
        <w:pStyle w:val="ListParagraph"/>
        <w:numPr>
          <w:ilvl w:val="0"/>
          <w:numId w:val="12"/>
        </w:numPr>
        <w:spacing w:before="60" w:after="0"/>
        <w:ind w:left="357" w:hanging="357"/>
        <w:jc w:val="both"/>
        <w:rPr>
          <w:rFonts w:cs="Arial"/>
          <w:bCs/>
          <w:sz w:val="20"/>
          <w:szCs w:val="18"/>
        </w:rPr>
      </w:pPr>
      <w:r w:rsidRPr="00D71826">
        <w:rPr>
          <w:rFonts w:cs="Arial"/>
          <w:bCs/>
          <w:sz w:val="20"/>
          <w:szCs w:val="18"/>
        </w:rPr>
        <w:t xml:space="preserve">As at </w:t>
      </w:r>
      <w:r w:rsidR="00C913D5" w:rsidRPr="00D71826">
        <w:rPr>
          <w:rFonts w:cs="Arial"/>
          <w:bCs/>
          <w:sz w:val="20"/>
          <w:szCs w:val="18"/>
        </w:rPr>
        <w:t>3</w:t>
      </w:r>
      <w:r w:rsidR="00A00967">
        <w:rPr>
          <w:rFonts w:cs="Arial"/>
          <w:bCs/>
          <w:sz w:val="20"/>
          <w:szCs w:val="18"/>
        </w:rPr>
        <w:t>0</w:t>
      </w:r>
      <w:r w:rsidR="00B57C87" w:rsidRPr="00D71826">
        <w:rPr>
          <w:rFonts w:cs="Arial"/>
          <w:bCs/>
          <w:sz w:val="20"/>
          <w:szCs w:val="18"/>
        </w:rPr>
        <w:t xml:space="preserve"> </w:t>
      </w:r>
      <w:r w:rsidR="00A00967">
        <w:rPr>
          <w:rFonts w:cs="Arial"/>
          <w:bCs/>
          <w:sz w:val="20"/>
          <w:szCs w:val="18"/>
        </w:rPr>
        <w:t>April</w:t>
      </w:r>
      <w:r w:rsidR="002D4E74" w:rsidRPr="00D71826">
        <w:rPr>
          <w:rFonts w:cs="Arial"/>
          <w:bCs/>
          <w:sz w:val="20"/>
          <w:szCs w:val="18"/>
        </w:rPr>
        <w:t xml:space="preserve"> 2018</w:t>
      </w:r>
      <w:r w:rsidRPr="00D71826">
        <w:rPr>
          <w:rFonts w:cs="Arial"/>
          <w:bCs/>
          <w:sz w:val="20"/>
          <w:szCs w:val="18"/>
        </w:rPr>
        <w:t xml:space="preserve">, there were </w:t>
      </w:r>
      <w:r w:rsidR="00EB6B65" w:rsidRPr="00D71826">
        <w:rPr>
          <w:rFonts w:cs="Arial"/>
          <w:bCs/>
          <w:sz w:val="20"/>
          <w:szCs w:val="18"/>
        </w:rPr>
        <w:t>3</w:t>
      </w:r>
      <w:r w:rsidR="00A00967">
        <w:rPr>
          <w:rFonts w:cs="Arial"/>
          <w:bCs/>
          <w:sz w:val="20"/>
          <w:szCs w:val="18"/>
        </w:rPr>
        <w:t>327</w:t>
      </w:r>
      <w:r w:rsidR="00DA792F" w:rsidRPr="00D71826">
        <w:rPr>
          <w:rFonts w:cs="Arial"/>
          <w:bCs/>
          <w:sz w:val="20"/>
          <w:szCs w:val="18"/>
        </w:rPr>
        <w:t xml:space="preserve"> </w:t>
      </w:r>
      <w:r w:rsidRPr="00D71826">
        <w:rPr>
          <w:rFonts w:cs="Arial"/>
          <w:bCs/>
          <w:sz w:val="20"/>
          <w:szCs w:val="18"/>
        </w:rPr>
        <w:t xml:space="preserve">apprentices </w:t>
      </w:r>
      <w:r w:rsidR="00262FB6" w:rsidRPr="00D71826">
        <w:rPr>
          <w:rFonts w:cs="Arial"/>
          <w:bCs/>
          <w:sz w:val="20"/>
          <w:szCs w:val="18"/>
        </w:rPr>
        <w:t>and trainees in t</w:t>
      </w:r>
      <w:r w:rsidR="00DC773F" w:rsidRPr="00D71826">
        <w:rPr>
          <w:rFonts w:cs="Arial"/>
          <w:bCs/>
          <w:sz w:val="20"/>
          <w:szCs w:val="18"/>
        </w:rPr>
        <w:t>raining</w:t>
      </w:r>
      <w:r w:rsidR="00262FB6" w:rsidRPr="00D71826">
        <w:rPr>
          <w:rFonts w:cs="Arial"/>
          <w:bCs/>
          <w:sz w:val="20"/>
          <w:szCs w:val="18"/>
        </w:rPr>
        <w:t>.</w:t>
      </w:r>
    </w:p>
    <w:p w:rsidR="002825BA" w:rsidRPr="00D71826" w:rsidRDefault="00874E4B" w:rsidP="003A5276">
      <w:pPr>
        <w:pStyle w:val="ListParagraph"/>
        <w:spacing w:before="120" w:after="0"/>
        <w:ind w:left="57"/>
        <w:contextualSpacing w:val="0"/>
        <w:jc w:val="both"/>
        <w:rPr>
          <w:rFonts w:cs="Arial"/>
          <w:bCs/>
          <w:i/>
          <w:sz w:val="16"/>
          <w:szCs w:val="16"/>
        </w:rPr>
      </w:pPr>
      <w:r w:rsidRPr="00D71826">
        <w:rPr>
          <w:rFonts w:cs="Arial"/>
          <w:bCs/>
          <w:i/>
          <w:sz w:val="16"/>
          <w:szCs w:val="16"/>
        </w:rPr>
        <w:t>Caution should be exercised in the use of this data as t</w:t>
      </w:r>
      <w:r w:rsidR="007D7EBD" w:rsidRPr="00D71826">
        <w:rPr>
          <w:rFonts w:cs="Arial"/>
          <w:bCs/>
          <w:i/>
          <w:sz w:val="16"/>
          <w:szCs w:val="16"/>
        </w:rPr>
        <w:t xml:space="preserve">raining </w:t>
      </w:r>
      <w:r w:rsidR="00137C92" w:rsidRPr="00D71826">
        <w:rPr>
          <w:rFonts w:cs="Arial"/>
          <w:bCs/>
          <w:i/>
          <w:sz w:val="16"/>
          <w:szCs w:val="16"/>
        </w:rPr>
        <w:t>data</w:t>
      </w:r>
      <w:r w:rsidRPr="00D71826">
        <w:rPr>
          <w:rFonts w:cs="Arial"/>
          <w:bCs/>
          <w:i/>
          <w:sz w:val="16"/>
          <w:szCs w:val="16"/>
        </w:rPr>
        <w:t xml:space="preserve"> has</w:t>
      </w:r>
      <w:r w:rsidR="007D7EBD" w:rsidRPr="00D71826">
        <w:rPr>
          <w:rFonts w:cs="Arial"/>
          <w:bCs/>
          <w:i/>
          <w:sz w:val="16"/>
          <w:szCs w:val="16"/>
        </w:rPr>
        <w:t xml:space="preserve"> a natural lag (up to 6 months after the commencement date) and are subject to future revisions.</w:t>
      </w:r>
    </w:p>
    <w:p w:rsidR="0013126A" w:rsidRPr="00D71826" w:rsidRDefault="00731473" w:rsidP="00792C71">
      <w:pPr>
        <w:pStyle w:val="Heading2"/>
        <w:shd w:val="clear" w:color="auto" w:fill="DDD9C3" w:themeFill="background2" w:themeFillShade="E6"/>
        <w:rPr>
          <w:rFonts w:cs="Arial"/>
        </w:rPr>
      </w:pPr>
      <w:r w:rsidRPr="00D71826">
        <w:rPr>
          <w:rFonts w:cs="Arial"/>
        </w:rPr>
        <w:t>I</w:t>
      </w:r>
      <w:r w:rsidR="004A06AA" w:rsidRPr="00D71826">
        <w:rPr>
          <w:rFonts w:cs="Arial"/>
        </w:rPr>
        <w:t xml:space="preserve">nternet </w:t>
      </w:r>
      <w:r w:rsidR="00106FE8" w:rsidRPr="00D71826">
        <w:rPr>
          <w:rFonts w:cs="Arial"/>
        </w:rPr>
        <w:t xml:space="preserve">Job Vacancies </w:t>
      </w:r>
      <w:r w:rsidR="00E45C6F" w:rsidRPr="00D71826">
        <w:rPr>
          <w:rFonts w:cs="Arial"/>
        </w:rPr>
        <w:t>(</w:t>
      </w:r>
      <w:r w:rsidR="003913DC">
        <w:rPr>
          <w:rFonts w:cs="Arial"/>
        </w:rPr>
        <w:t>April</w:t>
      </w:r>
      <w:r w:rsidR="002D4E74" w:rsidRPr="00D71826">
        <w:rPr>
          <w:rFonts w:cs="Arial"/>
        </w:rPr>
        <w:t xml:space="preserve"> 2018)</w:t>
      </w:r>
    </w:p>
    <w:p w:rsidR="00662002" w:rsidRPr="00D71826" w:rsidRDefault="003913DC" w:rsidP="00662002">
      <w:pPr>
        <w:spacing w:before="120" w:after="120"/>
        <w:rPr>
          <w:rFonts w:cs="Arial"/>
          <w:bCs/>
          <w:sz w:val="20"/>
        </w:rPr>
      </w:pPr>
      <w:r w:rsidRPr="003913DC">
        <w:rPr>
          <w:noProof/>
        </w:rPr>
        <w:drawing>
          <wp:inline distT="0" distB="0" distL="0" distR="0">
            <wp:extent cx="3077845" cy="1465970"/>
            <wp:effectExtent l="0" t="0" r="8255" b="1270"/>
            <wp:docPr id="12" name="Picture 12" descr="This table illustrates the Northern Territory's monthly internet job vacancies within eight occupations.  &#10;Row one are the headings: occupation; monthly change; and number of vacancies.  &#10;Row two indicates the Community and personal service workers increased by 0.3 per cent to 204 vacancies.   &#10;Row three indicates the Professionals occupation remained unchanged at 485 vacancies.   &#10;Row four indicates the Labourers occupation decreased by 0.6 per cent to 163 vacancies.   &#10;Row five indicates the Sales workers occupation decreased by 0.6 per cent to 129 vacancies.  &#10;Row six indicates the Technicians and trade workers occupation decreased by 0.9 per cent to 344 vacancies.   &#10;Row seven indicates the Clerical and administrative workers occupation decreased by 1.2 per cent to 389 vacancies.   &#10;Row eight indicates the Managers workers occupation decreased by 1.8 per cent per cent to 214 vacancies.   &#10;Row nine indicates the Machinery operators and drivers occupation decreased by 2.6 per cent per cent to 125 vacancies.   &#10;Row ten indicates the total occupations decreased by 0.1 per cent to 1934 vacancies.  &#10;" title="Internet Job Vacancies (April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77845" cy="1465970"/>
                    </a:xfrm>
                    <a:prstGeom prst="rect">
                      <a:avLst/>
                    </a:prstGeom>
                    <a:noFill/>
                    <a:ln>
                      <a:noFill/>
                    </a:ln>
                  </pic:spPr>
                </pic:pic>
              </a:graphicData>
            </a:graphic>
          </wp:inline>
        </w:drawing>
      </w:r>
    </w:p>
    <w:p w:rsidR="00A0643E" w:rsidRPr="00D71826" w:rsidRDefault="00A0643E" w:rsidP="00A0643E">
      <w:pPr>
        <w:spacing w:before="60" w:after="0"/>
        <w:rPr>
          <w:rFonts w:cs="Arial"/>
          <w:i/>
          <w:sz w:val="16"/>
        </w:rPr>
      </w:pPr>
      <w:r w:rsidRPr="00D71826">
        <w:rPr>
          <w:rFonts w:cs="Arial"/>
          <w:i/>
          <w:sz w:val="16"/>
        </w:rPr>
        <w:t xml:space="preserve">Source: </w:t>
      </w:r>
      <w:r w:rsidR="00A52C0E" w:rsidRPr="00D71826">
        <w:rPr>
          <w:rFonts w:cs="Arial"/>
          <w:i/>
          <w:sz w:val="16"/>
        </w:rPr>
        <w:t xml:space="preserve">Australian Government </w:t>
      </w:r>
      <w:r w:rsidRPr="00D71826">
        <w:rPr>
          <w:rFonts w:cs="Arial"/>
          <w:i/>
          <w:sz w:val="16"/>
        </w:rPr>
        <w:t>Department of Employment</w:t>
      </w:r>
      <w:r w:rsidR="00AB748C" w:rsidRPr="00D71826">
        <w:rPr>
          <w:rFonts w:cs="Arial"/>
          <w:i/>
          <w:sz w:val="16"/>
        </w:rPr>
        <w:t xml:space="preserve"> </w:t>
      </w:r>
    </w:p>
    <w:p w:rsidR="00FD747A" w:rsidRDefault="00662002" w:rsidP="00FD747A">
      <w:pPr>
        <w:pStyle w:val="ListParagraph"/>
        <w:numPr>
          <w:ilvl w:val="0"/>
          <w:numId w:val="12"/>
        </w:numPr>
        <w:spacing w:before="60" w:after="120"/>
        <w:ind w:left="360"/>
        <w:jc w:val="both"/>
        <w:rPr>
          <w:rFonts w:cs="Arial"/>
          <w:bCs/>
          <w:sz w:val="20"/>
          <w:szCs w:val="18"/>
        </w:rPr>
      </w:pPr>
      <w:r w:rsidRPr="00D71826">
        <w:rPr>
          <w:rFonts w:cs="Arial"/>
          <w:bCs/>
          <w:sz w:val="20"/>
          <w:szCs w:val="18"/>
        </w:rPr>
        <w:t xml:space="preserve">In </w:t>
      </w:r>
      <w:r w:rsidR="003913DC">
        <w:rPr>
          <w:rFonts w:cs="Arial"/>
          <w:bCs/>
          <w:sz w:val="20"/>
          <w:szCs w:val="18"/>
        </w:rPr>
        <w:t>April</w:t>
      </w:r>
      <w:r w:rsidR="002D4E74" w:rsidRPr="00D71826">
        <w:rPr>
          <w:rFonts w:cs="Arial"/>
          <w:bCs/>
          <w:sz w:val="20"/>
          <w:szCs w:val="18"/>
        </w:rPr>
        <w:t xml:space="preserve"> 2018</w:t>
      </w:r>
      <w:r w:rsidRPr="00D71826">
        <w:rPr>
          <w:rFonts w:cs="Arial"/>
          <w:bCs/>
          <w:sz w:val="20"/>
          <w:szCs w:val="18"/>
        </w:rPr>
        <w:t>,</w:t>
      </w:r>
      <w:r w:rsidR="009D6981" w:rsidRPr="00D71826">
        <w:rPr>
          <w:rFonts w:cs="Arial"/>
          <w:bCs/>
          <w:sz w:val="20"/>
          <w:szCs w:val="18"/>
        </w:rPr>
        <w:t xml:space="preserve"> </w:t>
      </w:r>
      <w:r w:rsidR="004A06AA" w:rsidRPr="00D71826">
        <w:rPr>
          <w:rFonts w:cs="Arial"/>
          <w:bCs/>
          <w:sz w:val="20"/>
          <w:szCs w:val="18"/>
        </w:rPr>
        <w:t xml:space="preserve">internet </w:t>
      </w:r>
      <w:r w:rsidR="00AF1EF2" w:rsidRPr="00D71826">
        <w:rPr>
          <w:rFonts w:cs="Arial"/>
          <w:bCs/>
          <w:sz w:val="20"/>
          <w:szCs w:val="18"/>
        </w:rPr>
        <w:t xml:space="preserve">job vacancies </w:t>
      </w:r>
      <w:r w:rsidR="00D62B5A">
        <w:rPr>
          <w:rFonts w:cs="Arial"/>
          <w:bCs/>
          <w:sz w:val="20"/>
          <w:szCs w:val="18"/>
        </w:rPr>
        <w:t>de</w:t>
      </w:r>
      <w:r w:rsidR="00390CC3" w:rsidRPr="00D71826">
        <w:rPr>
          <w:rFonts w:cs="Arial"/>
          <w:bCs/>
          <w:sz w:val="20"/>
          <w:szCs w:val="18"/>
        </w:rPr>
        <w:t xml:space="preserve">creased by </w:t>
      </w:r>
      <w:r w:rsidR="003913DC">
        <w:rPr>
          <w:rFonts w:cs="Arial"/>
          <w:bCs/>
          <w:sz w:val="20"/>
          <w:szCs w:val="18"/>
        </w:rPr>
        <w:t>0.1</w:t>
      </w:r>
      <w:r w:rsidR="00352E4B" w:rsidRPr="00D71826">
        <w:rPr>
          <w:rFonts w:cs="Arial"/>
          <w:bCs/>
          <w:sz w:val="20"/>
          <w:szCs w:val="18"/>
        </w:rPr>
        <w:t>%</w:t>
      </w:r>
      <w:r w:rsidR="004900C2" w:rsidRPr="00D71826">
        <w:rPr>
          <w:rFonts w:cs="Arial"/>
          <w:bCs/>
          <w:sz w:val="20"/>
          <w:szCs w:val="18"/>
        </w:rPr>
        <w:t xml:space="preserve"> in the Territory</w:t>
      </w:r>
      <w:r w:rsidR="00445021" w:rsidRPr="00D71826">
        <w:rPr>
          <w:rFonts w:cs="Arial"/>
          <w:bCs/>
          <w:sz w:val="20"/>
          <w:szCs w:val="18"/>
        </w:rPr>
        <w:t xml:space="preserve">, </w:t>
      </w:r>
      <w:r w:rsidR="00FD747A" w:rsidRPr="00D71826">
        <w:rPr>
          <w:rFonts w:cs="Arial"/>
          <w:bCs/>
          <w:sz w:val="20"/>
          <w:szCs w:val="18"/>
        </w:rPr>
        <w:t xml:space="preserve">with </w:t>
      </w:r>
      <w:r w:rsidR="0027762B" w:rsidRPr="00D71826">
        <w:rPr>
          <w:rFonts w:cs="Arial"/>
          <w:bCs/>
          <w:sz w:val="20"/>
          <w:szCs w:val="18"/>
        </w:rPr>
        <w:t>all</w:t>
      </w:r>
      <w:r w:rsidR="00B90A67" w:rsidRPr="00D71826">
        <w:rPr>
          <w:rFonts w:cs="Arial"/>
          <w:bCs/>
          <w:sz w:val="20"/>
          <w:szCs w:val="18"/>
        </w:rPr>
        <w:t xml:space="preserve"> of the occupation groups de</w:t>
      </w:r>
      <w:r w:rsidR="00D25CCD" w:rsidRPr="00D71826">
        <w:rPr>
          <w:rFonts w:cs="Arial"/>
          <w:bCs/>
          <w:sz w:val="20"/>
          <w:szCs w:val="18"/>
        </w:rPr>
        <w:t>creasing</w:t>
      </w:r>
      <w:r w:rsidR="00AB7C7A" w:rsidRPr="00D71826">
        <w:rPr>
          <w:rFonts w:cs="Arial"/>
          <w:bCs/>
          <w:sz w:val="20"/>
          <w:szCs w:val="18"/>
        </w:rPr>
        <w:t xml:space="preserve"> except for </w:t>
      </w:r>
      <w:r w:rsidR="00C40ACD" w:rsidRPr="00D71826">
        <w:rPr>
          <w:rFonts w:cs="Arial"/>
          <w:bCs/>
          <w:sz w:val="20"/>
          <w:szCs w:val="18"/>
        </w:rPr>
        <w:t xml:space="preserve">the </w:t>
      </w:r>
      <w:r w:rsidR="003913DC">
        <w:rPr>
          <w:rFonts w:cs="Arial"/>
          <w:bCs/>
          <w:sz w:val="20"/>
          <w:szCs w:val="18"/>
        </w:rPr>
        <w:t>Community and personal service workers</w:t>
      </w:r>
      <w:r w:rsidR="00C40ACD" w:rsidRPr="00D71826">
        <w:rPr>
          <w:rFonts w:cs="Arial"/>
          <w:bCs/>
          <w:sz w:val="20"/>
          <w:szCs w:val="18"/>
        </w:rPr>
        <w:t xml:space="preserve">, </w:t>
      </w:r>
      <w:r w:rsidR="0027762B" w:rsidRPr="00D71826">
        <w:rPr>
          <w:rFonts w:cs="Arial"/>
          <w:bCs/>
          <w:sz w:val="20"/>
          <w:szCs w:val="18"/>
        </w:rPr>
        <w:t xml:space="preserve">which increased by </w:t>
      </w:r>
      <w:r w:rsidR="003913DC">
        <w:rPr>
          <w:rFonts w:cs="Arial"/>
          <w:bCs/>
          <w:sz w:val="20"/>
          <w:szCs w:val="18"/>
        </w:rPr>
        <w:t>0.3</w:t>
      </w:r>
      <w:r w:rsidR="00727C92">
        <w:rPr>
          <w:rFonts w:cs="Arial"/>
          <w:bCs/>
          <w:sz w:val="20"/>
          <w:szCs w:val="18"/>
        </w:rPr>
        <w:t>%</w:t>
      </w:r>
      <w:r w:rsidR="006F7159">
        <w:rPr>
          <w:rFonts w:cs="Arial"/>
          <w:bCs/>
          <w:sz w:val="20"/>
          <w:szCs w:val="18"/>
        </w:rPr>
        <w:t xml:space="preserve">, and Professionals which was unchanged in the month. </w:t>
      </w:r>
      <w:r w:rsidR="0027762B" w:rsidRPr="00D71826">
        <w:rPr>
          <w:rFonts w:cs="Arial"/>
          <w:bCs/>
          <w:sz w:val="20"/>
          <w:szCs w:val="18"/>
        </w:rPr>
        <w:t xml:space="preserve"> </w:t>
      </w:r>
    </w:p>
    <w:p w:rsidR="00D71826" w:rsidRDefault="00D71826" w:rsidP="00D71826">
      <w:pPr>
        <w:spacing w:before="60" w:after="120"/>
        <w:jc w:val="both"/>
        <w:rPr>
          <w:rFonts w:cs="Arial"/>
          <w:bCs/>
          <w:sz w:val="20"/>
          <w:szCs w:val="18"/>
        </w:rPr>
      </w:pPr>
    </w:p>
    <w:p w:rsidR="00D71826" w:rsidRPr="00D71826" w:rsidRDefault="00D71826" w:rsidP="00D71826">
      <w:pPr>
        <w:spacing w:before="60" w:after="120"/>
        <w:jc w:val="both"/>
        <w:rPr>
          <w:rFonts w:cs="Arial"/>
          <w:bCs/>
          <w:sz w:val="20"/>
          <w:szCs w:val="18"/>
        </w:rPr>
      </w:pPr>
    </w:p>
    <w:p w:rsidR="00FD747A" w:rsidRPr="00D71826" w:rsidRDefault="00FD747A" w:rsidP="00FD747A">
      <w:pPr>
        <w:pStyle w:val="ListParagraph"/>
        <w:numPr>
          <w:ilvl w:val="0"/>
          <w:numId w:val="12"/>
        </w:numPr>
        <w:spacing w:before="60" w:after="120"/>
        <w:ind w:left="360"/>
        <w:jc w:val="both"/>
        <w:rPr>
          <w:rFonts w:cs="Arial"/>
          <w:bCs/>
          <w:sz w:val="20"/>
          <w:szCs w:val="18"/>
        </w:rPr>
      </w:pPr>
      <w:r w:rsidRPr="00D71826">
        <w:rPr>
          <w:rFonts w:cs="Arial"/>
          <w:bCs/>
          <w:sz w:val="20"/>
          <w:szCs w:val="18"/>
        </w:rPr>
        <w:t xml:space="preserve">In </w:t>
      </w:r>
      <w:r w:rsidR="003913DC">
        <w:rPr>
          <w:rFonts w:cs="Arial"/>
          <w:bCs/>
          <w:sz w:val="20"/>
          <w:szCs w:val="18"/>
        </w:rPr>
        <w:t>April</w:t>
      </w:r>
      <w:r w:rsidR="002D4E74" w:rsidRPr="00D71826">
        <w:rPr>
          <w:rFonts w:cs="Arial"/>
          <w:bCs/>
          <w:sz w:val="20"/>
          <w:szCs w:val="18"/>
        </w:rPr>
        <w:t xml:space="preserve"> 2018</w:t>
      </w:r>
      <w:r w:rsidRPr="00D71826">
        <w:rPr>
          <w:rFonts w:cs="Arial"/>
          <w:bCs/>
          <w:sz w:val="20"/>
          <w:szCs w:val="18"/>
        </w:rPr>
        <w:t xml:space="preserve">, internet job vacancies for </w:t>
      </w:r>
      <w:r w:rsidR="003913DC">
        <w:rPr>
          <w:rFonts w:cs="Arial"/>
          <w:bCs/>
          <w:sz w:val="20"/>
          <w:szCs w:val="18"/>
        </w:rPr>
        <w:t>Machinery operators and drivers</w:t>
      </w:r>
      <w:r w:rsidR="00352E4B" w:rsidRPr="00D71826">
        <w:rPr>
          <w:rFonts w:cs="Arial"/>
          <w:bCs/>
          <w:sz w:val="20"/>
          <w:szCs w:val="18"/>
        </w:rPr>
        <w:t xml:space="preserve"> </w:t>
      </w:r>
      <w:r w:rsidRPr="00D71826">
        <w:rPr>
          <w:rFonts w:cs="Arial"/>
          <w:bCs/>
          <w:sz w:val="20"/>
          <w:szCs w:val="18"/>
        </w:rPr>
        <w:t xml:space="preserve">reported the largest monthly </w:t>
      </w:r>
      <w:r w:rsidR="003913DC">
        <w:rPr>
          <w:rFonts w:cs="Arial"/>
          <w:bCs/>
          <w:sz w:val="20"/>
          <w:szCs w:val="18"/>
        </w:rPr>
        <w:t>decrease (2.6</w:t>
      </w:r>
      <w:r w:rsidRPr="00D71826">
        <w:rPr>
          <w:rFonts w:cs="Arial"/>
          <w:bCs/>
          <w:sz w:val="20"/>
          <w:szCs w:val="18"/>
        </w:rPr>
        <w:t xml:space="preserve">%), followed by </w:t>
      </w:r>
      <w:r w:rsidR="003913DC">
        <w:rPr>
          <w:rFonts w:cs="Arial"/>
          <w:bCs/>
          <w:sz w:val="20"/>
          <w:szCs w:val="18"/>
        </w:rPr>
        <w:t>Managers</w:t>
      </w:r>
      <w:r w:rsidR="00390CC3" w:rsidRPr="00D71826">
        <w:rPr>
          <w:rFonts w:cs="Arial"/>
          <w:bCs/>
          <w:sz w:val="20"/>
          <w:szCs w:val="18"/>
        </w:rPr>
        <w:t xml:space="preserve"> (</w:t>
      </w:r>
      <w:r w:rsidR="003913DC">
        <w:rPr>
          <w:rFonts w:cs="Arial"/>
          <w:bCs/>
          <w:sz w:val="20"/>
          <w:szCs w:val="18"/>
        </w:rPr>
        <w:t>1.8</w:t>
      </w:r>
      <w:r w:rsidR="00352E4B" w:rsidRPr="00D71826">
        <w:rPr>
          <w:rFonts w:cs="Arial"/>
          <w:bCs/>
          <w:sz w:val="20"/>
          <w:szCs w:val="18"/>
        </w:rPr>
        <w:t>%)</w:t>
      </w:r>
      <w:r w:rsidR="007823DF" w:rsidRPr="00D71826">
        <w:rPr>
          <w:rFonts w:cs="Arial"/>
          <w:bCs/>
          <w:sz w:val="20"/>
          <w:szCs w:val="18"/>
        </w:rPr>
        <w:t xml:space="preserve">, and </w:t>
      </w:r>
      <w:r w:rsidR="003913DC">
        <w:rPr>
          <w:rFonts w:cs="Arial"/>
          <w:bCs/>
          <w:sz w:val="20"/>
          <w:szCs w:val="18"/>
        </w:rPr>
        <w:t>Clerical and administrative workers</w:t>
      </w:r>
      <w:r w:rsidR="006724F0" w:rsidRPr="00D71826">
        <w:rPr>
          <w:rFonts w:cs="Arial"/>
          <w:bCs/>
          <w:sz w:val="20"/>
          <w:szCs w:val="18"/>
        </w:rPr>
        <w:t xml:space="preserve"> </w:t>
      </w:r>
      <w:r w:rsidR="00D42B3C">
        <w:rPr>
          <w:rFonts w:cs="Arial"/>
          <w:bCs/>
          <w:sz w:val="20"/>
          <w:szCs w:val="18"/>
        </w:rPr>
        <w:t>(1.</w:t>
      </w:r>
      <w:r w:rsidR="003913DC">
        <w:rPr>
          <w:rFonts w:cs="Arial"/>
          <w:bCs/>
          <w:sz w:val="20"/>
          <w:szCs w:val="18"/>
        </w:rPr>
        <w:t>2</w:t>
      </w:r>
      <w:r w:rsidR="007823DF" w:rsidRPr="00D71826">
        <w:rPr>
          <w:rFonts w:cs="Arial"/>
          <w:bCs/>
          <w:sz w:val="20"/>
          <w:szCs w:val="18"/>
        </w:rPr>
        <w:t>%)</w:t>
      </w:r>
      <w:r w:rsidRPr="00D71826">
        <w:rPr>
          <w:rFonts w:cs="Arial"/>
          <w:bCs/>
          <w:sz w:val="20"/>
          <w:szCs w:val="18"/>
        </w:rPr>
        <w:t>.</w:t>
      </w:r>
      <w:r w:rsidR="00150737" w:rsidRPr="00D71826">
        <w:rPr>
          <w:rFonts w:cs="Arial"/>
          <w:bCs/>
          <w:sz w:val="20"/>
          <w:szCs w:val="18"/>
        </w:rPr>
        <w:t xml:space="preserve"> </w:t>
      </w:r>
    </w:p>
    <w:p w:rsidR="00390CC3" w:rsidRPr="00D71826" w:rsidRDefault="0027762B" w:rsidP="009F2D40">
      <w:pPr>
        <w:pStyle w:val="ListParagraph"/>
        <w:numPr>
          <w:ilvl w:val="0"/>
          <w:numId w:val="12"/>
        </w:numPr>
        <w:spacing w:before="60" w:after="120"/>
        <w:ind w:left="360"/>
        <w:jc w:val="both"/>
        <w:rPr>
          <w:rFonts w:cs="Arial"/>
          <w:bCs/>
          <w:sz w:val="20"/>
          <w:szCs w:val="18"/>
        </w:rPr>
      </w:pPr>
      <w:r w:rsidRPr="00D71826">
        <w:rPr>
          <w:rFonts w:cs="Arial"/>
          <w:bCs/>
          <w:sz w:val="20"/>
          <w:szCs w:val="18"/>
        </w:rPr>
        <w:t xml:space="preserve">In regional NT, </w:t>
      </w:r>
      <w:r w:rsidR="003913DC">
        <w:rPr>
          <w:rFonts w:cs="Arial"/>
          <w:bCs/>
          <w:sz w:val="20"/>
          <w:szCs w:val="18"/>
        </w:rPr>
        <w:t>most</w:t>
      </w:r>
      <w:r w:rsidR="0089324F" w:rsidRPr="00D71826">
        <w:rPr>
          <w:rFonts w:cs="Arial"/>
          <w:bCs/>
          <w:sz w:val="20"/>
          <w:szCs w:val="18"/>
        </w:rPr>
        <w:t xml:space="preserve"> </w:t>
      </w:r>
      <w:r w:rsidR="00FD747A" w:rsidRPr="00D71826">
        <w:rPr>
          <w:rFonts w:cs="Arial"/>
          <w:bCs/>
          <w:sz w:val="20"/>
          <w:szCs w:val="18"/>
        </w:rPr>
        <w:t xml:space="preserve">occupation groups recorded </w:t>
      </w:r>
      <w:r w:rsidR="00D62B5A">
        <w:rPr>
          <w:rFonts w:cs="Arial"/>
          <w:bCs/>
          <w:sz w:val="20"/>
          <w:szCs w:val="18"/>
        </w:rPr>
        <w:t>inc</w:t>
      </w:r>
      <w:r w:rsidR="00FD747A" w:rsidRPr="00D71826">
        <w:rPr>
          <w:rFonts w:cs="Arial"/>
          <w:bCs/>
          <w:sz w:val="20"/>
          <w:szCs w:val="18"/>
        </w:rPr>
        <w:t>reases in the month</w:t>
      </w:r>
      <w:r w:rsidR="00D62B5A">
        <w:rPr>
          <w:rFonts w:cs="Arial"/>
          <w:bCs/>
          <w:sz w:val="20"/>
          <w:szCs w:val="18"/>
        </w:rPr>
        <w:t xml:space="preserve">. </w:t>
      </w:r>
      <w:r w:rsidR="003913DC">
        <w:rPr>
          <w:rFonts w:cs="Arial"/>
          <w:bCs/>
          <w:sz w:val="20"/>
          <w:szCs w:val="18"/>
        </w:rPr>
        <w:t>Sales workers</w:t>
      </w:r>
      <w:r w:rsidR="00D42B3C">
        <w:rPr>
          <w:rFonts w:cs="Arial"/>
          <w:bCs/>
          <w:sz w:val="20"/>
          <w:szCs w:val="18"/>
        </w:rPr>
        <w:t xml:space="preserve"> </w:t>
      </w:r>
      <w:r w:rsidR="00D62B5A">
        <w:rPr>
          <w:rFonts w:cs="Arial"/>
          <w:bCs/>
          <w:sz w:val="20"/>
          <w:szCs w:val="18"/>
        </w:rPr>
        <w:t>reported the largest in</w:t>
      </w:r>
      <w:r w:rsidRPr="00D71826">
        <w:rPr>
          <w:rFonts w:cs="Arial"/>
          <w:bCs/>
          <w:sz w:val="20"/>
          <w:szCs w:val="18"/>
        </w:rPr>
        <w:t xml:space="preserve">crease </w:t>
      </w:r>
      <w:r w:rsidR="00390CC3" w:rsidRPr="00D71826">
        <w:rPr>
          <w:rFonts w:cs="Arial"/>
          <w:bCs/>
          <w:sz w:val="20"/>
          <w:szCs w:val="18"/>
        </w:rPr>
        <w:t>(</w:t>
      </w:r>
      <w:r w:rsidR="003913DC">
        <w:rPr>
          <w:rFonts w:cs="Arial"/>
          <w:bCs/>
          <w:sz w:val="20"/>
          <w:szCs w:val="18"/>
        </w:rPr>
        <w:t>15.5</w:t>
      </w:r>
      <w:r w:rsidR="00390CC3" w:rsidRPr="00D71826">
        <w:rPr>
          <w:rFonts w:cs="Arial"/>
          <w:bCs/>
          <w:sz w:val="20"/>
          <w:szCs w:val="18"/>
        </w:rPr>
        <w:t xml:space="preserve">%), followed by </w:t>
      </w:r>
      <w:r w:rsidR="003913DC">
        <w:rPr>
          <w:rFonts w:cs="Arial"/>
          <w:bCs/>
          <w:sz w:val="20"/>
          <w:szCs w:val="18"/>
        </w:rPr>
        <w:t>Managers</w:t>
      </w:r>
      <w:r w:rsidR="00AB7C7A" w:rsidRPr="00D71826">
        <w:rPr>
          <w:rFonts w:cs="Arial"/>
          <w:bCs/>
          <w:sz w:val="20"/>
          <w:szCs w:val="18"/>
        </w:rPr>
        <w:t xml:space="preserve"> </w:t>
      </w:r>
      <w:r w:rsidR="00390CC3" w:rsidRPr="00D71826">
        <w:rPr>
          <w:rFonts w:cs="Arial"/>
          <w:bCs/>
          <w:sz w:val="20"/>
          <w:szCs w:val="18"/>
        </w:rPr>
        <w:t>(</w:t>
      </w:r>
      <w:r w:rsidR="003913DC">
        <w:rPr>
          <w:rFonts w:cs="Arial"/>
          <w:bCs/>
          <w:sz w:val="20"/>
          <w:szCs w:val="18"/>
        </w:rPr>
        <w:t>7.2</w:t>
      </w:r>
      <w:r w:rsidR="00390CC3" w:rsidRPr="00D71826">
        <w:rPr>
          <w:rFonts w:cs="Arial"/>
          <w:bCs/>
          <w:sz w:val="20"/>
          <w:szCs w:val="18"/>
        </w:rPr>
        <w:t xml:space="preserve">%), and then </w:t>
      </w:r>
      <w:r w:rsidR="003913DC">
        <w:rPr>
          <w:rFonts w:cs="Arial"/>
          <w:bCs/>
          <w:sz w:val="20"/>
          <w:szCs w:val="18"/>
        </w:rPr>
        <w:t>Clerical and administrative workers</w:t>
      </w:r>
      <w:r w:rsidR="00D42B3C">
        <w:rPr>
          <w:rFonts w:cs="Arial"/>
          <w:bCs/>
          <w:sz w:val="20"/>
          <w:szCs w:val="18"/>
        </w:rPr>
        <w:t xml:space="preserve"> </w:t>
      </w:r>
      <w:r w:rsidR="00390CC3" w:rsidRPr="00D71826">
        <w:rPr>
          <w:rFonts w:cs="Arial"/>
          <w:bCs/>
          <w:sz w:val="20"/>
          <w:szCs w:val="18"/>
        </w:rPr>
        <w:t>(</w:t>
      </w:r>
      <w:r w:rsidR="003913DC">
        <w:rPr>
          <w:rFonts w:cs="Arial"/>
          <w:bCs/>
          <w:sz w:val="20"/>
          <w:szCs w:val="18"/>
        </w:rPr>
        <w:t>5.1</w:t>
      </w:r>
      <w:r w:rsidR="00D42B3C">
        <w:rPr>
          <w:rFonts w:cs="Arial"/>
          <w:bCs/>
          <w:sz w:val="20"/>
          <w:szCs w:val="18"/>
        </w:rPr>
        <w:t>%</w:t>
      </w:r>
      <w:r w:rsidR="00390CC3" w:rsidRPr="00D71826">
        <w:rPr>
          <w:rFonts w:cs="Arial"/>
          <w:bCs/>
          <w:sz w:val="20"/>
          <w:szCs w:val="18"/>
        </w:rPr>
        <w:t xml:space="preserve">). </w:t>
      </w:r>
    </w:p>
    <w:p w:rsidR="0057438F" w:rsidRPr="00D71826" w:rsidRDefault="00AC2CBA" w:rsidP="009F2D40">
      <w:pPr>
        <w:pStyle w:val="ListParagraph"/>
        <w:numPr>
          <w:ilvl w:val="0"/>
          <w:numId w:val="12"/>
        </w:numPr>
        <w:spacing w:before="60" w:after="120"/>
        <w:ind w:left="360"/>
        <w:jc w:val="both"/>
        <w:rPr>
          <w:rFonts w:cs="Arial"/>
          <w:bCs/>
          <w:sz w:val="20"/>
          <w:szCs w:val="18"/>
        </w:rPr>
      </w:pPr>
      <w:r w:rsidRPr="00D71826">
        <w:rPr>
          <w:rFonts w:cs="Arial"/>
          <w:bCs/>
          <w:sz w:val="20"/>
          <w:szCs w:val="18"/>
        </w:rPr>
        <w:t xml:space="preserve">In the Darwin region, </w:t>
      </w:r>
      <w:r w:rsidR="006F7159">
        <w:rPr>
          <w:rFonts w:cs="Arial"/>
          <w:bCs/>
          <w:sz w:val="20"/>
          <w:szCs w:val="18"/>
        </w:rPr>
        <w:t>t</w:t>
      </w:r>
      <w:r w:rsidRPr="00D71826">
        <w:rPr>
          <w:rFonts w:cs="Arial"/>
          <w:bCs/>
          <w:sz w:val="20"/>
          <w:szCs w:val="18"/>
        </w:rPr>
        <w:t>he largest monthly</w:t>
      </w:r>
      <w:r w:rsidR="00D42B3C">
        <w:rPr>
          <w:rFonts w:cs="Arial"/>
          <w:bCs/>
          <w:sz w:val="20"/>
          <w:szCs w:val="18"/>
        </w:rPr>
        <w:t xml:space="preserve"> in</w:t>
      </w:r>
      <w:r w:rsidR="0027762B" w:rsidRPr="00D71826">
        <w:rPr>
          <w:rFonts w:cs="Arial"/>
          <w:bCs/>
          <w:sz w:val="20"/>
          <w:szCs w:val="18"/>
        </w:rPr>
        <w:t xml:space="preserve">crease was reported for </w:t>
      </w:r>
      <w:r w:rsidR="00640EB5">
        <w:rPr>
          <w:rFonts w:cs="Arial"/>
          <w:bCs/>
          <w:sz w:val="20"/>
          <w:szCs w:val="18"/>
        </w:rPr>
        <w:t>Community</w:t>
      </w:r>
      <w:r w:rsidR="002B4748">
        <w:rPr>
          <w:rFonts w:cs="Arial"/>
          <w:bCs/>
          <w:sz w:val="20"/>
          <w:szCs w:val="18"/>
        </w:rPr>
        <w:t xml:space="preserve"> and personal service workers</w:t>
      </w:r>
      <w:r w:rsidR="00AB7C7A" w:rsidRPr="00D71826">
        <w:rPr>
          <w:rFonts w:cs="Arial"/>
          <w:bCs/>
          <w:sz w:val="20"/>
          <w:szCs w:val="18"/>
        </w:rPr>
        <w:t xml:space="preserve"> </w:t>
      </w:r>
      <w:r w:rsidRPr="00D71826">
        <w:rPr>
          <w:rFonts w:cs="Arial"/>
          <w:bCs/>
          <w:sz w:val="20"/>
          <w:szCs w:val="18"/>
        </w:rPr>
        <w:t>(</w:t>
      </w:r>
      <w:r w:rsidR="006F7159">
        <w:rPr>
          <w:rFonts w:cs="Arial"/>
          <w:bCs/>
          <w:sz w:val="20"/>
          <w:szCs w:val="18"/>
        </w:rPr>
        <w:t>4.1</w:t>
      </w:r>
      <w:r w:rsidRPr="00D71826">
        <w:rPr>
          <w:rFonts w:cs="Arial"/>
          <w:bCs/>
          <w:sz w:val="20"/>
          <w:szCs w:val="18"/>
        </w:rPr>
        <w:t xml:space="preserve">%), followed by </w:t>
      </w:r>
      <w:r w:rsidR="002B4748">
        <w:rPr>
          <w:rFonts w:cs="Arial"/>
          <w:bCs/>
          <w:sz w:val="20"/>
          <w:szCs w:val="18"/>
        </w:rPr>
        <w:t xml:space="preserve">both </w:t>
      </w:r>
      <w:r w:rsidR="00D42B3C">
        <w:rPr>
          <w:rFonts w:cs="Arial"/>
          <w:bCs/>
          <w:sz w:val="20"/>
          <w:szCs w:val="18"/>
        </w:rPr>
        <w:t>Labourers</w:t>
      </w:r>
      <w:r w:rsidR="00AB7C7A" w:rsidRPr="00D71826">
        <w:rPr>
          <w:rFonts w:cs="Arial"/>
          <w:bCs/>
          <w:sz w:val="20"/>
          <w:szCs w:val="18"/>
        </w:rPr>
        <w:t xml:space="preserve"> </w:t>
      </w:r>
      <w:r w:rsidR="002B4748">
        <w:rPr>
          <w:rFonts w:cs="Arial"/>
          <w:bCs/>
          <w:sz w:val="20"/>
          <w:szCs w:val="18"/>
        </w:rPr>
        <w:t>(4.0</w:t>
      </w:r>
      <w:r w:rsidRPr="00D71826">
        <w:rPr>
          <w:rFonts w:cs="Arial"/>
          <w:bCs/>
          <w:sz w:val="20"/>
          <w:szCs w:val="18"/>
        </w:rPr>
        <w:t>%)</w:t>
      </w:r>
      <w:r w:rsidR="002B4748">
        <w:rPr>
          <w:rFonts w:cs="Arial"/>
          <w:bCs/>
          <w:sz w:val="20"/>
          <w:szCs w:val="18"/>
        </w:rPr>
        <w:t>, and Sales workers (4.0)</w:t>
      </w:r>
      <w:r w:rsidR="00FA0440" w:rsidRPr="00D71826">
        <w:rPr>
          <w:rFonts w:cs="Arial"/>
          <w:bCs/>
          <w:sz w:val="20"/>
          <w:szCs w:val="18"/>
        </w:rPr>
        <w:t>.</w:t>
      </w:r>
      <w:r w:rsidR="0089324F" w:rsidRPr="00D71826">
        <w:rPr>
          <w:rFonts w:cs="Arial"/>
          <w:bCs/>
          <w:sz w:val="20"/>
          <w:szCs w:val="18"/>
        </w:rPr>
        <w:t xml:space="preserve"> </w:t>
      </w:r>
      <w:r w:rsidR="00375435" w:rsidRPr="00D71826">
        <w:rPr>
          <w:rFonts w:cs="Arial"/>
          <w:bCs/>
          <w:sz w:val="20"/>
          <w:szCs w:val="18"/>
        </w:rPr>
        <w:t xml:space="preserve"> </w:t>
      </w:r>
    </w:p>
    <w:p w:rsidR="002B4748" w:rsidRDefault="00662002" w:rsidP="002B4748">
      <w:pPr>
        <w:spacing w:before="360" w:after="0"/>
        <w:rPr>
          <w:rFonts w:cs="Arial"/>
          <w:b/>
          <w:sz w:val="20"/>
        </w:rPr>
      </w:pPr>
      <w:r w:rsidRPr="00D71826">
        <w:rPr>
          <w:rFonts w:cs="Arial"/>
          <w:b/>
          <w:sz w:val="20"/>
        </w:rPr>
        <w:t>Chart 2: Northern Territory Job Vacancies</w:t>
      </w:r>
    </w:p>
    <w:p w:rsidR="00C62B2B" w:rsidRPr="002B4748" w:rsidRDefault="002B4748" w:rsidP="002B4748">
      <w:pPr>
        <w:spacing w:before="360" w:after="0"/>
        <w:rPr>
          <w:rFonts w:cs="Arial"/>
          <w:b/>
          <w:sz w:val="20"/>
        </w:rPr>
      </w:pPr>
      <w:r w:rsidRPr="002B4748">
        <w:rPr>
          <w:noProof/>
        </w:rPr>
        <w:drawing>
          <wp:inline distT="0" distB="0" distL="0" distR="0">
            <wp:extent cx="3077845" cy="2127044"/>
            <wp:effectExtent l="0" t="0" r="8255" b="6985"/>
            <wp:docPr id="1" name="Picture 1" descr="This table illustrates the Northern Territory's monthly internet job vacancies within eight occupations.  &#10;Row one are the headings: occupation; monthly change; and number of vacancies.  &#10;Row two indicates the Community and personal service workers increased by 0.3 per cent to 204 vacancies.   &#10;Row three indicates the Professionals occupation remained unchanged at 485 vacancies.   &#10;Row four indicates the Labourers occupation decreased by 0.6 per cent to 163 vacancies.   &#10;Row five indicates the Sales workers occupation decreased by 0.6 per cent to 129 vacancies.  &#10;Row six indicates the Technicians and trade workers occupation decreased by 0.9 per cent to 344 vacancies.   &#10;Row seven indicates the Clerical and administrative workers occupation decreased by 1.2 per cent to 389 vacancies.   &#10;Row eight indicates the Managers workers occupation decreased by 1.8 per cent per cent to 214 vacancies.   &#10;Row nine indicates the Machinery operators and drivers occupation decreased by 2.6 per cent per cent to 125 vacancies.   &#10;Row ten indicates the total occupations decreased by 0.1 per cent to 1934 vacancies.  &#10;" title="Chart 2: Northern Territory Job Vaca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77845" cy="2127044"/>
                    </a:xfrm>
                    <a:prstGeom prst="rect">
                      <a:avLst/>
                    </a:prstGeom>
                    <a:noFill/>
                    <a:ln>
                      <a:noFill/>
                    </a:ln>
                  </pic:spPr>
                </pic:pic>
              </a:graphicData>
            </a:graphic>
          </wp:inline>
        </w:drawing>
      </w:r>
    </w:p>
    <w:p w:rsidR="00C62B2B" w:rsidRPr="00D71826" w:rsidRDefault="00C62B2B" w:rsidP="00A0643E">
      <w:pPr>
        <w:spacing w:before="60" w:after="0"/>
        <w:rPr>
          <w:rFonts w:cs="Arial"/>
          <w:i/>
          <w:sz w:val="16"/>
        </w:rPr>
      </w:pPr>
      <w:r w:rsidRPr="00D71826">
        <w:rPr>
          <w:rFonts w:cs="Arial"/>
          <w:i/>
          <w:sz w:val="16"/>
        </w:rPr>
        <w:t>Source: Department of Employment (Australian Government)</w:t>
      </w:r>
    </w:p>
    <w:sectPr w:rsidR="00C62B2B" w:rsidRPr="00D71826" w:rsidSect="004F66C0">
      <w:type w:val="continuous"/>
      <w:pgSz w:w="11906" w:h="16838" w:code="9"/>
      <w:pgMar w:top="794" w:right="709" w:bottom="249" w:left="794" w:header="284" w:footer="283"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872" w:rsidRDefault="00D30872" w:rsidP="00293A72">
      <w:r>
        <w:separator/>
      </w:r>
    </w:p>
  </w:endnote>
  <w:endnote w:type="continuationSeparator" w:id="0">
    <w:p w:rsidR="00D30872" w:rsidRDefault="00D30872"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1C7" w:rsidRPr="00D71826" w:rsidRDefault="006971C7" w:rsidP="00786092">
    <w:pPr>
      <w:spacing w:after="60"/>
      <w:rPr>
        <w:rFonts w:cs="Arial"/>
        <w:b/>
        <w:bCs/>
        <w:sz w:val="18"/>
        <w:szCs w:val="18"/>
      </w:rPr>
    </w:pPr>
    <w:r w:rsidRPr="00D71826">
      <w:rPr>
        <w:rFonts w:cs="Arial"/>
        <w:b/>
        <w:bCs/>
        <w:sz w:val="18"/>
        <w:szCs w:val="18"/>
      </w:rPr>
      <w:t>Notes</w:t>
    </w:r>
  </w:p>
  <w:p w:rsidR="004A282A" w:rsidRPr="00D71826" w:rsidRDefault="004A282A" w:rsidP="00786092">
    <w:pPr>
      <w:spacing w:before="120" w:after="0"/>
      <w:contextualSpacing/>
      <w:rPr>
        <w:rFonts w:cs="Arial"/>
        <w:bCs/>
        <w:sz w:val="18"/>
        <w:szCs w:val="18"/>
      </w:rPr>
    </w:pPr>
    <w:r w:rsidRPr="00D71826">
      <w:rPr>
        <w:rFonts w:cs="Arial"/>
        <w:bCs/>
        <w:sz w:val="18"/>
        <w:szCs w:val="18"/>
      </w:rPr>
      <w:t>Employment figures refer to Territory residents that are employed and do not capture persons working in the Territory that normally reside outside the Territory.</w:t>
    </w:r>
  </w:p>
  <w:p w:rsidR="006971C7" w:rsidRPr="00D71826" w:rsidRDefault="006971C7" w:rsidP="00786092">
    <w:pPr>
      <w:spacing w:before="120" w:after="0"/>
      <w:contextualSpacing/>
      <w:rPr>
        <w:rFonts w:cs="Arial"/>
        <w:bCs/>
        <w:sz w:val="18"/>
        <w:szCs w:val="18"/>
      </w:rPr>
    </w:pPr>
    <w:r w:rsidRPr="00D71826">
      <w:rPr>
        <w:rFonts w:cs="Arial"/>
        <w:bCs/>
        <w:sz w:val="18"/>
        <w:szCs w:val="18"/>
      </w:rPr>
      <w:t>All data referred to in the brief are in trend terms, except for the apprentice and trainee data, which are in original terms.</w:t>
    </w:r>
  </w:p>
  <w:p w:rsidR="0000194F" w:rsidRPr="00D71826" w:rsidRDefault="0000194F" w:rsidP="00786092">
    <w:pPr>
      <w:spacing w:before="120" w:after="0"/>
      <w:contextualSpacing/>
      <w:rPr>
        <w:rStyle w:val="Hyperlink"/>
        <w:rFonts w:cs="Arial"/>
        <w:sz w:val="18"/>
        <w:szCs w:val="18"/>
      </w:rPr>
    </w:pPr>
    <w:r w:rsidRPr="00D71826">
      <w:rPr>
        <w:rFonts w:cs="Arial"/>
        <w:bCs/>
        <w:sz w:val="18"/>
        <w:szCs w:val="18"/>
      </w:rPr>
      <w:t xml:space="preserve">Current labour market briefs are available online at: </w:t>
    </w:r>
    <w:r w:rsidR="00E9446C" w:rsidRPr="00D71826">
      <w:rPr>
        <w:rStyle w:val="Hyperlink"/>
        <w:rFonts w:cs="Arial"/>
        <w:bCs/>
        <w:sz w:val="18"/>
        <w:szCs w:val="18"/>
      </w:rPr>
      <w:t>https://business.nt.gov.au/business-and-economic-data/labour-market-information/nt-labour-market-information</w:t>
    </w:r>
  </w:p>
  <w:p w:rsidR="006971C7" w:rsidRPr="00D71826" w:rsidRDefault="006971C7" w:rsidP="00786092">
    <w:pPr>
      <w:spacing w:before="120" w:after="0"/>
      <w:contextualSpacing/>
      <w:rPr>
        <w:rFonts w:cs="Arial"/>
        <w:bCs/>
        <w:sz w:val="18"/>
        <w:szCs w:val="18"/>
      </w:rPr>
    </w:pPr>
    <w:r w:rsidRPr="00D71826">
      <w:rPr>
        <w:rFonts w:cs="Arial"/>
        <w:bCs/>
        <w:sz w:val="18"/>
        <w:szCs w:val="18"/>
      </w:rPr>
      <w:t>For information on the data sources used and a glossary of labour market terms please see Labo</w:t>
    </w:r>
    <w:r w:rsidR="00AC5C9D" w:rsidRPr="00D71826">
      <w:rPr>
        <w:rFonts w:cs="Arial"/>
        <w:bCs/>
        <w:sz w:val="18"/>
        <w:szCs w:val="18"/>
      </w:rPr>
      <w:t>ur Market Terms and Information at the above link.</w:t>
    </w:r>
    <w:r w:rsidRPr="00D71826">
      <w:rPr>
        <w:rFonts w:cs="Arial"/>
        <w:bCs/>
        <w:sz w:val="18"/>
        <w:szCs w:val="18"/>
      </w:rPr>
      <w:t xml:space="preserve"> </w:t>
    </w:r>
  </w:p>
  <w:p w:rsidR="00343DAA" w:rsidRPr="00D71826" w:rsidRDefault="00343DAA" w:rsidP="00786092">
    <w:pPr>
      <w:spacing w:before="120" w:after="0"/>
      <w:contextualSpacing/>
      <w:rPr>
        <w:rFonts w:cs="Arial"/>
        <w:bCs/>
        <w:sz w:val="18"/>
        <w:szCs w:val="18"/>
      </w:rPr>
    </w:pPr>
    <w:r w:rsidRPr="00D71826">
      <w:rPr>
        <w:rFonts w:cs="Arial"/>
        <w:bCs/>
        <w:sz w:val="18"/>
        <w:szCs w:val="18"/>
      </w:rPr>
      <w:t xml:space="preserve">Please note that changes to geographical standards and population re-benchmarking have resulted in revisions to labour market estimates. For further information please go to: </w:t>
    </w:r>
    <w:hyperlink r:id="rId1" w:history="1">
      <w:r w:rsidR="00B963D3" w:rsidRPr="00D71826">
        <w:rPr>
          <w:rStyle w:val="Hyperlink"/>
          <w:rFonts w:cs="Arial"/>
          <w:bCs/>
          <w:sz w:val="18"/>
          <w:szCs w:val="18"/>
        </w:rPr>
        <w:t>www.abs.gov.au/</w:t>
      </w:r>
    </w:hyperlink>
  </w:p>
  <w:p w:rsidR="006971C7" w:rsidRPr="00D71826" w:rsidRDefault="006971C7" w:rsidP="001A5F2C">
    <w:pPr>
      <w:spacing w:before="60" w:after="60"/>
      <w:rPr>
        <w:rFonts w:cs="Arial"/>
        <w:b/>
        <w:bCs/>
        <w:sz w:val="18"/>
        <w:szCs w:val="18"/>
      </w:rPr>
    </w:pPr>
    <w:r w:rsidRPr="00D71826">
      <w:rPr>
        <w:rFonts w:cs="Arial"/>
        <w:b/>
        <w:bCs/>
        <w:sz w:val="18"/>
        <w:szCs w:val="18"/>
      </w:rPr>
      <w:t xml:space="preserve">Data Sources </w:t>
    </w:r>
  </w:p>
  <w:p w:rsidR="006971C7" w:rsidRPr="00D71826" w:rsidRDefault="006971C7" w:rsidP="00786092">
    <w:pPr>
      <w:spacing w:before="120" w:after="0"/>
      <w:contextualSpacing/>
      <w:rPr>
        <w:rFonts w:cs="Arial"/>
        <w:bCs/>
        <w:sz w:val="18"/>
        <w:szCs w:val="18"/>
      </w:rPr>
    </w:pPr>
    <w:r w:rsidRPr="00D71826">
      <w:rPr>
        <w:rFonts w:cs="Arial"/>
        <w:bCs/>
        <w:sz w:val="18"/>
        <w:szCs w:val="18"/>
      </w:rPr>
      <w:t>Australian</w:t>
    </w:r>
    <w:r w:rsidRPr="00D71826">
      <w:rPr>
        <w:rFonts w:cs="Arial"/>
        <w:sz w:val="18"/>
        <w:szCs w:val="18"/>
      </w:rPr>
      <w:t xml:space="preserve"> Bureau of Statistics, Catalogue Number 6202.0</w:t>
    </w:r>
    <w:r w:rsidRPr="00D71826">
      <w:rPr>
        <w:rFonts w:cs="Arial"/>
        <w:sz w:val="18"/>
        <w:szCs w:val="18"/>
      </w:rPr>
      <w:br/>
    </w:r>
    <w:r w:rsidR="00A52C0E" w:rsidRPr="00D71826">
      <w:rPr>
        <w:rFonts w:cs="Arial"/>
        <w:bCs/>
        <w:sz w:val="18"/>
        <w:szCs w:val="18"/>
      </w:rPr>
      <w:t xml:space="preserve">Australian Government </w:t>
    </w:r>
    <w:r w:rsidRPr="00D71826">
      <w:rPr>
        <w:rFonts w:cs="Arial"/>
        <w:bCs/>
        <w:sz w:val="18"/>
        <w:szCs w:val="18"/>
      </w:rPr>
      <w:t>Department of Employment, Vacancy Report</w:t>
    </w:r>
  </w:p>
  <w:p w:rsidR="006971C7" w:rsidRPr="00D71826" w:rsidRDefault="00A52C0E" w:rsidP="00786092">
    <w:pPr>
      <w:spacing w:before="120" w:after="0"/>
      <w:contextualSpacing/>
      <w:rPr>
        <w:rFonts w:cs="Arial"/>
        <w:bCs/>
        <w:sz w:val="18"/>
        <w:szCs w:val="18"/>
      </w:rPr>
    </w:pPr>
    <w:r w:rsidRPr="00D71826">
      <w:rPr>
        <w:rFonts w:cs="Arial"/>
        <w:bCs/>
        <w:sz w:val="18"/>
        <w:szCs w:val="18"/>
      </w:rPr>
      <w:t xml:space="preserve">Northern Territory Government </w:t>
    </w:r>
    <w:r w:rsidR="006971C7" w:rsidRPr="00D71826">
      <w:rPr>
        <w:rFonts w:cs="Arial"/>
        <w:bCs/>
        <w:sz w:val="18"/>
        <w:szCs w:val="18"/>
      </w:rPr>
      <w:t xml:space="preserve">Department of </w:t>
    </w:r>
    <w:r w:rsidR="00445535" w:rsidRPr="00D71826">
      <w:rPr>
        <w:rFonts w:cs="Arial"/>
        <w:bCs/>
        <w:sz w:val="18"/>
        <w:szCs w:val="18"/>
      </w:rPr>
      <w:t xml:space="preserve">Trade, </w:t>
    </w:r>
    <w:r w:rsidR="006971C7" w:rsidRPr="00D71826">
      <w:rPr>
        <w:rFonts w:cs="Arial"/>
        <w:bCs/>
        <w:sz w:val="18"/>
        <w:szCs w:val="18"/>
      </w:rPr>
      <w:t>Business</w:t>
    </w:r>
    <w:r w:rsidR="00445535" w:rsidRPr="00D71826">
      <w:rPr>
        <w:rFonts w:cs="Arial"/>
        <w:bCs/>
        <w:sz w:val="18"/>
        <w:szCs w:val="18"/>
      </w:rPr>
      <w:t xml:space="preserve"> and Innovation</w:t>
    </w:r>
  </w:p>
  <w:p w:rsidR="006971C7" w:rsidRPr="00D71826" w:rsidRDefault="006971C7" w:rsidP="001A5F2C">
    <w:pPr>
      <w:spacing w:before="60" w:after="60"/>
      <w:rPr>
        <w:rFonts w:cs="Arial"/>
        <w:b/>
        <w:bCs/>
        <w:sz w:val="18"/>
        <w:szCs w:val="18"/>
      </w:rPr>
    </w:pPr>
    <w:r w:rsidRPr="00D71826">
      <w:rPr>
        <w:rFonts w:cs="Arial"/>
        <w:b/>
        <w:bCs/>
        <w:sz w:val="18"/>
        <w:szCs w:val="18"/>
      </w:rPr>
      <w:t>Enquiries</w:t>
    </w:r>
  </w:p>
  <w:p w:rsidR="006971C7" w:rsidRPr="00D71826" w:rsidRDefault="00554A99" w:rsidP="00662002">
    <w:pPr>
      <w:spacing w:before="60" w:after="0"/>
      <w:rPr>
        <w:rFonts w:cs="Arial"/>
        <w:bCs/>
        <w:sz w:val="18"/>
        <w:szCs w:val="18"/>
      </w:rPr>
    </w:pPr>
    <w:r w:rsidRPr="00D71826">
      <w:rPr>
        <w:rFonts w:cs="Arial"/>
        <w:bCs/>
        <w:sz w:val="18"/>
        <w:szCs w:val="18"/>
      </w:rPr>
      <w:t>Strategic Policy and Research</w:t>
    </w:r>
    <w:r w:rsidR="006971C7" w:rsidRPr="00D71826">
      <w:rPr>
        <w:rFonts w:cs="Arial"/>
        <w:bCs/>
        <w:sz w:val="18"/>
        <w:szCs w:val="18"/>
      </w:rPr>
      <w:t xml:space="preserve">, Department of </w:t>
    </w:r>
    <w:r w:rsidR="0044781A" w:rsidRPr="00D71826">
      <w:rPr>
        <w:rFonts w:cs="Arial"/>
        <w:bCs/>
        <w:sz w:val="18"/>
        <w:szCs w:val="18"/>
      </w:rPr>
      <w:t xml:space="preserve">Trade, </w:t>
    </w:r>
    <w:r w:rsidR="006971C7" w:rsidRPr="00D71826">
      <w:rPr>
        <w:rFonts w:cs="Arial"/>
        <w:bCs/>
        <w:sz w:val="18"/>
        <w:szCs w:val="18"/>
      </w:rPr>
      <w:t>Business</w:t>
    </w:r>
    <w:r w:rsidR="0044781A" w:rsidRPr="00D71826">
      <w:rPr>
        <w:rFonts w:cs="Arial"/>
        <w:bCs/>
        <w:sz w:val="18"/>
        <w:szCs w:val="18"/>
      </w:rPr>
      <w:t xml:space="preserve"> and Innovation</w:t>
    </w:r>
  </w:p>
  <w:p w:rsidR="006971C7" w:rsidRPr="00D71826" w:rsidRDefault="006971C7" w:rsidP="00662002">
    <w:pPr>
      <w:spacing w:after="0"/>
      <w:rPr>
        <w:rStyle w:val="Hyperlink"/>
        <w:rFonts w:cs="Arial"/>
        <w:bCs/>
        <w:sz w:val="18"/>
        <w:szCs w:val="18"/>
      </w:rPr>
    </w:pPr>
    <w:r w:rsidRPr="00D71826">
      <w:rPr>
        <w:rFonts w:cs="Arial"/>
        <w:bCs/>
        <w:sz w:val="18"/>
        <w:szCs w:val="18"/>
      </w:rPr>
      <w:t xml:space="preserve">Email: </w:t>
    </w:r>
    <w:hyperlink r:id="rId2" w:history="1">
      <w:r w:rsidR="00E9446C" w:rsidRPr="00D71826">
        <w:rPr>
          <w:rStyle w:val="Hyperlink"/>
          <w:rFonts w:cs="Arial"/>
          <w:bCs/>
          <w:sz w:val="18"/>
          <w:szCs w:val="18"/>
        </w:rPr>
        <w:t>SPAR.DTBI@nt.gov.au</w:t>
      </w:r>
    </w:hyperlink>
  </w:p>
  <w:p w:rsidR="006971C7" w:rsidRPr="00D71826" w:rsidRDefault="006971C7" w:rsidP="001A5F2C">
    <w:pPr>
      <w:spacing w:before="60" w:after="60"/>
      <w:rPr>
        <w:rStyle w:val="Hyperlink"/>
        <w:rFonts w:cs="Arial"/>
        <w:b/>
        <w:bCs/>
        <w:color w:val="auto"/>
        <w:sz w:val="18"/>
        <w:szCs w:val="18"/>
        <w:u w:val="none"/>
      </w:rPr>
    </w:pPr>
    <w:r w:rsidRPr="00D71826">
      <w:rPr>
        <w:rFonts w:cs="Arial"/>
        <w:b/>
        <w:bCs/>
        <w:sz w:val="18"/>
        <w:szCs w:val="18"/>
      </w:rPr>
      <w:t>Disclaimer</w:t>
    </w:r>
  </w:p>
  <w:p w:rsidR="006971C7" w:rsidRPr="00D71826" w:rsidRDefault="006971C7" w:rsidP="00662002">
    <w:pPr>
      <w:spacing w:before="60" w:after="0"/>
      <w:rPr>
        <w:rStyle w:val="Hyperlink"/>
        <w:rFonts w:cs="Arial"/>
        <w:bCs/>
        <w:color w:val="auto"/>
        <w:sz w:val="18"/>
        <w:szCs w:val="18"/>
        <w:u w:val="none"/>
      </w:rPr>
    </w:pPr>
    <w:r w:rsidRPr="00D71826">
      <w:rPr>
        <w:rStyle w:val="Hyperlink"/>
        <w:rFonts w:cs="Arial"/>
        <w:bCs/>
        <w:color w:val="auto"/>
        <w:sz w:val="18"/>
        <w:szCs w:val="18"/>
        <w:u w:val="none"/>
      </w:rPr>
      <w:t xml:space="preserve">The Northern Territory of Australia gives no warranty of assurance, and makes no representation as to the accuracy of any information or advice contained in this publication, or that it is suitable for your intended use. You should not rely upon information in this publication for the purpose of making any serious business or investment decisions without obtaining independent, professional advice in relation to your particular situation. </w:t>
    </w:r>
  </w:p>
  <w:p w:rsidR="001A5F2C" w:rsidRPr="00AE306C" w:rsidRDefault="00472A58" w:rsidP="001C10B4">
    <w:pPr>
      <w:tabs>
        <w:tab w:val="right" w:pos="10348"/>
      </w:tabs>
      <w:spacing w:after="120"/>
      <w:ind w:left="-142" w:right="57"/>
      <w:rPr>
        <w:sz w:val="16"/>
        <w:szCs w:val="16"/>
      </w:rPr>
    </w:pPr>
    <w:r>
      <w:rPr>
        <w:rFonts w:ascii="Lato" w:hAnsi="Lato"/>
        <w:sz w:val="16"/>
        <w:szCs w:val="16"/>
      </w:rPr>
      <w:pict>
        <v:rect id="_x0000_i1025" style="width:481.9pt;height:.5pt;mso-position-vertical:absolute" o:hralign="center" o:hrstd="t" o:hrnoshade="t" o:hr="t" fillcolor="black [3213]" stroked="f"/>
      </w:pict>
    </w:r>
  </w:p>
  <w:p w:rsidR="001A5F2C" w:rsidRPr="00D71826" w:rsidRDefault="001C10B4" w:rsidP="00250F50">
    <w:pPr>
      <w:pStyle w:val="NTGFooter1items"/>
      <w:tabs>
        <w:tab w:val="clear" w:pos="9026"/>
        <w:tab w:val="right" w:pos="10348"/>
      </w:tabs>
      <w:ind w:left="-142"/>
      <w:jc w:val="both"/>
    </w:pPr>
    <w:r w:rsidRPr="00D71826">
      <w:rPr>
        <w:rStyle w:val="NTGFooterDepartmentNameChar"/>
        <w:rFonts w:ascii="Arial" w:hAnsi="Arial"/>
      </w:rPr>
      <w:t xml:space="preserve">dEPARTMENT OF </w:t>
    </w:r>
    <w:r w:rsidRPr="00D71826">
      <w:rPr>
        <w:rStyle w:val="NTGFooterDepartmentNameChar"/>
        <w:rFonts w:ascii="Arial" w:hAnsi="Arial"/>
        <w:b/>
      </w:rPr>
      <w:t>TRADE, BUSINESS AND INNOVATION</w:t>
    </w:r>
    <w:r w:rsidR="001A5F2C" w:rsidRPr="00D71826">
      <w:tab/>
    </w:r>
    <w:r w:rsidR="001A5F2C" w:rsidRPr="00D71826">
      <w:rPr>
        <w:rStyle w:val="NTGFooter2deptpagenumChar"/>
        <w:rFonts w:eastAsia="Calibri"/>
      </w:rPr>
      <w:t xml:space="preserve">Page </w:t>
    </w:r>
    <w:r w:rsidR="001A5F2C" w:rsidRPr="00D71826">
      <w:rPr>
        <w:rStyle w:val="NTGFooter2deptpagenumChar"/>
        <w:rFonts w:eastAsia="Calibri"/>
      </w:rPr>
      <w:fldChar w:fldCharType="begin"/>
    </w:r>
    <w:r w:rsidR="001A5F2C" w:rsidRPr="00D71826">
      <w:rPr>
        <w:rStyle w:val="NTGFooter2deptpagenumChar"/>
        <w:rFonts w:eastAsia="Calibri"/>
      </w:rPr>
      <w:instrText xml:space="preserve"> PAGE  \* Arabic  \* MERGEFORMAT </w:instrText>
    </w:r>
    <w:r w:rsidR="001A5F2C" w:rsidRPr="00D71826">
      <w:rPr>
        <w:rStyle w:val="NTGFooter2deptpagenumChar"/>
        <w:rFonts w:eastAsia="Calibri"/>
      </w:rPr>
      <w:fldChar w:fldCharType="separate"/>
    </w:r>
    <w:r w:rsidR="00472A58">
      <w:rPr>
        <w:rStyle w:val="NTGFooter2deptpagenumChar"/>
        <w:rFonts w:eastAsia="Calibri"/>
        <w:noProof/>
      </w:rPr>
      <w:t>2</w:t>
    </w:r>
    <w:r w:rsidR="001A5F2C" w:rsidRPr="00D71826">
      <w:rPr>
        <w:rStyle w:val="NTGFooter2deptpagenumChar"/>
        <w:rFonts w:eastAsia="Calibri"/>
      </w:rPr>
      <w:fldChar w:fldCharType="end"/>
    </w:r>
    <w:r w:rsidR="001A5F2C" w:rsidRPr="00D71826">
      <w:rPr>
        <w:rStyle w:val="NTGFooter2deptpagenumChar"/>
        <w:rFonts w:eastAsia="Calibri"/>
      </w:rPr>
      <w:t xml:space="preserve"> of </w:t>
    </w:r>
    <w:r w:rsidR="001A5F2C" w:rsidRPr="00D71826">
      <w:rPr>
        <w:rStyle w:val="NTGFooter2deptpagenumChar"/>
        <w:rFonts w:eastAsia="Calibri"/>
      </w:rPr>
      <w:fldChar w:fldCharType="begin"/>
    </w:r>
    <w:r w:rsidR="001A5F2C" w:rsidRPr="00D71826">
      <w:rPr>
        <w:rStyle w:val="NTGFooter2deptpagenumChar"/>
        <w:rFonts w:eastAsia="Calibri"/>
      </w:rPr>
      <w:instrText xml:space="preserve"> NUMPAGES  \* Arabic  \* MERGEFORMAT </w:instrText>
    </w:r>
    <w:r w:rsidR="001A5F2C" w:rsidRPr="00D71826">
      <w:rPr>
        <w:rStyle w:val="NTGFooter2deptpagenumChar"/>
        <w:rFonts w:eastAsia="Calibri"/>
      </w:rPr>
      <w:fldChar w:fldCharType="separate"/>
    </w:r>
    <w:r w:rsidR="00472A58">
      <w:rPr>
        <w:rStyle w:val="NTGFooter2deptpagenumChar"/>
        <w:rFonts w:eastAsia="Calibri"/>
        <w:noProof/>
      </w:rPr>
      <w:t>2</w:t>
    </w:r>
    <w:r w:rsidR="001A5F2C" w:rsidRPr="00D71826">
      <w:rPr>
        <w:rStyle w:val="NTGFooter2deptpagenumChar"/>
        <w:rFonts w:eastAsia="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32" w:type="dxa"/>
      <w:tblInd w:w="-28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222"/>
      <w:gridCol w:w="2410"/>
    </w:tblGrid>
    <w:tr w:rsidR="001A5F2C" w:rsidRPr="00132658" w:rsidTr="001A5F2C">
      <w:trPr>
        <w:cantSplit/>
        <w:trHeight w:hRule="exact" w:val="1400"/>
        <w:tblHeader/>
      </w:trPr>
      <w:tc>
        <w:tcPr>
          <w:tcW w:w="8222" w:type="dxa"/>
          <w:vAlign w:val="center"/>
        </w:tcPr>
        <w:p w:rsidR="001A5F2C" w:rsidRPr="00D71826" w:rsidRDefault="001C10B4" w:rsidP="003F4C68">
          <w:pPr>
            <w:pStyle w:val="NTGFooter1items"/>
            <w:rPr>
              <w:rStyle w:val="NTGFooterDepartmentNameChar"/>
              <w:rFonts w:ascii="Arial" w:hAnsi="Arial"/>
            </w:rPr>
          </w:pPr>
          <w:r w:rsidRPr="00D71826">
            <w:rPr>
              <w:rStyle w:val="NTGFooterDepartmentNameChar"/>
              <w:rFonts w:ascii="Arial" w:hAnsi="Arial"/>
            </w:rPr>
            <w:t xml:space="preserve">dEPARTMENT OF </w:t>
          </w:r>
          <w:r w:rsidRPr="00D71826">
            <w:rPr>
              <w:rStyle w:val="NTGFooterDepartmentNameChar"/>
              <w:rFonts w:ascii="Arial" w:hAnsi="Arial"/>
              <w:b/>
            </w:rPr>
            <w:t>TRADE, BUSINESS AND INNOVATION</w:t>
          </w:r>
        </w:p>
        <w:p w:rsidR="001A5F2C" w:rsidRPr="007B5DA2" w:rsidRDefault="001A5F2C" w:rsidP="004F66C0">
          <w:pPr>
            <w:pStyle w:val="NTGFooter1items"/>
          </w:pPr>
          <w:r w:rsidRPr="00D71826">
            <w:t xml:space="preserve">Page </w:t>
          </w:r>
          <w:r w:rsidRPr="00D71826">
            <w:fldChar w:fldCharType="begin"/>
          </w:r>
          <w:r w:rsidRPr="00D71826">
            <w:instrText xml:space="preserve"> PAGE  \* Arabic  \* MERGEFORMAT </w:instrText>
          </w:r>
          <w:r w:rsidRPr="00D71826">
            <w:fldChar w:fldCharType="separate"/>
          </w:r>
          <w:r w:rsidR="00472A58">
            <w:rPr>
              <w:noProof/>
            </w:rPr>
            <w:t>1</w:t>
          </w:r>
          <w:r w:rsidRPr="00D71826">
            <w:fldChar w:fldCharType="end"/>
          </w:r>
          <w:r w:rsidRPr="00D71826">
            <w:t xml:space="preserve"> of </w:t>
          </w:r>
          <w:r w:rsidR="00472A58">
            <w:fldChar w:fldCharType="begin"/>
          </w:r>
          <w:r w:rsidR="00472A58">
            <w:instrText xml:space="preserve"> NUMPAGES  \* Arabic  \* MERGEFORMAT </w:instrText>
          </w:r>
          <w:r w:rsidR="00472A58">
            <w:fldChar w:fldCharType="separate"/>
          </w:r>
          <w:r w:rsidR="00472A58">
            <w:rPr>
              <w:noProof/>
            </w:rPr>
            <w:t>2</w:t>
          </w:r>
          <w:r w:rsidR="00472A58">
            <w:rPr>
              <w:noProof/>
            </w:rPr>
            <w:fldChar w:fldCharType="end"/>
          </w:r>
        </w:p>
      </w:tc>
      <w:tc>
        <w:tcPr>
          <w:tcW w:w="2410" w:type="dxa"/>
          <w:vAlign w:val="center"/>
        </w:tcPr>
        <w:p w:rsidR="001A5F2C" w:rsidRPr="001E14EB" w:rsidRDefault="001A5F2C" w:rsidP="003F4C68">
          <w:pPr>
            <w:spacing w:after="0"/>
            <w:jc w:val="right"/>
          </w:pPr>
          <w:r w:rsidRPr="00132658">
            <w:rPr>
              <w:noProof/>
            </w:rPr>
            <w:drawing>
              <wp:inline distT="0" distB="0" distL="0" distR="0" wp14:anchorId="3E868D90" wp14:editId="4AF1B2D7">
                <wp:extent cx="1347470" cy="481330"/>
                <wp:effectExtent l="0" t="0" r="508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6971C7" w:rsidRPr="001A5F2C" w:rsidRDefault="006971C7" w:rsidP="001A5F2C">
    <w:pPr>
      <w:pStyle w:val="Footer"/>
      <w:ind w:left="-284"/>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872" w:rsidRDefault="00D30872" w:rsidP="00293A72">
      <w:r>
        <w:separator/>
      </w:r>
    </w:p>
  </w:footnote>
  <w:footnote w:type="continuationSeparator" w:id="0">
    <w:p w:rsidR="00D30872" w:rsidRDefault="00D30872"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CD4" w:rsidRPr="009B554C" w:rsidRDefault="009B554C" w:rsidP="00E36179">
    <w:pPr>
      <w:pStyle w:val="Header"/>
      <w:rPr>
        <w:color w:val="E87722"/>
      </w:rPr>
    </w:pPr>
    <w:r w:rsidRPr="009B554C">
      <w:rPr>
        <w:color w:val="E87722"/>
      </w:rPr>
      <w:fldChar w:fldCharType="begin"/>
    </w:r>
    <w:r w:rsidRPr="009B554C">
      <w:rPr>
        <w:color w:val="E87722"/>
      </w:rPr>
      <w:instrText xml:space="preserve"> TITLE   \* MERGEFORMAT </w:instrText>
    </w:r>
    <w:r w:rsidRPr="009B554C">
      <w:rPr>
        <w:color w:val="E87722"/>
      </w:rPr>
      <w:fldChar w:fldCharType="separate"/>
    </w:r>
    <w:r w:rsidR="00472A58">
      <w:rPr>
        <w:color w:val="E87722"/>
      </w:rPr>
      <w:t>Labour Market Brief – May 2018</w:t>
    </w:r>
    <w:r w:rsidRPr="009B554C">
      <w:rPr>
        <w:color w:val="E877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799150029"/>
      <w:dataBinding w:prefixMappings="xmlns:ns0='http://purl.org/dc/elements/1.1/' xmlns:ns1='http://schemas.openxmlformats.org/package/2006/metadata/core-properties' " w:xpath="/ns1:coreProperties[1]/ns0:title[1]" w:storeItemID="{6C3C8BC8-F283-45AE-878A-BAB7291924A1}"/>
      <w:text/>
    </w:sdtPr>
    <w:sdtEndPr/>
    <w:sdtContent>
      <w:p w:rsidR="00DF014E" w:rsidRPr="00DF014E" w:rsidRDefault="00A00967" w:rsidP="00DF014E">
        <w:pPr>
          <w:pStyle w:val="Title"/>
        </w:pPr>
        <w:r>
          <w:t>Labour Market Brief – May 2018</w:t>
        </w:r>
      </w:p>
    </w:sdtContent>
  </w:sdt>
  <w:p w:rsidR="006971C7" w:rsidRDefault="006971C7" w:rsidP="00361DCD">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6D025B"/>
    <w:multiLevelType w:val="hybridMultilevel"/>
    <w:tmpl w:val="3C1EC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4" w15:restartNumberingAfterBreak="0">
    <w:nsid w:val="31374FE7"/>
    <w:multiLevelType w:val="hybridMultilevel"/>
    <w:tmpl w:val="3DE873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672167"/>
    <w:multiLevelType w:val="hybridMultilevel"/>
    <w:tmpl w:val="385A6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A2621F"/>
    <w:multiLevelType w:val="hybridMultilevel"/>
    <w:tmpl w:val="6E260F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92623BA"/>
    <w:multiLevelType w:val="hybridMultilevel"/>
    <w:tmpl w:val="3B187578"/>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057435"/>
    <w:multiLevelType w:val="hybridMultilevel"/>
    <w:tmpl w:val="D6086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C4B15A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
  </w:num>
  <w:num w:numId="3">
    <w:abstractNumId w:val="3"/>
  </w:num>
  <w:num w:numId="4">
    <w:abstractNumId w:val="3"/>
  </w:num>
  <w:num w:numId="5">
    <w:abstractNumId w:val="0"/>
  </w:num>
  <w:num w:numId="6">
    <w:abstractNumId w:val="2"/>
  </w:num>
  <w:num w:numId="7">
    <w:abstractNumId w:val="4"/>
  </w:num>
  <w:num w:numId="8">
    <w:abstractNumId w:val="1"/>
  </w:num>
  <w:num w:numId="9">
    <w:abstractNumId w:val="6"/>
  </w:num>
  <w:num w:numId="10">
    <w:abstractNumId w:val="8"/>
  </w:num>
  <w:num w:numId="11">
    <w:abstractNumId w:val="5"/>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5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CA7"/>
    <w:rsid w:val="00000107"/>
    <w:rsid w:val="000015F2"/>
    <w:rsid w:val="0000194F"/>
    <w:rsid w:val="00004364"/>
    <w:rsid w:val="000045DE"/>
    <w:rsid w:val="00004F62"/>
    <w:rsid w:val="000051F7"/>
    <w:rsid w:val="000058B3"/>
    <w:rsid w:val="00005E89"/>
    <w:rsid w:val="00006465"/>
    <w:rsid w:val="00006FAA"/>
    <w:rsid w:val="00007E32"/>
    <w:rsid w:val="000102E8"/>
    <w:rsid w:val="000104A3"/>
    <w:rsid w:val="000129F4"/>
    <w:rsid w:val="00017C48"/>
    <w:rsid w:val="0002056A"/>
    <w:rsid w:val="00020EA5"/>
    <w:rsid w:val="00021DF9"/>
    <w:rsid w:val="00022AC3"/>
    <w:rsid w:val="00023283"/>
    <w:rsid w:val="0002389A"/>
    <w:rsid w:val="00023E30"/>
    <w:rsid w:val="000261C0"/>
    <w:rsid w:val="00027056"/>
    <w:rsid w:val="00027283"/>
    <w:rsid w:val="00027D38"/>
    <w:rsid w:val="00027F82"/>
    <w:rsid w:val="00031D4A"/>
    <w:rsid w:val="0003299C"/>
    <w:rsid w:val="00032ED9"/>
    <w:rsid w:val="00034399"/>
    <w:rsid w:val="0003489F"/>
    <w:rsid w:val="00034FF0"/>
    <w:rsid w:val="00035852"/>
    <w:rsid w:val="00035E4E"/>
    <w:rsid w:val="00035E7C"/>
    <w:rsid w:val="00036760"/>
    <w:rsid w:val="00037217"/>
    <w:rsid w:val="0004017D"/>
    <w:rsid w:val="00041824"/>
    <w:rsid w:val="00042DE8"/>
    <w:rsid w:val="00042E32"/>
    <w:rsid w:val="00044587"/>
    <w:rsid w:val="000464AB"/>
    <w:rsid w:val="00046C53"/>
    <w:rsid w:val="00046CCF"/>
    <w:rsid w:val="0005114F"/>
    <w:rsid w:val="000511F5"/>
    <w:rsid w:val="000518DD"/>
    <w:rsid w:val="00054AF2"/>
    <w:rsid w:val="00055846"/>
    <w:rsid w:val="00055862"/>
    <w:rsid w:val="00055F90"/>
    <w:rsid w:val="0005746C"/>
    <w:rsid w:val="000575B4"/>
    <w:rsid w:val="00060396"/>
    <w:rsid w:val="00060FDA"/>
    <w:rsid w:val="000639BD"/>
    <w:rsid w:val="00064362"/>
    <w:rsid w:val="0006496C"/>
    <w:rsid w:val="0006623B"/>
    <w:rsid w:val="000670E7"/>
    <w:rsid w:val="0006720C"/>
    <w:rsid w:val="0007172C"/>
    <w:rsid w:val="0007173E"/>
    <w:rsid w:val="0007186A"/>
    <w:rsid w:val="0007259C"/>
    <w:rsid w:val="0007419F"/>
    <w:rsid w:val="00075ABD"/>
    <w:rsid w:val="00077055"/>
    <w:rsid w:val="00080410"/>
    <w:rsid w:val="00081367"/>
    <w:rsid w:val="00082B07"/>
    <w:rsid w:val="000831FD"/>
    <w:rsid w:val="00083E5C"/>
    <w:rsid w:val="0008425B"/>
    <w:rsid w:val="000844CC"/>
    <w:rsid w:val="00085A0E"/>
    <w:rsid w:val="00086E42"/>
    <w:rsid w:val="00087BEC"/>
    <w:rsid w:val="00087F75"/>
    <w:rsid w:val="0009052A"/>
    <w:rsid w:val="00091159"/>
    <w:rsid w:val="00096564"/>
    <w:rsid w:val="00096B1E"/>
    <w:rsid w:val="00096ED9"/>
    <w:rsid w:val="0009716D"/>
    <w:rsid w:val="000977EA"/>
    <w:rsid w:val="000A053A"/>
    <w:rsid w:val="000A0CDF"/>
    <w:rsid w:val="000A1440"/>
    <w:rsid w:val="000A2583"/>
    <w:rsid w:val="000A34AA"/>
    <w:rsid w:val="000A3537"/>
    <w:rsid w:val="000A4AAC"/>
    <w:rsid w:val="000A5A15"/>
    <w:rsid w:val="000A795A"/>
    <w:rsid w:val="000B1A8E"/>
    <w:rsid w:val="000B2422"/>
    <w:rsid w:val="000B33EA"/>
    <w:rsid w:val="000B4219"/>
    <w:rsid w:val="000B4840"/>
    <w:rsid w:val="000B5226"/>
    <w:rsid w:val="000B7011"/>
    <w:rsid w:val="000B7A97"/>
    <w:rsid w:val="000B7AAD"/>
    <w:rsid w:val="000C06A1"/>
    <w:rsid w:val="000C16B7"/>
    <w:rsid w:val="000C251F"/>
    <w:rsid w:val="000D1512"/>
    <w:rsid w:val="000D1849"/>
    <w:rsid w:val="000D61DE"/>
    <w:rsid w:val="000E05FF"/>
    <w:rsid w:val="000E1FB3"/>
    <w:rsid w:val="000E3715"/>
    <w:rsid w:val="000E43D2"/>
    <w:rsid w:val="000E564B"/>
    <w:rsid w:val="000E565D"/>
    <w:rsid w:val="000F38F1"/>
    <w:rsid w:val="000F4461"/>
    <w:rsid w:val="000F68B4"/>
    <w:rsid w:val="000F694C"/>
    <w:rsid w:val="000F70F3"/>
    <w:rsid w:val="000F7317"/>
    <w:rsid w:val="000F768F"/>
    <w:rsid w:val="000F772A"/>
    <w:rsid w:val="000F786E"/>
    <w:rsid w:val="001009ED"/>
    <w:rsid w:val="0010258B"/>
    <w:rsid w:val="00102EF9"/>
    <w:rsid w:val="00103508"/>
    <w:rsid w:val="00105EAA"/>
    <w:rsid w:val="00106FE8"/>
    <w:rsid w:val="001114F0"/>
    <w:rsid w:val="00111CC9"/>
    <w:rsid w:val="00112B45"/>
    <w:rsid w:val="001130EC"/>
    <w:rsid w:val="00116DF2"/>
    <w:rsid w:val="00117356"/>
    <w:rsid w:val="001176AF"/>
    <w:rsid w:val="00117743"/>
    <w:rsid w:val="00117F5B"/>
    <w:rsid w:val="001229D3"/>
    <w:rsid w:val="00122D31"/>
    <w:rsid w:val="00123E58"/>
    <w:rsid w:val="00124456"/>
    <w:rsid w:val="00126638"/>
    <w:rsid w:val="001303CE"/>
    <w:rsid w:val="00130638"/>
    <w:rsid w:val="00131015"/>
    <w:rsid w:val="0013126A"/>
    <w:rsid w:val="0013282C"/>
    <w:rsid w:val="0013580A"/>
    <w:rsid w:val="00136679"/>
    <w:rsid w:val="00137C92"/>
    <w:rsid w:val="001407E2"/>
    <w:rsid w:val="0014190B"/>
    <w:rsid w:val="0014372D"/>
    <w:rsid w:val="00146054"/>
    <w:rsid w:val="00150737"/>
    <w:rsid w:val="001508C5"/>
    <w:rsid w:val="00151DB9"/>
    <w:rsid w:val="0015215E"/>
    <w:rsid w:val="001550F9"/>
    <w:rsid w:val="0016172F"/>
    <w:rsid w:val="00162261"/>
    <w:rsid w:val="0016448E"/>
    <w:rsid w:val="001708AD"/>
    <w:rsid w:val="00170F0D"/>
    <w:rsid w:val="00171DD6"/>
    <w:rsid w:val="0017434C"/>
    <w:rsid w:val="0017498F"/>
    <w:rsid w:val="00176186"/>
    <w:rsid w:val="001806EF"/>
    <w:rsid w:val="00180A2C"/>
    <w:rsid w:val="00180E88"/>
    <w:rsid w:val="001855D1"/>
    <w:rsid w:val="00190ABD"/>
    <w:rsid w:val="00190C09"/>
    <w:rsid w:val="001927BA"/>
    <w:rsid w:val="00192D1C"/>
    <w:rsid w:val="00192F3C"/>
    <w:rsid w:val="00194D7F"/>
    <w:rsid w:val="00195E0D"/>
    <w:rsid w:val="00196987"/>
    <w:rsid w:val="001A1068"/>
    <w:rsid w:val="001A209E"/>
    <w:rsid w:val="001A28F8"/>
    <w:rsid w:val="001A2B0E"/>
    <w:rsid w:val="001A2B7F"/>
    <w:rsid w:val="001A3A19"/>
    <w:rsid w:val="001A587B"/>
    <w:rsid w:val="001A5F2C"/>
    <w:rsid w:val="001A65A7"/>
    <w:rsid w:val="001A6BBD"/>
    <w:rsid w:val="001A71C1"/>
    <w:rsid w:val="001B0338"/>
    <w:rsid w:val="001B10C4"/>
    <w:rsid w:val="001B1471"/>
    <w:rsid w:val="001B5836"/>
    <w:rsid w:val="001B5B7D"/>
    <w:rsid w:val="001B7992"/>
    <w:rsid w:val="001C0EEB"/>
    <w:rsid w:val="001C10B4"/>
    <w:rsid w:val="001C28D2"/>
    <w:rsid w:val="001C3694"/>
    <w:rsid w:val="001C5CC6"/>
    <w:rsid w:val="001C6187"/>
    <w:rsid w:val="001C631E"/>
    <w:rsid w:val="001D37CE"/>
    <w:rsid w:val="001D6D91"/>
    <w:rsid w:val="001E275A"/>
    <w:rsid w:val="001E47B6"/>
    <w:rsid w:val="001E5313"/>
    <w:rsid w:val="001E594D"/>
    <w:rsid w:val="001E606B"/>
    <w:rsid w:val="001E669E"/>
    <w:rsid w:val="001E7EB1"/>
    <w:rsid w:val="001F0B45"/>
    <w:rsid w:val="001F0DF2"/>
    <w:rsid w:val="001F0EDD"/>
    <w:rsid w:val="001F37DE"/>
    <w:rsid w:val="001F4E3E"/>
    <w:rsid w:val="001F4FC3"/>
    <w:rsid w:val="001F59F7"/>
    <w:rsid w:val="001F6BE4"/>
    <w:rsid w:val="001F73C9"/>
    <w:rsid w:val="00200C3C"/>
    <w:rsid w:val="00201795"/>
    <w:rsid w:val="002036A5"/>
    <w:rsid w:val="002037CA"/>
    <w:rsid w:val="00205932"/>
    <w:rsid w:val="0020736F"/>
    <w:rsid w:val="00211FEF"/>
    <w:rsid w:val="002121DE"/>
    <w:rsid w:val="002146A7"/>
    <w:rsid w:val="0021568C"/>
    <w:rsid w:val="002177CF"/>
    <w:rsid w:val="00220CCB"/>
    <w:rsid w:val="00221088"/>
    <w:rsid w:val="00221A9F"/>
    <w:rsid w:val="0022279E"/>
    <w:rsid w:val="00223672"/>
    <w:rsid w:val="002240ED"/>
    <w:rsid w:val="00224773"/>
    <w:rsid w:val="00225510"/>
    <w:rsid w:val="0022572C"/>
    <w:rsid w:val="002268AA"/>
    <w:rsid w:val="00231939"/>
    <w:rsid w:val="00233504"/>
    <w:rsid w:val="002348C6"/>
    <w:rsid w:val="00234A87"/>
    <w:rsid w:val="00236205"/>
    <w:rsid w:val="00236D96"/>
    <w:rsid w:val="0023729A"/>
    <w:rsid w:val="00237387"/>
    <w:rsid w:val="00242672"/>
    <w:rsid w:val="00242FBC"/>
    <w:rsid w:val="002439FE"/>
    <w:rsid w:val="00246D84"/>
    <w:rsid w:val="00250F50"/>
    <w:rsid w:val="00251B46"/>
    <w:rsid w:val="00251E10"/>
    <w:rsid w:val="00251E6C"/>
    <w:rsid w:val="0025380B"/>
    <w:rsid w:val="00255835"/>
    <w:rsid w:val="00257568"/>
    <w:rsid w:val="00257884"/>
    <w:rsid w:val="00260305"/>
    <w:rsid w:val="0026032F"/>
    <w:rsid w:val="0026049C"/>
    <w:rsid w:val="00262588"/>
    <w:rsid w:val="002628F6"/>
    <w:rsid w:val="00262FB6"/>
    <w:rsid w:val="002644E6"/>
    <w:rsid w:val="00264615"/>
    <w:rsid w:val="00270F31"/>
    <w:rsid w:val="002715C6"/>
    <w:rsid w:val="00272741"/>
    <w:rsid w:val="00272C75"/>
    <w:rsid w:val="0027762B"/>
    <w:rsid w:val="002777AC"/>
    <w:rsid w:val="002815F0"/>
    <w:rsid w:val="00281603"/>
    <w:rsid w:val="00281EBB"/>
    <w:rsid w:val="002825BA"/>
    <w:rsid w:val="00283008"/>
    <w:rsid w:val="002869AD"/>
    <w:rsid w:val="00290A78"/>
    <w:rsid w:val="0029124C"/>
    <w:rsid w:val="002913B8"/>
    <w:rsid w:val="002931B6"/>
    <w:rsid w:val="0029396A"/>
    <w:rsid w:val="00293A72"/>
    <w:rsid w:val="00293D33"/>
    <w:rsid w:val="00295620"/>
    <w:rsid w:val="002978B6"/>
    <w:rsid w:val="002A0425"/>
    <w:rsid w:val="002A1074"/>
    <w:rsid w:val="002A16E5"/>
    <w:rsid w:val="002A331E"/>
    <w:rsid w:val="002A548A"/>
    <w:rsid w:val="002A65F3"/>
    <w:rsid w:val="002B06AB"/>
    <w:rsid w:val="002B3275"/>
    <w:rsid w:val="002B3899"/>
    <w:rsid w:val="002B4748"/>
    <w:rsid w:val="002B49E1"/>
    <w:rsid w:val="002B6C59"/>
    <w:rsid w:val="002C07EF"/>
    <w:rsid w:val="002C6B29"/>
    <w:rsid w:val="002C7FCD"/>
    <w:rsid w:val="002D1677"/>
    <w:rsid w:val="002D1988"/>
    <w:rsid w:val="002D1CC2"/>
    <w:rsid w:val="002D25C5"/>
    <w:rsid w:val="002D4E74"/>
    <w:rsid w:val="002D5F2F"/>
    <w:rsid w:val="002E096D"/>
    <w:rsid w:val="002E0DB1"/>
    <w:rsid w:val="002E148E"/>
    <w:rsid w:val="002E1DCC"/>
    <w:rsid w:val="002E31C1"/>
    <w:rsid w:val="002E399F"/>
    <w:rsid w:val="002E7ADE"/>
    <w:rsid w:val="002F06C1"/>
    <w:rsid w:val="002F142E"/>
    <w:rsid w:val="002F1747"/>
    <w:rsid w:val="002F2885"/>
    <w:rsid w:val="002F3621"/>
    <w:rsid w:val="002F545E"/>
    <w:rsid w:val="002F587E"/>
    <w:rsid w:val="002F5B1C"/>
    <w:rsid w:val="002F5C19"/>
    <w:rsid w:val="002F6ACC"/>
    <w:rsid w:val="002F70AE"/>
    <w:rsid w:val="002F733F"/>
    <w:rsid w:val="003011DB"/>
    <w:rsid w:val="00301DF1"/>
    <w:rsid w:val="00303504"/>
    <w:rsid w:val="0030366B"/>
    <w:rsid w:val="003071B0"/>
    <w:rsid w:val="003072FF"/>
    <w:rsid w:val="00307E09"/>
    <w:rsid w:val="00312088"/>
    <w:rsid w:val="00312417"/>
    <w:rsid w:val="00313706"/>
    <w:rsid w:val="00315827"/>
    <w:rsid w:val="00315ADF"/>
    <w:rsid w:val="003177B8"/>
    <w:rsid w:val="00320709"/>
    <w:rsid w:val="003207AB"/>
    <w:rsid w:val="0032137A"/>
    <w:rsid w:val="0032169B"/>
    <w:rsid w:val="00321C49"/>
    <w:rsid w:val="0032389C"/>
    <w:rsid w:val="00323D54"/>
    <w:rsid w:val="00323FFD"/>
    <w:rsid w:val="00326B2A"/>
    <w:rsid w:val="00326D3E"/>
    <w:rsid w:val="00327B53"/>
    <w:rsid w:val="003303AD"/>
    <w:rsid w:val="00335921"/>
    <w:rsid w:val="00335BE8"/>
    <w:rsid w:val="00337919"/>
    <w:rsid w:val="0034028B"/>
    <w:rsid w:val="00341B6A"/>
    <w:rsid w:val="00342283"/>
    <w:rsid w:val="00342688"/>
    <w:rsid w:val="00342BC3"/>
    <w:rsid w:val="00342D48"/>
    <w:rsid w:val="00343D1B"/>
    <w:rsid w:val="00343DAA"/>
    <w:rsid w:val="00343ECF"/>
    <w:rsid w:val="00344081"/>
    <w:rsid w:val="003451E5"/>
    <w:rsid w:val="00347590"/>
    <w:rsid w:val="00347A7E"/>
    <w:rsid w:val="00347B47"/>
    <w:rsid w:val="00350BD6"/>
    <w:rsid w:val="00352935"/>
    <w:rsid w:val="00352E4B"/>
    <w:rsid w:val="003608E6"/>
    <w:rsid w:val="00361DCD"/>
    <w:rsid w:val="00362B64"/>
    <w:rsid w:val="003634CD"/>
    <w:rsid w:val="003644F4"/>
    <w:rsid w:val="003700DC"/>
    <w:rsid w:val="003720C9"/>
    <w:rsid w:val="00375435"/>
    <w:rsid w:val="003759FE"/>
    <w:rsid w:val="00376363"/>
    <w:rsid w:val="003778B6"/>
    <w:rsid w:val="003803A6"/>
    <w:rsid w:val="0038085F"/>
    <w:rsid w:val="003823E3"/>
    <w:rsid w:val="00382A81"/>
    <w:rsid w:val="00386C01"/>
    <w:rsid w:val="00390B09"/>
    <w:rsid w:val="00390B87"/>
    <w:rsid w:val="00390CC3"/>
    <w:rsid w:val="003913DC"/>
    <w:rsid w:val="00391CB4"/>
    <w:rsid w:val="00394AAF"/>
    <w:rsid w:val="003A09C0"/>
    <w:rsid w:val="003A0C15"/>
    <w:rsid w:val="003A21D9"/>
    <w:rsid w:val="003A2757"/>
    <w:rsid w:val="003A3A70"/>
    <w:rsid w:val="003A4F0A"/>
    <w:rsid w:val="003A5276"/>
    <w:rsid w:val="003A700D"/>
    <w:rsid w:val="003A75F8"/>
    <w:rsid w:val="003A7F24"/>
    <w:rsid w:val="003B056D"/>
    <w:rsid w:val="003B0D1B"/>
    <w:rsid w:val="003B168A"/>
    <w:rsid w:val="003B174C"/>
    <w:rsid w:val="003B1C8D"/>
    <w:rsid w:val="003B3074"/>
    <w:rsid w:val="003B3404"/>
    <w:rsid w:val="003B481C"/>
    <w:rsid w:val="003B5091"/>
    <w:rsid w:val="003B5A58"/>
    <w:rsid w:val="003B7DE2"/>
    <w:rsid w:val="003B7E73"/>
    <w:rsid w:val="003C017A"/>
    <w:rsid w:val="003C0247"/>
    <w:rsid w:val="003C3ACC"/>
    <w:rsid w:val="003C4206"/>
    <w:rsid w:val="003C4D01"/>
    <w:rsid w:val="003C4D9C"/>
    <w:rsid w:val="003C5CFE"/>
    <w:rsid w:val="003C6A08"/>
    <w:rsid w:val="003C7E85"/>
    <w:rsid w:val="003D0D49"/>
    <w:rsid w:val="003D51B8"/>
    <w:rsid w:val="003D5536"/>
    <w:rsid w:val="003D5AC1"/>
    <w:rsid w:val="003E11FE"/>
    <w:rsid w:val="003E14F7"/>
    <w:rsid w:val="003E26EC"/>
    <w:rsid w:val="003E2ABF"/>
    <w:rsid w:val="003E35D0"/>
    <w:rsid w:val="003E4190"/>
    <w:rsid w:val="003E4AFA"/>
    <w:rsid w:val="003E6C28"/>
    <w:rsid w:val="003F2777"/>
    <w:rsid w:val="003F2B53"/>
    <w:rsid w:val="003F500C"/>
    <w:rsid w:val="003F5938"/>
    <w:rsid w:val="003F5F28"/>
    <w:rsid w:val="003F7693"/>
    <w:rsid w:val="0040054F"/>
    <w:rsid w:val="0040222A"/>
    <w:rsid w:val="00402713"/>
    <w:rsid w:val="004047BC"/>
    <w:rsid w:val="004049FE"/>
    <w:rsid w:val="0040597F"/>
    <w:rsid w:val="00406BE3"/>
    <w:rsid w:val="00410A97"/>
    <w:rsid w:val="00410F02"/>
    <w:rsid w:val="00410FD9"/>
    <w:rsid w:val="00411746"/>
    <w:rsid w:val="00412882"/>
    <w:rsid w:val="00412D8F"/>
    <w:rsid w:val="00414D9B"/>
    <w:rsid w:val="00420621"/>
    <w:rsid w:val="0042263C"/>
    <w:rsid w:val="004229A6"/>
    <w:rsid w:val="004244C6"/>
    <w:rsid w:val="0042454F"/>
    <w:rsid w:val="00425C87"/>
    <w:rsid w:val="0042626D"/>
    <w:rsid w:val="00426E00"/>
    <w:rsid w:val="00426E25"/>
    <w:rsid w:val="004309B2"/>
    <w:rsid w:val="00431F17"/>
    <w:rsid w:val="00433543"/>
    <w:rsid w:val="004353B6"/>
    <w:rsid w:val="00435416"/>
    <w:rsid w:val="0043637C"/>
    <w:rsid w:val="004364DA"/>
    <w:rsid w:val="004408CE"/>
    <w:rsid w:val="004423E6"/>
    <w:rsid w:val="004425FB"/>
    <w:rsid w:val="0044363C"/>
    <w:rsid w:val="00445021"/>
    <w:rsid w:val="004453A2"/>
    <w:rsid w:val="00445535"/>
    <w:rsid w:val="0044781A"/>
    <w:rsid w:val="00450102"/>
    <w:rsid w:val="00451198"/>
    <w:rsid w:val="00451CD0"/>
    <w:rsid w:val="00451F96"/>
    <w:rsid w:val="00452CAF"/>
    <w:rsid w:val="0045320F"/>
    <w:rsid w:val="004533BC"/>
    <w:rsid w:val="004536B9"/>
    <w:rsid w:val="00453C18"/>
    <w:rsid w:val="0045699C"/>
    <w:rsid w:val="00460332"/>
    <w:rsid w:val="00462037"/>
    <w:rsid w:val="00462258"/>
    <w:rsid w:val="00462C24"/>
    <w:rsid w:val="004639A7"/>
    <w:rsid w:val="00463B8D"/>
    <w:rsid w:val="00466112"/>
    <w:rsid w:val="004668C1"/>
    <w:rsid w:val="004719BA"/>
    <w:rsid w:val="00472A58"/>
    <w:rsid w:val="00473E1C"/>
    <w:rsid w:val="004740AC"/>
    <w:rsid w:val="00474E92"/>
    <w:rsid w:val="004766DE"/>
    <w:rsid w:val="00476783"/>
    <w:rsid w:val="00476922"/>
    <w:rsid w:val="004770E3"/>
    <w:rsid w:val="00477C3B"/>
    <w:rsid w:val="00480B35"/>
    <w:rsid w:val="00480E5A"/>
    <w:rsid w:val="00481C5E"/>
    <w:rsid w:val="00482149"/>
    <w:rsid w:val="00483016"/>
    <w:rsid w:val="00484381"/>
    <w:rsid w:val="00486427"/>
    <w:rsid w:val="00486841"/>
    <w:rsid w:val="004900C2"/>
    <w:rsid w:val="00490576"/>
    <w:rsid w:val="00490DDC"/>
    <w:rsid w:val="00491094"/>
    <w:rsid w:val="00492630"/>
    <w:rsid w:val="00495F86"/>
    <w:rsid w:val="004A06AA"/>
    <w:rsid w:val="004A282A"/>
    <w:rsid w:val="004A2DBF"/>
    <w:rsid w:val="004A3406"/>
    <w:rsid w:val="004A49F1"/>
    <w:rsid w:val="004A4C3D"/>
    <w:rsid w:val="004A60C0"/>
    <w:rsid w:val="004B225F"/>
    <w:rsid w:val="004B230E"/>
    <w:rsid w:val="004B6A50"/>
    <w:rsid w:val="004C28B8"/>
    <w:rsid w:val="004C4418"/>
    <w:rsid w:val="004C58C3"/>
    <w:rsid w:val="004C7362"/>
    <w:rsid w:val="004C77C9"/>
    <w:rsid w:val="004C7A25"/>
    <w:rsid w:val="004C7E9D"/>
    <w:rsid w:val="004D1007"/>
    <w:rsid w:val="004D351D"/>
    <w:rsid w:val="004D3D76"/>
    <w:rsid w:val="004D5F48"/>
    <w:rsid w:val="004D6014"/>
    <w:rsid w:val="004D6BBD"/>
    <w:rsid w:val="004E0809"/>
    <w:rsid w:val="004E20FE"/>
    <w:rsid w:val="004E21C8"/>
    <w:rsid w:val="004E2C74"/>
    <w:rsid w:val="004E6D05"/>
    <w:rsid w:val="004E7A1F"/>
    <w:rsid w:val="004E7E6C"/>
    <w:rsid w:val="004F20C5"/>
    <w:rsid w:val="004F47B3"/>
    <w:rsid w:val="004F66C0"/>
    <w:rsid w:val="004F6921"/>
    <w:rsid w:val="004F755C"/>
    <w:rsid w:val="00500173"/>
    <w:rsid w:val="00500BE5"/>
    <w:rsid w:val="00500EF0"/>
    <w:rsid w:val="00501FCA"/>
    <w:rsid w:val="00506C2D"/>
    <w:rsid w:val="00507119"/>
    <w:rsid w:val="00511E47"/>
    <w:rsid w:val="00512545"/>
    <w:rsid w:val="00513170"/>
    <w:rsid w:val="0051387D"/>
    <w:rsid w:val="00516B25"/>
    <w:rsid w:val="005170AD"/>
    <w:rsid w:val="00520C18"/>
    <w:rsid w:val="00521AB6"/>
    <w:rsid w:val="00522619"/>
    <w:rsid w:val="00523041"/>
    <w:rsid w:val="00524B99"/>
    <w:rsid w:val="00527795"/>
    <w:rsid w:val="00527F57"/>
    <w:rsid w:val="00530376"/>
    <w:rsid w:val="005323B0"/>
    <w:rsid w:val="00534153"/>
    <w:rsid w:val="00534C49"/>
    <w:rsid w:val="005350D8"/>
    <w:rsid w:val="00537F07"/>
    <w:rsid w:val="00540502"/>
    <w:rsid w:val="00540584"/>
    <w:rsid w:val="005408AC"/>
    <w:rsid w:val="00541768"/>
    <w:rsid w:val="0054185C"/>
    <w:rsid w:val="00543A77"/>
    <w:rsid w:val="00545CC6"/>
    <w:rsid w:val="00545D4E"/>
    <w:rsid w:val="005460D2"/>
    <w:rsid w:val="00546108"/>
    <w:rsid w:val="00546C10"/>
    <w:rsid w:val="00547208"/>
    <w:rsid w:val="00551952"/>
    <w:rsid w:val="00552F09"/>
    <w:rsid w:val="0055302D"/>
    <w:rsid w:val="00554742"/>
    <w:rsid w:val="00554A99"/>
    <w:rsid w:val="005612A4"/>
    <w:rsid w:val="00561AB3"/>
    <w:rsid w:val="00561ADD"/>
    <w:rsid w:val="00561F62"/>
    <w:rsid w:val="00563B54"/>
    <w:rsid w:val="0056417A"/>
    <w:rsid w:val="005654B8"/>
    <w:rsid w:val="005666A2"/>
    <w:rsid w:val="00566D7B"/>
    <w:rsid w:val="00567293"/>
    <w:rsid w:val="005674B7"/>
    <w:rsid w:val="00570798"/>
    <w:rsid w:val="0057131B"/>
    <w:rsid w:val="00573B2A"/>
    <w:rsid w:val="0057438F"/>
    <w:rsid w:val="00575255"/>
    <w:rsid w:val="0057582D"/>
    <w:rsid w:val="00575EEE"/>
    <w:rsid w:val="00576F68"/>
    <w:rsid w:val="00577088"/>
    <w:rsid w:val="00580EAA"/>
    <w:rsid w:val="005876C9"/>
    <w:rsid w:val="0059005F"/>
    <w:rsid w:val="00590C62"/>
    <w:rsid w:val="00591B49"/>
    <w:rsid w:val="00592B4A"/>
    <w:rsid w:val="005939E4"/>
    <w:rsid w:val="00594ADC"/>
    <w:rsid w:val="0059634D"/>
    <w:rsid w:val="0059750F"/>
    <w:rsid w:val="005A00F6"/>
    <w:rsid w:val="005A0795"/>
    <w:rsid w:val="005A27C1"/>
    <w:rsid w:val="005A3766"/>
    <w:rsid w:val="005A6D6D"/>
    <w:rsid w:val="005A72D7"/>
    <w:rsid w:val="005A7A5F"/>
    <w:rsid w:val="005B2D6A"/>
    <w:rsid w:val="005B2F26"/>
    <w:rsid w:val="005B4412"/>
    <w:rsid w:val="005B55EA"/>
    <w:rsid w:val="005B58CD"/>
    <w:rsid w:val="005B5AC2"/>
    <w:rsid w:val="005B5DCC"/>
    <w:rsid w:val="005B681A"/>
    <w:rsid w:val="005B7AD5"/>
    <w:rsid w:val="005C2B4C"/>
    <w:rsid w:val="005C2EEC"/>
    <w:rsid w:val="005C337A"/>
    <w:rsid w:val="005C5736"/>
    <w:rsid w:val="005C7BAA"/>
    <w:rsid w:val="005D0DAB"/>
    <w:rsid w:val="005D70A2"/>
    <w:rsid w:val="005D7ED1"/>
    <w:rsid w:val="005E0C9D"/>
    <w:rsid w:val="005E18FF"/>
    <w:rsid w:val="005E2147"/>
    <w:rsid w:val="005E3652"/>
    <w:rsid w:val="005E50C2"/>
    <w:rsid w:val="005E60EA"/>
    <w:rsid w:val="005E71C5"/>
    <w:rsid w:val="005F1047"/>
    <w:rsid w:val="005F1CA6"/>
    <w:rsid w:val="005F6D2B"/>
    <w:rsid w:val="006047D4"/>
    <w:rsid w:val="00605100"/>
    <w:rsid w:val="00605246"/>
    <w:rsid w:val="00605AFD"/>
    <w:rsid w:val="00607743"/>
    <w:rsid w:val="00611C6D"/>
    <w:rsid w:val="006131A4"/>
    <w:rsid w:val="00614519"/>
    <w:rsid w:val="00615330"/>
    <w:rsid w:val="0061589A"/>
    <w:rsid w:val="00622413"/>
    <w:rsid w:val="00622A1E"/>
    <w:rsid w:val="00623128"/>
    <w:rsid w:val="00623918"/>
    <w:rsid w:val="00626125"/>
    <w:rsid w:val="00627E08"/>
    <w:rsid w:val="00630C2C"/>
    <w:rsid w:val="006325C5"/>
    <w:rsid w:val="00632B39"/>
    <w:rsid w:val="00635F11"/>
    <w:rsid w:val="006372E0"/>
    <w:rsid w:val="00640162"/>
    <w:rsid w:val="00640A7E"/>
    <w:rsid w:val="00640EB5"/>
    <w:rsid w:val="006410ED"/>
    <w:rsid w:val="00641202"/>
    <w:rsid w:val="006440AE"/>
    <w:rsid w:val="0064493C"/>
    <w:rsid w:val="006466E2"/>
    <w:rsid w:val="00647815"/>
    <w:rsid w:val="00650F5B"/>
    <w:rsid w:val="0065414E"/>
    <w:rsid w:val="00655246"/>
    <w:rsid w:val="0065638A"/>
    <w:rsid w:val="00657A7C"/>
    <w:rsid w:val="00662002"/>
    <w:rsid w:val="006645FE"/>
    <w:rsid w:val="00665B4B"/>
    <w:rsid w:val="00667682"/>
    <w:rsid w:val="00670EBA"/>
    <w:rsid w:val="00671185"/>
    <w:rsid w:val="006719EA"/>
    <w:rsid w:val="00671F6A"/>
    <w:rsid w:val="006724F0"/>
    <w:rsid w:val="00680033"/>
    <w:rsid w:val="006810C3"/>
    <w:rsid w:val="00681737"/>
    <w:rsid w:val="00682901"/>
    <w:rsid w:val="006833BE"/>
    <w:rsid w:val="00684B2D"/>
    <w:rsid w:val="00685363"/>
    <w:rsid w:val="00686609"/>
    <w:rsid w:val="00687EF6"/>
    <w:rsid w:val="00690E5F"/>
    <w:rsid w:val="00690FC9"/>
    <w:rsid w:val="006914E4"/>
    <w:rsid w:val="00692826"/>
    <w:rsid w:val="00693E72"/>
    <w:rsid w:val="00694BD9"/>
    <w:rsid w:val="00696F9A"/>
    <w:rsid w:val="006971C7"/>
    <w:rsid w:val="006A044E"/>
    <w:rsid w:val="006A15C9"/>
    <w:rsid w:val="006A163D"/>
    <w:rsid w:val="006A33B6"/>
    <w:rsid w:val="006A350E"/>
    <w:rsid w:val="006A668D"/>
    <w:rsid w:val="006A77F8"/>
    <w:rsid w:val="006B0EE3"/>
    <w:rsid w:val="006B114A"/>
    <w:rsid w:val="006B1AC6"/>
    <w:rsid w:val="006B269B"/>
    <w:rsid w:val="006B5146"/>
    <w:rsid w:val="006B5D28"/>
    <w:rsid w:val="006B62B7"/>
    <w:rsid w:val="006B6A66"/>
    <w:rsid w:val="006C0466"/>
    <w:rsid w:val="006C1FB0"/>
    <w:rsid w:val="006C23C9"/>
    <w:rsid w:val="006C4329"/>
    <w:rsid w:val="006C4414"/>
    <w:rsid w:val="006C5EDD"/>
    <w:rsid w:val="006C73DD"/>
    <w:rsid w:val="006D1B0A"/>
    <w:rsid w:val="006D5456"/>
    <w:rsid w:val="006D5C76"/>
    <w:rsid w:val="006D63F7"/>
    <w:rsid w:val="006D6416"/>
    <w:rsid w:val="006D67DF"/>
    <w:rsid w:val="006D6E55"/>
    <w:rsid w:val="006D7F55"/>
    <w:rsid w:val="006E001C"/>
    <w:rsid w:val="006E0797"/>
    <w:rsid w:val="006E0A81"/>
    <w:rsid w:val="006E1195"/>
    <w:rsid w:val="006E45D1"/>
    <w:rsid w:val="006E6996"/>
    <w:rsid w:val="006E6FA6"/>
    <w:rsid w:val="006E7F2B"/>
    <w:rsid w:val="006F2B1F"/>
    <w:rsid w:val="006F43C8"/>
    <w:rsid w:val="006F5197"/>
    <w:rsid w:val="006F534E"/>
    <w:rsid w:val="006F58FB"/>
    <w:rsid w:val="006F7159"/>
    <w:rsid w:val="00700697"/>
    <w:rsid w:val="00701197"/>
    <w:rsid w:val="007028C0"/>
    <w:rsid w:val="00702BCF"/>
    <w:rsid w:val="00703820"/>
    <w:rsid w:val="00703951"/>
    <w:rsid w:val="007045B7"/>
    <w:rsid w:val="00705CC0"/>
    <w:rsid w:val="007069A0"/>
    <w:rsid w:val="00706A68"/>
    <w:rsid w:val="00706ABA"/>
    <w:rsid w:val="00711474"/>
    <w:rsid w:val="00714731"/>
    <w:rsid w:val="00714F87"/>
    <w:rsid w:val="007155D9"/>
    <w:rsid w:val="007171C6"/>
    <w:rsid w:val="007210B6"/>
    <w:rsid w:val="0072129A"/>
    <w:rsid w:val="00721B42"/>
    <w:rsid w:val="007225B6"/>
    <w:rsid w:val="00722DDB"/>
    <w:rsid w:val="007240DC"/>
    <w:rsid w:val="007243D7"/>
    <w:rsid w:val="007278F0"/>
    <w:rsid w:val="00727C92"/>
    <w:rsid w:val="00730043"/>
    <w:rsid w:val="00731473"/>
    <w:rsid w:val="00731883"/>
    <w:rsid w:val="0073230F"/>
    <w:rsid w:val="00733E9F"/>
    <w:rsid w:val="0073422D"/>
    <w:rsid w:val="0073570C"/>
    <w:rsid w:val="0073773E"/>
    <w:rsid w:val="007408F5"/>
    <w:rsid w:val="0074199A"/>
    <w:rsid w:val="00744ACF"/>
    <w:rsid w:val="00752C38"/>
    <w:rsid w:val="00753003"/>
    <w:rsid w:val="00754EBC"/>
    <w:rsid w:val="00755757"/>
    <w:rsid w:val="0075639E"/>
    <w:rsid w:val="00760B30"/>
    <w:rsid w:val="00763494"/>
    <w:rsid w:val="00767796"/>
    <w:rsid w:val="00770AF9"/>
    <w:rsid w:val="00771407"/>
    <w:rsid w:val="0077278C"/>
    <w:rsid w:val="007730F4"/>
    <w:rsid w:val="007744EC"/>
    <w:rsid w:val="0077510C"/>
    <w:rsid w:val="0077523C"/>
    <w:rsid w:val="00775D3E"/>
    <w:rsid w:val="00776148"/>
    <w:rsid w:val="00776BC0"/>
    <w:rsid w:val="00776CA4"/>
    <w:rsid w:val="007823DF"/>
    <w:rsid w:val="00782C23"/>
    <w:rsid w:val="00786092"/>
    <w:rsid w:val="007870DE"/>
    <w:rsid w:val="00790C59"/>
    <w:rsid w:val="00791393"/>
    <w:rsid w:val="007915F3"/>
    <w:rsid w:val="00792C71"/>
    <w:rsid w:val="00793BE4"/>
    <w:rsid w:val="00794377"/>
    <w:rsid w:val="007949B9"/>
    <w:rsid w:val="00796ADD"/>
    <w:rsid w:val="00796AF3"/>
    <w:rsid w:val="00797553"/>
    <w:rsid w:val="007979C4"/>
    <w:rsid w:val="00797C27"/>
    <w:rsid w:val="007A00B3"/>
    <w:rsid w:val="007A1CA3"/>
    <w:rsid w:val="007A44EC"/>
    <w:rsid w:val="007A47A1"/>
    <w:rsid w:val="007A6138"/>
    <w:rsid w:val="007A7210"/>
    <w:rsid w:val="007B06F6"/>
    <w:rsid w:val="007B15FE"/>
    <w:rsid w:val="007B2980"/>
    <w:rsid w:val="007B2C80"/>
    <w:rsid w:val="007B2F3F"/>
    <w:rsid w:val="007B312E"/>
    <w:rsid w:val="007B6804"/>
    <w:rsid w:val="007B6C52"/>
    <w:rsid w:val="007C0695"/>
    <w:rsid w:val="007C1269"/>
    <w:rsid w:val="007C243B"/>
    <w:rsid w:val="007C284C"/>
    <w:rsid w:val="007C45F5"/>
    <w:rsid w:val="007C6B3A"/>
    <w:rsid w:val="007D0C41"/>
    <w:rsid w:val="007D1ED2"/>
    <w:rsid w:val="007D20E1"/>
    <w:rsid w:val="007D524B"/>
    <w:rsid w:val="007D7EBD"/>
    <w:rsid w:val="007D7FDC"/>
    <w:rsid w:val="007E0967"/>
    <w:rsid w:val="007E29C7"/>
    <w:rsid w:val="007E3F11"/>
    <w:rsid w:val="007E59A6"/>
    <w:rsid w:val="007E6850"/>
    <w:rsid w:val="007E71DD"/>
    <w:rsid w:val="007F0AF1"/>
    <w:rsid w:val="007F1B9F"/>
    <w:rsid w:val="007F1EF6"/>
    <w:rsid w:val="007F4901"/>
    <w:rsid w:val="007F4F99"/>
    <w:rsid w:val="007F6203"/>
    <w:rsid w:val="007F6741"/>
    <w:rsid w:val="007F6C73"/>
    <w:rsid w:val="0080282E"/>
    <w:rsid w:val="008054E0"/>
    <w:rsid w:val="00805674"/>
    <w:rsid w:val="00805C4E"/>
    <w:rsid w:val="0080604E"/>
    <w:rsid w:val="0080616B"/>
    <w:rsid w:val="00810A30"/>
    <w:rsid w:val="00810C82"/>
    <w:rsid w:val="00814206"/>
    <w:rsid w:val="0081646F"/>
    <w:rsid w:val="00816A2A"/>
    <w:rsid w:val="00816AD5"/>
    <w:rsid w:val="00817226"/>
    <w:rsid w:val="008200D3"/>
    <w:rsid w:val="0082090C"/>
    <w:rsid w:val="00820981"/>
    <w:rsid w:val="00820B20"/>
    <w:rsid w:val="00820F48"/>
    <w:rsid w:val="00822299"/>
    <w:rsid w:val="00824ABD"/>
    <w:rsid w:val="008262AC"/>
    <w:rsid w:val="008313C4"/>
    <w:rsid w:val="00831576"/>
    <w:rsid w:val="008316EF"/>
    <w:rsid w:val="00832B13"/>
    <w:rsid w:val="008330BA"/>
    <w:rsid w:val="00833FB2"/>
    <w:rsid w:val="008343D9"/>
    <w:rsid w:val="00835C7C"/>
    <w:rsid w:val="00835DD8"/>
    <w:rsid w:val="0083690A"/>
    <w:rsid w:val="0083777E"/>
    <w:rsid w:val="00840BB7"/>
    <w:rsid w:val="008418FA"/>
    <w:rsid w:val="00844D3D"/>
    <w:rsid w:val="00844E8F"/>
    <w:rsid w:val="008459F5"/>
    <w:rsid w:val="00850732"/>
    <w:rsid w:val="00851D0F"/>
    <w:rsid w:val="00851E21"/>
    <w:rsid w:val="00856D1E"/>
    <w:rsid w:val="00860F11"/>
    <w:rsid w:val="00861DC3"/>
    <w:rsid w:val="00861E4C"/>
    <w:rsid w:val="00863BAF"/>
    <w:rsid w:val="00864B44"/>
    <w:rsid w:val="00864F3E"/>
    <w:rsid w:val="00870DBF"/>
    <w:rsid w:val="00871587"/>
    <w:rsid w:val="00871EE1"/>
    <w:rsid w:val="00873BD5"/>
    <w:rsid w:val="008745E8"/>
    <w:rsid w:val="008746E4"/>
    <w:rsid w:val="00874873"/>
    <w:rsid w:val="00874E4B"/>
    <w:rsid w:val="008768B9"/>
    <w:rsid w:val="0088084B"/>
    <w:rsid w:val="00881CC3"/>
    <w:rsid w:val="0088283C"/>
    <w:rsid w:val="00883BCA"/>
    <w:rsid w:val="00885CC8"/>
    <w:rsid w:val="00890E12"/>
    <w:rsid w:val="00892893"/>
    <w:rsid w:val="0089324F"/>
    <w:rsid w:val="00894B04"/>
    <w:rsid w:val="008A2F4E"/>
    <w:rsid w:val="008A4329"/>
    <w:rsid w:val="008A5452"/>
    <w:rsid w:val="008A54B3"/>
    <w:rsid w:val="008A5DE3"/>
    <w:rsid w:val="008A7126"/>
    <w:rsid w:val="008B0DC0"/>
    <w:rsid w:val="008B1DBD"/>
    <w:rsid w:val="008B25A0"/>
    <w:rsid w:val="008B3011"/>
    <w:rsid w:val="008B7F0B"/>
    <w:rsid w:val="008C03FE"/>
    <w:rsid w:val="008C087B"/>
    <w:rsid w:val="008C0BEB"/>
    <w:rsid w:val="008C1872"/>
    <w:rsid w:val="008C29D4"/>
    <w:rsid w:val="008C2CA6"/>
    <w:rsid w:val="008C3CA1"/>
    <w:rsid w:val="008C3DA8"/>
    <w:rsid w:val="008C67C7"/>
    <w:rsid w:val="008C688E"/>
    <w:rsid w:val="008C6F08"/>
    <w:rsid w:val="008C7482"/>
    <w:rsid w:val="008D1A44"/>
    <w:rsid w:val="008D36F4"/>
    <w:rsid w:val="008D5741"/>
    <w:rsid w:val="008D665A"/>
    <w:rsid w:val="008E0B73"/>
    <w:rsid w:val="008E13F1"/>
    <w:rsid w:val="008E193D"/>
    <w:rsid w:val="008E25BB"/>
    <w:rsid w:val="008E3F96"/>
    <w:rsid w:val="008E6237"/>
    <w:rsid w:val="008F39F4"/>
    <w:rsid w:val="008F52EF"/>
    <w:rsid w:val="008F6110"/>
    <w:rsid w:val="009007A1"/>
    <w:rsid w:val="009024B8"/>
    <w:rsid w:val="0090291E"/>
    <w:rsid w:val="0090361A"/>
    <w:rsid w:val="00904EE0"/>
    <w:rsid w:val="00907D05"/>
    <w:rsid w:val="0091032F"/>
    <w:rsid w:val="0091049E"/>
    <w:rsid w:val="009115D7"/>
    <w:rsid w:val="009127BF"/>
    <w:rsid w:val="009130C4"/>
    <w:rsid w:val="009138BB"/>
    <w:rsid w:val="00913F75"/>
    <w:rsid w:val="00920F46"/>
    <w:rsid w:val="00921147"/>
    <w:rsid w:val="00921FC7"/>
    <w:rsid w:val="00923AEC"/>
    <w:rsid w:val="00923DF8"/>
    <w:rsid w:val="009252A2"/>
    <w:rsid w:val="00926C39"/>
    <w:rsid w:val="00926F4D"/>
    <w:rsid w:val="00927F79"/>
    <w:rsid w:val="00930091"/>
    <w:rsid w:val="0093098A"/>
    <w:rsid w:val="00930D60"/>
    <w:rsid w:val="009316F9"/>
    <w:rsid w:val="00935D44"/>
    <w:rsid w:val="0093648C"/>
    <w:rsid w:val="00936A77"/>
    <w:rsid w:val="00936FE2"/>
    <w:rsid w:val="009405C6"/>
    <w:rsid w:val="00940634"/>
    <w:rsid w:val="00941488"/>
    <w:rsid w:val="00942822"/>
    <w:rsid w:val="00942A6C"/>
    <w:rsid w:val="00943703"/>
    <w:rsid w:val="00944842"/>
    <w:rsid w:val="00945D0E"/>
    <w:rsid w:val="00947233"/>
    <w:rsid w:val="0095019B"/>
    <w:rsid w:val="00954239"/>
    <w:rsid w:val="00954E1E"/>
    <w:rsid w:val="00954E32"/>
    <w:rsid w:val="00956755"/>
    <w:rsid w:val="0095784B"/>
    <w:rsid w:val="00960706"/>
    <w:rsid w:val="009616DF"/>
    <w:rsid w:val="00961AB2"/>
    <w:rsid w:val="0096215A"/>
    <w:rsid w:val="0096396A"/>
    <w:rsid w:val="009675B6"/>
    <w:rsid w:val="0097188E"/>
    <w:rsid w:val="0097284F"/>
    <w:rsid w:val="009733D2"/>
    <w:rsid w:val="009734C8"/>
    <w:rsid w:val="00975F86"/>
    <w:rsid w:val="00976143"/>
    <w:rsid w:val="009763C9"/>
    <w:rsid w:val="00976B1B"/>
    <w:rsid w:val="00977D13"/>
    <w:rsid w:val="00983AF7"/>
    <w:rsid w:val="00983DD2"/>
    <w:rsid w:val="00984AAB"/>
    <w:rsid w:val="00986936"/>
    <w:rsid w:val="00986B5A"/>
    <w:rsid w:val="009873A2"/>
    <w:rsid w:val="00990EF1"/>
    <w:rsid w:val="009917BF"/>
    <w:rsid w:val="009936D9"/>
    <w:rsid w:val="00994766"/>
    <w:rsid w:val="0099719B"/>
    <w:rsid w:val="009A0758"/>
    <w:rsid w:val="009A0E97"/>
    <w:rsid w:val="009A1AB9"/>
    <w:rsid w:val="009A271F"/>
    <w:rsid w:val="009A3D95"/>
    <w:rsid w:val="009A4E0B"/>
    <w:rsid w:val="009A5FF1"/>
    <w:rsid w:val="009A60BD"/>
    <w:rsid w:val="009A7487"/>
    <w:rsid w:val="009A7918"/>
    <w:rsid w:val="009B04F8"/>
    <w:rsid w:val="009B0C6D"/>
    <w:rsid w:val="009B101A"/>
    <w:rsid w:val="009B1166"/>
    <w:rsid w:val="009B179C"/>
    <w:rsid w:val="009B44F5"/>
    <w:rsid w:val="009B554C"/>
    <w:rsid w:val="009B5FC3"/>
    <w:rsid w:val="009B5FF5"/>
    <w:rsid w:val="009B6A44"/>
    <w:rsid w:val="009B6F96"/>
    <w:rsid w:val="009B766D"/>
    <w:rsid w:val="009B7BBB"/>
    <w:rsid w:val="009C116F"/>
    <w:rsid w:val="009C21E9"/>
    <w:rsid w:val="009C469C"/>
    <w:rsid w:val="009C57F4"/>
    <w:rsid w:val="009C61E3"/>
    <w:rsid w:val="009C6E56"/>
    <w:rsid w:val="009C78E4"/>
    <w:rsid w:val="009C79DD"/>
    <w:rsid w:val="009D3388"/>
    <w:rsid w:val="009D5C13"/>
    <w:rsid w:val="009D65D7"/>
    <w:rsid w:val="009D6981"/>
    <w:rsid w:val="009D69D7"/>
    <w:rsid w:val="009D6C85"/>
    <w:rsid w:val="009D6E9D"/>
    <w:rsid w:val="009D74E5"/>
    <w:rsid w:val="009E1F53"/>
    <w:rsid w:val="009E3912"/>
    <w:rsid w:val="009E3D28"/>
    <w:rsid w:val="009E4D7A"/>
    <w:rsid w:val="009E67DA"/>
    <w:rsid w:val="009E6F59"/>
    <w:rsid w:val="009F2091"/>
    <w:rsid w:val="009F3EAD"/>
    <w:rsid w:val="009F3FE9"/>
    <w:rsid w:val="009F434A"/>
    <w:rsid w:val="009F43EF"/>
    <w:rsid w:val="009F4B79"/>
    <w:rsid w:val="009F5E91"/>
    <w:rsid w:val="009F613D"/>
    <w:rsid w:val="009F7DE5"/>
    <w:rsid w:val="00A00967"/>
    <w:rsid w:val="00A0289E"/>
    <w:rsid w:val="00A028D5"/>
    <w:rsid w:val="00A0404A"/>
    <w:rsid w:val="00A05E83"/>
    <w:rsid w:val="00A0643E"/>
    <w:rsid w:val="00A0783F"/>
    <w:rsid w:val="00A10DC0"/>
    <w:rsid w:val="00A121DC"/>
    <w:rsid w:val="00A138BC"/>
    <w:rsid w:val="00A14001"/>
    <w:rsid w:val="00A174AE"/>
    <w:rsid w:val="00A23E72"/>
    <w:rsid w:val="00A262E1"/>
    <w:rsid w:val="00A266D9"/>
    <w:rsid w:val="00A31B00"/>
    <w:rsid w:val="00A32FEE"/>
    <w:rsid w:val="00A36449"/>
    <w:rsid w:val="00A37DDA"/>
    <w:rsid w:val="00A41D52"/>
    <w:rsid w:val="00A43A0A"/>
    <w:rsid w:val="00A458A3"/>
    <w:rsid w:val="00A47ED1"/>
    <w:rsid w:val="00A50705"/>
    <w:rsid w:val="00A50B19"/>
    <w:rsid w:val="00A52639"/>
    <w:rsid w:val="00A52C0E"/>
    <w:rsid w:val="00A54E55"/>
    <w:rsid w:val="00A55428"/>
    <w:rsid w:val="00A57396"/>
    <w:rsid w:val="00A574F7"/>
    <w:rsid w:val="00A57B8E"/>
    <w:rsid w:val="00A61942"/>
    <w:rsid w:val="00A62613"/>
    <w:rsid w:val="00A62640"/>
    <w:rsid w:val="00A672EC"/>
    <w:rsid w:val="00A7387B"/>
    <w:rsid w:val="00A74972"/>
    <w:rsid w:val="00A8196D"/>
    <w:rsid w:val="00A827F6"/>
    <w:rsid w:val="00A82A7F"/>
    <w:rsid w:val="00A82F90"/>
    <w:rsid w:val="00A847CC"/>
    <w:rsid w:val="00A85CA6"/>
    <w:rsid w:val="00A85E39"/>
    <w:rsid w:val="00A873EA"/>
    <w:rsid w:val="00A87B2F"/>
    <w:rsid w:val="00A90297"/>
    <w:rsid w:val="00A92447"/>
    <w:rsid w:val="00A937C8"/>
    <w:rsid w:val="00A93A51"/>
    <w:rsid w:val="00A94180"/>
    <w:rsid w:val="00A949B8"/>
    <w:rsid w:val="00A9512E"/>
    <w:rsid w:val="00A95855"/>
    <w:rsid w:val="00A967A8"/>
    <w:rsid w:val="00AA02B0"/>
    <w:rsid w:val="00AA15B4"/>
    <w:rsid w:val="00AA24DD"/>
    <w:rsid w:val="00AA3CDF"/>
    <w:rsid w:val="00AA4362"/>
    <w:rsid w:val="00AA6454"/>
    <w:rsid w:val="00AB6BD2"/>
    <w:rsid w:val="00AB748C"/>
    <w:rsid w:val="00AB7A94"/>
    <w:rsid w:val="00AB7C7A"/>
    <w:rsid w:val="00AC021C"/>
    <w:rsid w:val="00AC1DCF"/>
    <w:rsid w:val="00AC2CBA"/>
    <w:rsid w:val="00AC324A"/>
    <w:rsid w:val="00AC4B10"/>
    <w:rsid w:val="00AC4B27"/>
    <w:rsid w:val="00AC4CA7"/>
    <w:rsid w:val="00AC58B9"/>
    <w:rsid w:val="00AC597A"/>
    <w:rsid w:val="00AC5C9D"/>
    <w:rsid w:val="00AD06A3"/>
    <w:rsid w:val="00AD21E0"/>
    <w:rsid w:val="00AD46E5"/>
    <w:rsid w:val="00AD4DBF"/>
    <w:rsid w:val="00AD5D9B"/>
    <w:rsid w:val="00AD5DEC"/>
    <w:rsid w:val="00AD6100"/>
    <w:rsid w:val="00AD76C2"/>
    <w:rsid w:val="00AE33BF"/>
    <w:rsid w:val="00AE5A38"/>
    <w:rsid w:val="00AE5BC1"/>
    <w:rsid w:val="00AE65C5"/>
    <w:rsid w:val="00AF1EF2"/>
    <w:rsid w:val="00AF2F6F"/>
    <w:rsid w:val="00AF50C7"/>
    <w:rsid w:val="00AF5658"/>
    <w:rsid w:val="00B00871"/>
    <w:rsid w:val="00B014FE"/>
    <w:rsid w:val="00B02DA3"/>
    <w:rsid w:val="00B03905"/>
    <w:rsid w:val="00B0421E"/>
    <w:rsid w:val="00B05541"/>
    <w:rsid w:val="00B10D44"/>
    <w:rsid w:val="00B128AB"/>
    <w:rsid w:val="00B12E1F"/>
    <w:rsid w:val="00B138A8"/>
    <w:rsid w:val="00B16A77"/>
    <w:rsid w:val="00B16DC1"/>
    <w:rsid w:val="00B1726A"/>
    <w:rsid w:val="00B17DBF"/>
    <w:rsid w:val="00B23A4A"/>
    <w:rsid w:val="00B24E4F"/>
    <w:rsid w:val="00B26D3D"/>
    <w:rsid w:val="00B31E7D"/>
    <w:rsid w:val="00B33724"/>
    <w:rsid w:val="00B3464D"/>
    <w:rsid w:val="00B40A9D"/>
    <w:rsid w:val="00B417D3"/>
    <w:rsid w:val="00B41F33"/>
    <w:rsid w:val="00B427DD"/>
    <w:rsid w:val="00B437EC"/>
    <w:rsid w:val="00B4525E"/>
    <w:rsid w:val="00B46EE7"/>
    <w:rsid w:val="00B50491"/>
    <w:rsid w:val="00B510A0"/>
    <w:rsid w:val="00B513E1"/>
    <w:rsid w:val="00B51A68"/>
    <w:rsid w:val="00B51DFC"/>
    <w:rsid w:val="00B52D85"/>
    <w:rsid w:val="00B52F83"/>
    <w:rsid w:val="00B543CA"/>
    <w:rsid w:val="00B55BA9"/>
    <w:rsid w:val="00B57853"/>
    <w:rsid w:val="00B57C87"/>
    <w:rsid w:val="00B6025E"/>
    <w:rsid w:val="00B61B26"/>
    <w:rsid w:val="00B6285A"/>
    <w:rsid w:val="00B63A9D"/>
    <w:rsid w:val="00B64169"/>
    <w:rsid w:val="00B71A25"/>
    <w:rsid w:val="00B728AC"/>
    <w:rsid w:val="00B732F5"/>
    <w:rsid w:val="00B757DE"/>
    <w:rsid w:val="00B76875"/>
    <w:rsid w:val="00B76BA2"/>
    <w:rsid w:val="00B8082D"/>
    <w:rsid w:val="00B80C49"/>
    <w:rsid w:val="00B85AF1"/>
    <w:rsid w:val="00B90243"/>
    <w:rsid w:val="00B90A67"/>
    <w:rsid w:val="00B91146"/>
    <w:rsid w:val="00B945CC"/>
    <w:rsid w:val="00B94933"/>
    <w:rsid w:val="00B9493F"/>
    <w:rsid w:val="00B963D3"/>
    <w:rsid w:val="00B966EF"/>
    <w:rsid w:val="00BA157E"/>
    <w:rsid w:val="00BA18BC"/>
    <w:rsid w:val="00BA1D6A"/>
    <w:rsid w:val="00BA35C3"/>
    <w:rsid w:val="00BA3B15"/>
    <w:rsid w:val="00BA5D52"/>
    <w:rsid w:val="00BA687E"/>
    <w:rsid w:val="00BB0592"/>
    <w:rsid w:val="00BB0790"/>
    <w:rsid w:val="00BB0A00"/>
    <w:rsid w:val="00BB12F1"/>
    <w:rsid w:val="00BB1584"/>
    <w:rsid w:val="00BB1705"/>
    <w:rsid w:val="00BB1BAA"/>
    <w:rsid w:val="00BB2257"/>
    <w:rsid w:val="00BB23D4"/>
    <w:rsid w:val="00BB45AE"/>
    <w:rsid w:val="00BB4976"/>
    <w:rsid w:val="00BB54DC"/>
    <w:rsid w:val="00BB58CF"/>
    <w:rsid w:val="00BB7716"/>
    <w:rsid w:val="00BC0309"/>
    <w:rsid w:val="00BC050D"/>
    <w:rsid w:val="00BC0DA2"/>
    <w:rsid w:val="00BC0ECA"/>
    <w:rsid w:val="00BC15D9"/>
    <w:rsid w:val="00BC2EC6"/>
    <w:rsid w:val="00BC4320"/>
    <w:rsid w:val="00BC6A98"/>
    <w:rsid w:val="00BC6BD9"/>
    <w:rsid w:val="00BC7E70"/>
    <w:rsid w:val="00BD1215"/>
    <w:rsid w:val="00BD22BA"/>
    <w:rsid w:val="00BD2FCB"/>
    <w:rsid w:val="00BD62EA"/>
    <w:rsid w:val="00BE018C"/>
    <w:rsid w:val="00BE040D"/>
    <w:rsid w:val="00BE1AA3"/>
    <w:rsid w:val="00BE1BD3"/>
    <w:rsid w:val="00BE398F"/>
    <w:rsid w:val="00BE5147"/>
    <w:rsid w:val="00BE73CA"/>
    <w:rsid w:val="00BE7A6C"/>
    <w:rsid w:val="00BF2420"/>
    <w:rsid w:val="00BF421A"/>
    <w:rsid w:val="00BF484F"/>
    <w:rsid w:val="00BF62B1"/>
    <w:rsid w:val="00BF6BDA"/>
    <w:rsid w:val="00BF6DD6"/>
    <w:rsid w:val="00C01096"/>
    <w:rsid w:val="00C02642"/>
    <w:rsid w:val="00C03605"/>
    <w:rsid w:val="00C038A0"/>
    <w:rsid w:val="00C03BC6"/>
    <w:rsid w:val="00C04D9C"/>
    <w:rsid w:val="00C055FA"/>
    <w:rsid w:val="00C14957"/>
    <w:rsid w:val="00C1505C"/>
    <w:rsid w:val="00C152E8"/>
    <w:rsid w:val="00C16B2C"/>
    <w:rsid w:val="00C2066E"/>
    <w:rsid w:val="00C207F3"/>
    <w:rsid w:val="00C307E6"/>
    <w:rsid w:val="00C309F1"/>
    <w:rsid w:val="00C31F42"/>
    <w:rsid w:val="00C349BA"/>
    <w:rsid w:val="00C34F76"/>
    <w:rsid w:val="00C35B51"/>
    <w:rsid w:val="00C365D1"/>
    <w:rsid w:val="00C36BFE"/>
    <w:rsid w:val="00C40661"/>
    <w:rsid w:val="00C4097C"/>
    <w:rsid w:val="00C40ACD"/>
    <w:rsid w:val="00C41A22"/>
    <w:rsid w:val="00C432CD"/>
    <w:rsid w:val="00C44882"/>
    <w:rsid w:val="00C459B6"/>
    <w:rsid w:val="00C50273"/>
    <w:rsid w:val="00C50293"/>
    <w:rsid w:val="00C5077A"/>
    <w:rsid w:val="00C50989"/>
    <w:rsid w:val="00C5254B"/>
    <w:rsid w:val="00C52D82"/>
    <w:rsid w:val="00C54268"/>
    <w:rsid w:val="00C54BDF"/>
    <w:rsid w:val="00C5592D"/>
    <w:rsid w:val="00C55B1C"/>
    <w:rsid w:val="00C5745E"/>
    <w:rsid w:val="00C57913"/>
    <w:rsid w:val="00C60C32"/>
    <w:rsid w:val="00C610BD"/>
    <w:rsid w:val="00C62099"/>
    <w:rsid w:val="00C62B2B"/>
    <w:rsid w:val="00C63790"/>
    <w:rsid w:val="00C64BA2"/>
    <w:rsid w:val="00C66F11"/>
    <w:rsid w:val="00C757B6"/>
    <w:rsid w:val="00C75E81"/>
    <w:rsid w:val="00C800F7"/>
    <w:rsid w:val="00C809BD"/>
    <w:rsid w:val="00C80D1E"/>
    <w:rsid w:val="00C82D5A"/>
    <w:rsid w:val="00C83378"/>
    <w:rsid w:val="00C83A5A"/>
    <w:rsid w:val="00C84231"/>
    <w:rsid w:val="00C84DEB"/>
    <w:rsid w:val="00C870AE"/>
    <w:rsid w:val="00C913D5"/>
    <w:rsid w:val="00C91B10"/>
    <w:rsid w:val="00C940CA"/>
    <w:rsid w:val="00C954B1"/>
    <w:rsid w:val="00C96679"/>
    <w:rsid w:val="00C96FE9"/>
    <w:rsid w:val="00CA11B3"/>
    <w:rsid w:val="00CA28C3"/>
    <w:rsid w:val="00CA3B37"/>
    <w:rsid w:val="00CA5132"/>
    <w:rsid w:val="00CA58A7"/>
    <w:rsid w:val="00CA6EC3"/>
    <w:rsid w:val="00CA7B86"/>
    <w:rsid w:val="00CA7D26"/>
    <w:rsid w:val="00CB0D9F"/>
    <w:rsid w:val="00CB3CE7"/>
    <w:rsid w:val="00CB47AB"/>
    <w:rsid w:val="00CB6033"/>
    <w:rsid w:val="00CB766F"/>
    <w:rsid w:val="00CB7894"/>
    <w:rsid w:val="00CB7C99"/>
    <w:rsid w:val="00CC005A"/>
    <w:rsid w:val="00CC00E6"/>
    <w:rsid w:val="00CC0BBD"/>
    <w:rsid w:val="00CC342E"/>
    <w:rsid w:val="00CC5BD0"/>
    <w:rsid w:val="00CC6317"/>
    <w:rsid w:val="00CC68B3"/>
    <w:rsid w:val="00CC6D6B"/>
    <w:rsid w:val="00CD08E0"/>
    <w:rsid w:val="00CD1643"/>
    <w:rsid w:val="00CD1D0D"/>
    <w:rsid w:val="00CD4748"/>
    <w:rsid w:val="00CD49B2"/>
    <w:rsid w:val="00CD53D4"/>
    <w:rsid w:val="00CE0809"/>
    <w:rsid w:val="00CE1235"/>
    <w:rsid w:val="00CE16EA"/>
    <w:rsid w:val="00CE24D3"/>
    <w:rsid w:val="00CE622B"/>
    <w:rsid w:val="00CE62C9"/>
    <w:rsid w:val="00CE69BC"/>
    <w:rsid w:val="00CE7E05"/>
    <w:rsid w:val="00CF3574"/>
    <w:rsid w:val="00CF3CD8"/>
    <w:rsid w:val="00CF4AB9"/>
    <w:rsid w:val="00CF5ACE"/>
    <w:rsid w:val="00CF6770"/>
    <w:rsid w:val="00D0288F"/>
    <w:rsid w:val="00D044AA"/>
    <w:rsid w:val="00D04794"/>
    <w:rsid w:val="00D06502"/>
    <w:rsid w:val="00D06A45"/>
    <w:rsid w:val="00D076D1"/>
    <w:rsid w:val="00D07993"/>
    <w:rsid w:val="00D12A07"/>
    <w:rsid w:val="00D13C6C"/>
    <w:rsid w:val="00D13D2D"/>
    <w:rsid w:val="00D15FC1"/>
    <w:rsid w:val="00D162AB"/>
    <w:rsid w:val="00D16EB4"/>
    <w:rsid w:val="00D173A8"/>
    <w:rsid w:val="00D17CF0"/>
    <w:rsid w:val="00D20B76"/>
    <w:rsid w:val="00D2147B"/>
    <w:rsid w:val="00D24F83"/>
    <w:rsid w:val="00D25CCD"/>
    <w:rsid w:val="00D27B36"/>
    <w:rsid w:val="00D30872"/>
    <w:rsid w:val="00D315A6"/>
    <w:rsid w:val="00D3473A"/>
    <w:rsid w:val="00D35C8E"/>
    <w:rsid w:val="00D36B59"/>
    <w:rsid w:val="00D37166"/>
    <w:rsid w:val="00D379C7"/>
    <w:rsid w:val="00D41515"/>
    <w:rsid w:val="00D42B3C"/>
    <w:rsid w:val="00D42F70"/>
    <w:rsid w:val="00D439EE"/>
    <w:rsid w:val="00D4673D"/>
    <w:rsid w:val="00D47220"/>
    <w:rsid w:val="00D47CC5"/>
    <w:rsid w:val="00D51BC0"/>
    <w:rsid w:val="00D51F2F"/>
    <w:rsid w:val="00D52B0C"/>
    <w:rsid w:val="00D546CF"/>
    <w:rsid w:val="00D551CB"/>
    <w:rsid w:val="00D6150B"/>
    <w:rsid w:val="00D618B7"/>
    <w:rsid w:val="00D62B5A"/>
    <w:rsid w:val="00D62E57"/>
    <w:rsid w:val="00D639BE"/>
    <w:rsid w:val="00D64854"/>
    <w:rsid w:val="00D7021D"/>
    <w:rsid w:val="00D715D0"/>
    <w:rsid w:val="00D71826"/>
    <w:rsid w:val="00D71ED3"/>
    <w:rsid w:val="00D72B9E"/>
    <w:rsid w:val="00D75376"/>
    <w:rsid w:val="00D76322"/>
    <w:rsid w:val="00D769CA"/>
    <w:rsid w:val="00D773EE"/>
    <w:rsid w:val="00D80581"/>
    <w:rsid w:val="00D850A8"/>
    <w:rsid w:val="00D85C82"/>
    <w:rsid w:val="00D92760"/>
    <w:rsid w:val="00D92D7D"/>
    <w:rsid w:val="00D958C2"/>
    <w:rsid w:val="00D975C0"/>
    <w:rsid w:val="00DA0FFC"/>
    <w:rsid w:val="00DA1714"/>
    <w:rsid w:val="00DA22FD"/>
    <w:rsid w:val="00DA3043"/>
    <w:rsid w:val="00DA3176"/>
    <w:rsid w:val="00DA416A"/>
    <w:rsid w:val="00DA43AD"/>
    <w:rsid w:val="00DA543B"/>
    <w:rsid w:val="00DA56C8"/>
    <w:rsid w:val="00DA5CD4"/>
    <w:rsid w:val="00DA6194"/>
    <w:rsid w:val="00DA792F"/>
    <w:rsid w:val="00DB12E9"/>
    <w:rsid w:val="00DB1951"/>
    <w:rsid w:val="00DB31F1"/>
    <w:rsid w:val="00DB3962"/>
    <w:rsid w:val="00DB417F"/>
    <w:rsid w:val="00DB69B7"/>
    <w:rsid w:val="00DC0609"/>
    <w:rsid w:val="00DC071D"/>
    <w:rsid w:val="00DC1C24"/>
    <w:rsid w:val="00DC4577"/>
    <w:rsid w:val="00DC491E"/>
    <w:rsid w:val="00DC5116"/>
    <w:rsid w:val="00DC5DD9"/>
    <w:rsid w:val="00DC65B0"/>
    <w:rsid w:val="00DC773F"/>
    <w:rsid w:val="00DD25FA"/>
    <w:rsid w:val="00DD519A"/>
    <w:rsid w:val="00DD59C3"/>
    <w:rsid w:val="00DD5F0B"/>
    <w:rsid w:val="00DD7EDD"/>
    <w:rsid w:val="00DD7F01"/>
    <w:rsid w:val="00DE0F98"/>
    <w:rsid w:val="00DE346C"/>
    <w:rsid w:val="00DE55DA"/>
    <w:rsid w:val="00DF014E"/>
    <w:rsid w:val="00DF0487"/>
    <w:rsid w:val="00DF1928"/>
    <w:rsid w:val="00DF3137"/>
    <w:rsid w:val="00DF3213"/>
    <w:rsid w:val="00DF58B5"/>
    <w:rsid w:val="00DF5A1E"/>
    <w:rsid w:val="00E043CE"/>
    <w:rsid w:val="00E04823"/>
    <w:rsid w:val="00E05487"/>
    <w:rsid w:val="00E10350"/>
    <w:rsid w:val="00E10B5F"/>
    <w:rsid w:val="00E11719"/>
    <w:rsid w:val="00E12B45"/>
    <w:rsid w:val="00E14E50"/>
    <w:rsid w:val="00E16063"/>
    <w:rsid w:val="00E217E3"/>
    <w:rsid w:val="00E2211D"/>
    <w:rsid w:val="00E22FC1"/>
    <w:rsid w:val="00E24507"/>
    <w:rsid w:val="00E30104"/>
    <w:rsid w:val="00E3020B"/>
    <w:rsid w:val="00E334CD"/>
    <w:rsid w:val="00E33539"/>
    <w:rsid w:val="00E36179"/>
    <w:rsid w:val="00E4084B"/>
    <w:rsid w:val="00E452EF"/>
    <w:rsid w:val="00E4533D"/>
    <w:rsid w:val="00E45538"/>
    <w:rsid w:val="00E458C0"/>
    <w:rsid w:val="00E45C6F"/>
    <w:rsid w:val="00E4718D"/>
    <w:rsid w:val="00E508A1"/>
    <w:rsid w:val="00E50C29"/>
    <w:rsid w:val="00E50D1B"/>
    <w:rsid w:val="00E51789"/>
    <w:rsid w:val="00E52F89"/>
    <w:rsid w:val="00E5423D"/>
    <w:rsid w:val="00E552AC"/>
    <w:rsid w:val="00E563A8"/>
    <w:rsid w:val="00E56AA6"/>
    <w:rsid w:val="00E5780B"/>
    <w:rsid w:val="00E6083F"/>
    <w:rsid w:val="00E61657"/>
    <w:rsid w:val="00E6397C"/>
    <w:rsid w:val="00E64868"/>
    <w:rsid w:val="00E64F43"/>
    <w:rsid w:val="00E66C68"/>
    <w:rsid w:val="00E66E15"/>
    <w:rsid w:val="00E67270"/>
    <w:rsid w:val="00E67CCF"/>
    <w:rsid w:val="00E67F6F"/>
    <w:rsid w:val="00E70BDA"/>
    <w:rsid w:val="00E718E7"/>
    <w:rsid w:val="00E7341F"/>
    <w:rsid w:val="00E74412"/>
    <w:rsid w:val="00E74595"/>
    <w:rsid w:val="00E74C00"/>
    <w:rsid w:val="00E77477"/>
    <w:rsid w:val="00E808E2"/>
    <w:rsid w:val="00E82294"/>
    <w:rsid w:val="00E823AF"/>
    <w:rsid w:val="00E832E1"/>
    <w:rsid w:val="00E83CFB"/>
    <w:rsid w:val="00E85DCA"/>
    <w:rsid w:val="00E92A68"/>
    <w:rsid w:val="00E92CF8"/>
    <w:rsid w:val="00E937AC"/>
    <w:rsid w:val="00E93DCC"/>
    <w:rsid w:val="00E943EE"/>
    <w:rsid w:val="00E9446C"/>
    <w:rsid w:val="00E94504"/>
    <w:rsid w:val="00E94E64"/>
    <w:rsid w:val="00EA1A20"/>
    <w:rsid w:val="00EA24BB"/>
    <w:rsid w:val="00EA3819"/>
    <w:rsid w:val="00EA44C4"/>
    <w:rsid w:val="00EA59C1"/>
    <w:rsid w:val="00EA7361"/>
    <w:rsid w:val="00EB0BB0"/>
    <w:rsid w:val="00EB27C8"/>
    <w:rsid w:val="00EB2AA9"/>
    <w:rsid w:val="00EB43B5"/>
    <w:rsid w:val="00EB6B65"/>
    <w:rsid w:val="00EB7319"/>
    <w:rsid w:val="00EB7378"/>
    <w:rsid w:val="00EC0BAB"/>
    <w:rsid w:val="00EC0D3B"/>
    <w:rsid w:val="00EC2D77"/>
    <w:rsid w:val="00EC34F7"/>
    <w:rsid w:val="00EC4A07"/>
    <w:rsid w:val="00EC725E"/>
    <w:rsid w:val="00ED39F7"/>
    <w:rsid w:val="00ED4026"/>
    <w:rsid w:val="00ED5251"/>
    <w:rsid w:val="00EE03C1"/>
    <w:rsid w:val="00EE0DF2"/>
    <w:rsid w:val="00EE3353"/>
    <w:rsid w:val="00EE3BD4"/>
    <w:rsid w:val="00EE3BEF"/>
    <w:rsid w:val="00EE3CA1"/>
    <w:rsid w:val="00EE5ECC"/>
    <w:rsid w:val="00EE6154"/>
    <w:rsid w:val="00EE6321"/>
    <w:rsid w:val="00EF040B"/>
    <w:rsid w:val="00EF1985"/>
    <w:rsid w:val="00EF502C"/>
    <w:rsid w:val="00EF522F"/>
    <w:rsid w:val="00EF76AF"/>
    <w:rsid w:val="00EF7AF3"/>
    <w:rsid w:val="00EF7C58"/>
    <w:rsid w:val="00F02B08"/>
    <w:rsid w:val="00F031E3"/>
    <w:rsid w:val="00F03E6B"/>
    <w:rsid w:val="00F04189"/>
    <w:rsid w:val="00F0447B"/>
    <w:rsid w:val="00F04C51"/>
    <w:rsid w:val="00F04D62"/>
    <w:rsid w:val="00F061FD"/>
    <w:rsid w:val="00F10EC2"/>
    <w:rsid w:val="00F112DE"/>
    <w:rsid w:val="00F12A3A"/>
    <w:rsid w:val="00F13FC6"/>
    <w:rsid w:val="00F164B3"/>
    <w:rsid w:val="00F256C2"/>
    <w:rsid w:val="00F26E28"/>
    <w:rsid w:val="00F30AE3"/>
    <w:rsid w:val="00F320C7"/>
    <w:rsid w:val="00F3360D"/>
    <w:rsid w:val="00F358B8"/>
    <w:rsid w:val="00F36C58"/>
    <w:rsid w:val="00F37504"/>
    <w:rsid w:val="00F4093C"/>
    <w:rsid w:val="00F413C2"/>
    <w:rsid w:val="00F41832"/>
    <w:rsid w:val="00F43701"/>
    <w:rsid w:val="00F43747"/>
    <w:rsid w:val="00F44C23"/>
    <w:rsid w:val="00F46B36"/>
    <w:rsid w:val="00F47E2C"/>
    <w:rsid w:val="00F47FA5"/>
    <w:rsid w:val="00F52588"/>
    <w:rsid w:val="00F536E9"/>
    <w:rsid w:val="00F56A9E"/>
    <w:rsid w:val="00F56B82"/>
    <w:rsid w:val="00F573A1"/>
    <w:rsid w:val="00F61746"/>
    <w:rsid w:val="00F62A5D"/>
    <w:rsid w:val="00F644D2"/>
    <w:rsid w:val="00F64C4A"/>
    <w:rsid w:val="00F65FA2"/>
    <w:rsid w:val="00F67AB9"/>
    <w:rsid w:val="00F67D97"/>
    <w:rsid w:val="00F71541"/>
    <w:rsid w:val="00F7219D"/>
    <w:rsid w:val="00F72B78"/>
    <w:rsid w:val="00F72E46"/>
    <w:rsid w:val="00F73B98"/>
    <w:rsid w:val="00F740C6"/>
    <w:rsid w:val="00F7449B"/>
    <w:rsid w:val="00F7678F"/>
    <w:rsid w:val="00F77418"/>
    <w:rsid w:val="00F80087"/>
    <w:rsid w:val="00F80F3F"/>
    <w:rsid w:val="00F82490"/>
    <w:rsid w:val="00F8292C"/>
    <w:rsid w:val="00F84D21"/>
    <w:rsid w:val="00F851BC"/>
    <w:rsid w:val="00F85D01"/>
    <w:rsid w:val="00F918BC"/>
    <w:rsid w:val="00F976CF"/>
    <w:rsid w:val="00FA0440"/>
    <w:rsid w:val="00FA1453"/>
    <w:rsid w:val="00FA1C48"/>
    <w:rsid w:val="00FA3FBD"/>
    <w:rsid w:val="00FA4522"/>
    <w:rsid w:val="00FA4AA6"/>
    <w:rsid w:val="00FA6EB1"/>
    <w:rsid w:val="00FA7BF3"/>
    <w:rsid w:val="00FB03FC"/>
    <w:rsid w:val="00FB0FEA"/>
    <w:rsid w:val="00FB1B45"/>
    <w:rsid w:val="00FB30E0"/>
    <w:rsid w:val="00FB3C88"/>
    <w:rsid w:val="00FB400D"/>
    <w:rsid w:val="00FB418F"/>
    <w:rsid w:val="00FB4356"/>
    <w:rsid w:val="00FB5C4E"/>
    <w:rsid w:val="00FB64A7"/>
    <w:rsid w:val="00FB705F"/>
    <w:rsid w:val="00FB7541"/>
    <w:rsid w:val="00FC0452"/>
    <w:rsid w:val="00FC077C"/>
    <w:rsid w:val="00FC2840"/>
    <w:rsid w:val="00FC2F9F"/>
    <w:rsid w:val="00FC2FFA"/>
    <w:rsid w:val="00FC32C1"/>
    <w:rsid w:val="00FC4255"/>
    <w:rsid w:val="00FC4654"/>
    <w:rsid w:val="00FC4994"/>
    <w:rsid w:val="00FD0A95"/>
    <w:rsid w:val="00FD1707"/>
    <w:rsid w:val="00FD1F62"/>
    <w:rsid w:val="00FD42C1"/>
    <w:rsid w:val="00FD5D25"/>
    <w:rsid w:val="00FD7474"/>
    <w:rsid w:val="00FD747A"/>
    <w:rsid w:val="00FE01AC"/>
    <w:rsid w:val="00FE031F"/>
    <w:rsid w:val="00FE0FDA"/>
    <w:rsid w:val="00FE2393"/>
    <w:rsid w:val="00FE617F"/>
    <w:rsid w:val="00FE6FC5"/>
    <w:rsid w:val="00FF36C7"/>
    <w:rsid w:val="00FF5238"/>
    <w:rsid w:val="00FF561A"/>
    <w:rsid w:val="00FF5A32"/>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5:docId w15:val="{E952E321-3D16-4CB8-ADCA-B0608B1A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420"/>
    <w:pPr>
      <w:spacing w:after="200"/>
    </w:pPr>
    <w:rPr>
      <w:rFonts w:ascii="Arial" w:eastAsia="Times New Roman" w:hAnsi="Arial"/>
      <w:sz w:val="22"/>
    </w:rPr>
  </w:style>
  <w:style w:type="paragraph" w:styleId="Heading1">
    <w:name w:val="heading 1"/>
    <w:basedOn w:val="NoSpacing"/>
    <w:next w:val="Normal"/>
    <w:link w:val="Heading1Char"/>
    <w:qFormat/>
    <w:rsid w:val="00E33539"/>
    <w:pPr>
      <w:shd w:val="clear" w:color="auto" w:fill="DAEEF3" w:themeFill="accent5" w:themeFillTint="33"/>
      <w:spacing w:before="120"/>
      <w:outlineLvl w:val="0"/>
    </w:pPr>
    <w:rPr>
      <w:b/>
      <w:color w:val="31849B" w:themeColor="accent5" w:themeShade="BF"/>
      <w:sz w:val="24"/>
    </w:rPr>
  </w:style>
  <w:style w:type="paragraph" w:styleId="Heading2">
    <w:name w:val="heading 2"/>
    <w:basedOn w:val="Normal"/>
    <w:next w:val="Normal"/>
    <w:link w:val="Heading2Char"/>
    <w:unhideWhenUsed/>
    <w:qFormat/>
    <w:rsid w:val="00E33539"/>
    <w:pPr>
      <w:spacing w:before="120" w:after="120"/>
      <w:outlineLvl w:val="1"/>
    </w:pPr>
    <w:rPr>
      <w:b/>
      <w:bCs/>
      <w:kern w:val="32"/>
      <w:sz w:val="24"/>
    </w:rPr>
  </w:style>
  <w:style w:type="paragraph" w:styleId="Heading3">
    <w:name w:val="heading 3"/>
    <w:basedOn w:val="Normal"/>
    <w:next w:val="Normal"/>
    <w:link w:val="Heading3Char"/>
    <w:qFormat/>
    <w:rsid w:val="00930D60"/>
    <w:pPr>
      <w:keepNext/>
      <w:spacing w:before="360" w:after="60"/>
      <w:outlineLvl w:val="2"/>
    </w:pPr>
    <w:rPr>
      <w:b/>
      <w:bCs/>
      <w:color w:val="747474"/>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lang w:eastAsia="en-US"/>
    </w:rPr>
  </w:style>
  <w:style w:type="character" w:customStyle="1" w:styleId="Heading1Char">
    <w:name w:val="Heading 1 Char"/>
    <w:link w:val="Heading1"/>
    <w:rsid w:val="00E33539"/>
    <w:rPr>
      <w:rFonts w:ascii="Arial" w:hAnsi="Arial"/>
      <w:b/>
      <w:color w:val="31849B" w:themeColor="accent5" w:themeShade="BF"/>
      <w:sz w:val="24"/>
      <w:shd w:val="clear" w:color="auto" w:fill="DAEEF3" w:themeFill="accent5" w:themeFillTint="33"/>
      <w:lang w:eastAsia="en-US"/>
    </w:rPr>
  </w:style>
  <w:style w:type="character" w:customStyle="1" w:styleId="Heading2Char">
    <w:name w:val="Heading 2 Char"/>
    <w:link w:val="Heading2"/>
    <w:rsid w:val="00E33539"/>
    <w:rPr>
      <w:rFonts w:ascii="Arial" w:eastAsia="Times New Roman" w:hAnsi="Arial"/>
      <w:b/>
      <w:bCs/>
      <w:kern w:val="32"/>
      <w:sz w:val="24"/>
    </w:rPr>
  </w:style>
  <w:style w:type="paragraph" w:styleId="Title">
    <w:name w:val="Title"/>
    <w:basedOn w:val="Normal"/>
    <w:next w:val="Normal"/>
    <w:link w:val="TitleChar"/>
    <w:uiPriority w:val="10"/>
    <w:qFormat/>
    <w:rsid w:val="00DF014E"/>
    <w:pPr>
      <w:spacing w:before="240" w:after="60"/>
      <w:outlineLvl w:val="0"/>
    </w:pPr>
    <w:rPr>
      <w:rFonts w:ascii="Arial Black" w:hAnsi="Arial Black"/>
      <w:b/>
      <w:bCs/>
      <w:color w:val="C66005"/>
      <w:kern w:val="28"/>
      <w:sz w:val="36"/>
      <w:szCs w:val="36"/>
    </w:rPr>
  </w:style>
  <w:style w:type="character" w:customStyle="1" w:styleId="TitleChar">
    <w:name w:val="Title Char"/>
    <w:link w:val="Title"/>
    <w:uiPriority w:val="10"/>
    <w:rsid w:val="00DF014E"/>
    <w:rPr>
      <w:rFonts w:ascii="Arial Black" w:eastAsia="Times New Roman" w:hAnsi="Arial Black"/>
      <w:b/>
      <w:bCs/>
      <w:color w:val="C66005"/>
      <w:kern w:val="28"/>
      <w:sz w:val="36"/>
      <w:szCs w:val="36"/>
    </w:rPr>
  </w:style>
  <w:style w:type="paragraph" w:styleId="Subtitle">
    <w:name w:val="Subtitle"/>
    <w:basedOn w:val="Normal"/>
    <w:next w:val="Normal"/>
    <w:link w:val="SubtitleChar"/>
    <w:uiPriority w:val="11"/>
    <w:qFormat/>
    <w:rsid w:val="005654B8"/>
    <w:pPr>
      <w:spacing w:after="60"/>
      <w:jc w:val="center"/>
      <w:outlineLvl w:val="1"/>
    </w:pPr>
    <w:rPr>
      <w:sz w:val="24"/>
      <w:szCs w:val="24"/>
    </w:rPr>
  </w:style>
  <w:style w:type="character" w:customStyle="1" w:styleId="SubtitleChar">
    <w:name w:val="Subtitle Char"/>
    <w:link w:val="Subtitle"/>
    <w:uiPriority w:val="11"/>
    <w:rsid w:val="005654B8"/>
    <w:rPr>
      <w:rFonts w:ascii="Arial" w:eastAsia="Times New Roman" w:hAnsi="Arial" w:cs="Times New Roman"/>
      <w:sz w:val="24"/>
      <w:szCs w:val="24"/>
    </w:rPr>
  </w:style>
  <w:style w:type="character" w:customStyle="1" w:styleId="Heading3Char">
    <w:name w:val="Heading 3 Char"/>
    <w:link w:val="Heading3"/>
    <w:rsid w:val="00930D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4F81BD"/>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aliases w:val="NTG Page Header"/>
    <w:basedOn w:val="Normal"/>
    <w:next w:val="Normal"/>
    <w:link w:val="HeaderChar"/>
    <w:uiPriority w:val="11"/>
    <w:unhideWhenUsed/>
    <w:rsid w:val="00BB0A00"/>
    <w:pPr>
      <w:tabs>
        <w:tab w:val="center" w:pos="4513"/>
        <w:tab w:val="right" w:pos="9026"/>
      </w:tabs>
      <w:jc w:val="right"/>
    </w:pPr>
    <w:rPr>
      <w:b/>
    </w:rPr>
  </w:style>
  <w:style w:type="character" w:customStyle="1" w:styleId="HeaderChar">
    <w:name w:val="Header Char"/>
    <w:aliases w:val="NTG Page Header Char"/>
    <w:link w:val="Header"/>
    <w:uiPriority w:val="11"/>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szCs w:val="22"/>
    </w:rPr>
  </w:style>
  <w:style w:type="character" w:customStyle="1" w:styleId="FooterChar">
    <w:name w:val="Footer Char"/>
    <w:link w:val="Footer"/>
    <w:rsid w:val="009D65D7"/>
    <w:rPr>
      <w:rFonts w:ascii="Arial" w:eastAsia="Times New Roman" w:hAnsi="Arial" w:cs="Arial"/>
      <w:sz w:val="22"/>
      <w:szCs w:val="22"/>
      <w:lang w:eastAsia="en-AU"/>
    </w:rPr>
  </w:style>
  <w:style w:type="character" w:customStyle="1" w:styleId="FormNameChar">
    <w:name w:val="Form Name Char"/>
    <w:link w:val="FormName"/>
    <w:rsid w:val="00930D6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930D6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eastAsia="Calibri" w:hAnsi="Tahoma"/>
      <w:sz w:val="16"/>
      <w:szCs w:val="16"/>
    </w:rPr>
  </w:style>
  <w:style w:type="character" w:customStyle="1" w:styleId="BalloonTextChar">
    <w:name w:val="Balloon Text Char"/>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rFonts w:eastAsia="Calibri"/>
      <w:color w:val="000000"/>
    </w:rPr>
  </w:style>
  <w:style w:type="character" w:customStyle="1" w:styleId="Heading4Char">
    <w:name w:val="Heading 4 Char"/>
    <w:link w:val="Heading4"/>
    <w:uiPriority w:val="9"/>
    <w:rsid w:val="00930D60"/>
    <w:rPr>
      <w:rFonts w:ascii="Arial" w:eastAsia="Times New Roman" w:hAnsi="Arial" w:cs="Times New Roman"/>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EA1A20"/>
    <w:pPr>
      <w:spacing w:after="0"/>
    </w:pPr>
  </w:style>
  <w:style w:type="paragraph" w:customStyle="1" w:styleId="FactSheetName">
    <w:name w:val="Fact Sheet Name"/>
    <w:rsid w:val="00272741"/>
    <w:pPr>
      <w:tabs>
        <w:tab w:val="right" w:pos="9044"/>
      </w:tabs>
      <w:spacing w:after="120"/>
    </w:pPr>
    <w:rPr>
      <w:rFonts w:ascii="Arial" w:eastAsia="Times New Roman" w:hAnsi="Arial"/>
      <w:b/>
      <w:color w:val="008BA7"/>
      <w:sz w:val="32"/>
      <w:szCs w:val="22"/>
    </w:rPr>
  </w:style>
  <w:style w:type="paragraph" w:styleId="FootnoteText">
    <w:name w:val="footnote text"/>
    <w:basedOn w:val="Normal"/>
    <w:link w:val="FootnoteTextChar"/>
    <w:uiPriority w:val="99"/>
    <w:semiHidden/>
    <w:rsid w:val="00272741"/>
    <w:pPr>
      <w:spacing w:after="0"/>
    </w:pPr>
    <w:rPr>
      <w:rFonts w:ascii="Times New Roman" w:hAnsi="Times New Roman"/>
      <w:sz w:val="20"/>
    </w:rPr>
  </w:style>
  <w:style w:type="character" w:customStyle="1" w:styleId="FootnoteTextChar">
    <w:name w:val="Footnote Text Char"/>
    <w:basedOn w:val="DefaultParagraphFont"/>
    <w:link w:val="FootnoteText"/>
    <w:uiPriority w:val="99"/>
    <w:semiHidden/>
    <w:rsid w:val="00272741"/>
    <w:rPr>
      <w:rFonts w:eastAsia="Times New Roman"/>
    </w:rPr>
  </w:style>
  <w:style w:type="paragraph" w:styleId="ListParagraph">
    <w:name w:val="List Paragraph"/>
    <w:basedOn w:val="Normal"/>
    <w:uiPriority w:val="34"/>
    <w:qFormat/>
    <w:rsid w:val="00272741"/>
    <w:pPr>
      <w:ind w:left="720"/>
      <w:contextualSpacing/>
    </w:pPr>
  </w:style>
  <w:style w:type="character" w:styleId="FootnoteReference">
    <w:name w:val="footnote reference"/>
    <w:uiPriority w:val="99"/>
    <w:semiHidden/>
    <w:rsid w:val="000B7A97"/>
    <w:rPr>
      <w:vertAlign w:val="superscript"/>
    </w:rPr>
  </w:style>
  <w:style w:type="table" w:styleId="TableGrid">
    <w:name w:val="Table Grid"/>
    <w:basedOn w:val="TableNormal"/>
    <w:uiPriority w:val="59"/>
    <w:rsid w:val="00773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2137A"/>
    <w:rPr>
      <w:i/>
      <w:iCs/>
    </w:rPr>
  </w:style>
  <w:style w:type="paragraph" w:styleId="EndnoteText">
    <w:name w:val="endnote text"/>
    <w:basedOn w:val="Normal"/>
    <w:link w:val="EndnoteTextChar"/>
    <w:uiPriority w:val="99"/>
    <w:semiHidden/>
    <w:unhideWhenUsed/>
    <w:rsid w:val="00942A6C"/>
    <w:pPr>
      <w:spacing w:after="0"/>
    </w:pPr>
    <w:rPr>
      <w:sz w:val="20"/>
    </w:rPr>
  </w:style>
  <w:style w:type="character" w:customStyle="1" w:styleId="EndnoteTextChar">
    <w:name w:val="Endnote Text Char"/>
    <w:basedOn w:val="DefaultParagraphFont"/>
    <w:link w:val="EndnoteText"/>
    <w:uiPriority w:val="99"/>
    <w:semiHidden/>
    <w:rsid w:val="00942A6C"/>
    <w:rPr>
      <w:rFonts w:ascii="Arial" w:eastAsia="Times New Roman" w:hAnsi="Arial"/>
    </w:rPr>
  </w:style>
  <w:style w:type="character" w:styleId="EndnoteReference">
    <w:name w:val="endnote reference"/>
    <w:basedOn w:val="DefaultParagraphFont"/>
    <w:uiPriority w:val="99"/>
    <w:semiHidden/>
    <w:unhideWhenUsed/>
    <w:rsid w:val="00942A6C"/>
    <w:rPr>
      <w:vertAlign w:val="superscript"/>
    </w:rPr>
  </w:style>
  <w:style w:type="character" w:styleId="Hyperlink">
    <w:name w:val="Hyperlink"/>
    <w:basedOn w:val="DefaultParagraphFont"/>
    <w:uiPriority w:val="99"/>
    <w:unhideWhenUsed/>
    <w:rsid w:val="000E1FB3"/>
    <w:rPr>
      <w:color w:val="0000FF" w:themeColor="hyperlink"/>
      <w:u w:val="single"/>
    </w:rPr>
  </w:style>
  <w:style w:type="paragraph" w:customStyle="1" w:styleId="ms-rteelement-p">
    <w:name w:val="ms-rteelement-p"/>
    <w:basedOn w:val="Normal"/>
    <w:rsid w:val="002146A7"/>
    <w:pPr>
      <w:spacing w:before="100" w:beforeAutospacing="1" w:after="100" w:afterAutospacing="1"/>
    </w:pPr>
    <w:rPr>
      <w:rFonts w:ascii="Times New Roman" w:hAnsi="Times New Roman"/>
      <w:color w:val="576170"/>
      <w:sz w:val="24"/>
      <w:szCs w:val="24"/>
    </w:rPr>
  </w:style>
  <w:style w:type="character" w:styleId="CommentReference">
    <w:name w:val="annotation reference"/>
    <w:basedOn w:val="DefaultParagraphFont"/>
    <w:uiPriority w:val="99"/>
    <w:semiHidden/>
    <w:unhideWhenUsed/>
    <w:rsid w:val="004049FE"/>
    <w:rPr>
      <w:sz w:val="16"/>
      <w:szCs w:val="16"/>
    </w:rPr>
  </w:style>
  <w:style w:type="paragraph" w:styleId="CommentText">
    <w:name w:val="annotation text"/>
    <w:basedOn w:val="Normal"/>
    <w:link w:val="CommentTextChar"/>
    <w:uiPriority w:val="99"/>
    <w:semiHidden/>
    <w:unhideWhenUsed/>
    <w:rsid w:val="004049FE"/>
    <w:rPr>
      <w:sz w:val="20"/>
    </w:rPr>
  </w:style>
  <w:style w:type="character" w:customStyle="1" w:styleId="CommentTextChar">
    <w:name w:val="Comment Text Char"/>
    <w:basedOn w:val="DefaultParagraphFont"/>
    <w:link w:val="CommentText"/>
    <w:uiPriority w:val="99"/>
    <w:semiHidden/>
    <w:rsid w:val="004049FE"/>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4049FE"/>
    <w:rPr>
      <w:b/>
      <w:bCs/>
    </w:rPr>
  </w:style>
  <w:style w:type="character" w:customStyle="1" w:styleId="CommentSubjectChar">
    <w:name w:val="Comment Subject Char"/>
    <w:basedOn w:val="CommentTextChar"/>
    <w:link w:val="CommentSubject"/>
    <w:uiPriority w:val="99"/>
    <w:semiHidden/>
    <w:rsid w:val="004049FE"/>
    <w:rPr>
      <w:rFonts w:ascii="Arial" w:eastAsia="Times New Roman" w:hAnsi="Arial"/>
      <w:b/>
      <w:bCs/>
    </w:rPr>
  </w:style>
  <w:style w:type="character" w:styleId="PlaceholderText">
    <w:name w:val="Placeholder Text"/>
    <w:basedOn w:val="DefaultParagraphFont"/>
    <w:uiPriority w:val="99"/>
    <w:semiHidden/>
    <w:rsid w:val="00220CCB"/>
    <w:rPr>
      <w:color w:val="808080"/>
    </w:rPr>
  </w:style>
  <w:style w:type="paragraph" w:customStyle="1" w:styleId="NTGFooter1items">
    <w:name w:val="NTG Footer 1 items"/>
    <w:basedOn w:val="Normal"/>
    <w:link w:val="NTGFooter1itemsChar"/>
    <w:uiPriority w:val="7"/>
    <w:rsid w:val="001A5F2C"/>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rsid w:val="001A5F2C"/>
    <w:pPr>
      <w:widowControl w:val="0"/>
      <w:tabs>
        <w:tab w:val="right" w:pos="9026"/>
      </w:tabs>
    </w:pPr>
    <w:rPr>
      <w:rFonts w:ascii="Arial" w:hAnsi="Arial" w:cs="Arial"/>
      <w:caps/>
      <w:szCs w:val="16"/>
      <w:lang w:eastAsia="en-US"/>
    </w:rPr>
  </w:style>
  <w:style w:type="paragraph" w:customStyle="1" w:styleId="NTGFooterDepartmentName">
    <w:name w:val="NTG Footer Department Name"/>
    <w:link w:val="NTGFooterDepartmentNameChar"/>
    <w:uiPriority w:val="7"/>
    <w:rsid w:val="001A5F2C"/>
    <w:pPr>
      <w:widowControl w:val="0"/>
      <w:tabs>
        <w:tab w:val="right" w:pos="9026"/>
      </w:tabs>
    </w:pPr>
    <w:rPr>
      <w:rFonts w:ascii="Arial Black" w:hAnsi="Arial Black" w:cs="Arial"/>
      <w:caps/>
      <w:szCs w:val="16"/>
      <w:lang w:eastAsia="en-US"/>
    </w:rPr>
  </w:style>
  <w:style w:type="character" w:customStyle="1" w:styleId="NTGFooter1itemsChar">
    <w:name w:val="NTG Footer 1 items Char"/>
    <w:basedOn w:val="DefaultParagraphFont"/>
    <w:link w:val="NTGFooter1items"/>
    <w:uiPriority w:val="7"/>
    <w:rsid w:val="001A5F2C"/>
    <w:rPr>
      <w:rFonts w:ascii="Arial" w:hAnsi="Arial" w:cs="Arial"/>
      <w:szCs w:val="16"/>
      <w:lang w:eastAsia="en-US"/>
    </w:rPr>
  </w:style>
  <w:style w:type="character" w:customStyle="1" w:styleId="NTGFooterDepartmentofChar">
    <w:name w:val="NTG Footer Department of Char"/>
    <w:basedOn w:val="DefaultParagraphFont"/>
    <w:link w:val="NTGFooterDepartmentof"/>
    <w:uiPriority w:val="7"/>
    <w:rsid w:val="001A5F2C"/>
    <w:rPr>
      <w:rFonts w:ascii="Arial" w:hAnsi="Arial" w:cs="Arial"/>
      <w:caps/>
      <w:szCs w:val="16"/>
      <w:lang w:eastAsia="en-US"/>
    </w:rPr>
  </w:style>
  <w:style w:type="character" w:customStyle="1" w:styleId="NTGFooterDepartmentNameChar">
    <w:name w:val="NTG Footer Department Name Char"/>
    <w:basedOn w:val="NTGFooterDepartmentofChar"/>
    <w:link w:val="NTGFooterDepartmentName"/>
    <w:uiPriority w:val="7"/>
    <w:rsid w:val="001A5F2C"/>
    <w:rPr>
      <w:rFonts w:ascii="Arial Black" w:hAnsi="Arial Black" w:cs="Arial"/>
      <w:caps/>
      <w:szCs w:val="16"/>
      <w:lang w:eastAsia="en-US"/>
    </w:rPr>
  </w:style>
  <w:style w:type="paragraph" w:customStyle="1" w:styleId="NTGFooter2DateVersion">
    <w:name w:val="NTG Footer 2 Date &amp; Version"/>
    <w:basedOn w:val="NTGFooter2deptpagenum"/>
    <w:link w:val="NTGFooter2DateVersionChar"/>
    <w:uiPriority w:val="7"/>
    <w:rsid w:val="001A5F2C"/>
    <w:pPr>
      <w:spacing w:after="480"/>
    </w:pPr>
  </w:style>
  <w:style w:type="paragraph" w:customStyle="1" w:styleId="NTGFooter2deptpagenum">
    <w:name w:val="NTG Footer 2 dept &amp; page num"/>
    <w:basedOn w:val="Normal"/>
    <w:link w:val="NTGFooter2deptpagenumChar"/>
    <w:uiPriority w:val="7"/>
    <w:rsid w:val="001A5F2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1A5F2C"/>
    <w:rPr>
      <w:rFonts w:ascii="Arial" w:eastAsia="Times New Roman" w:hAnsi="Arial"/>
    </w:rPr>
  </w:style>
  <w:style w:type="character" w:customStyle="1" w:styleId="NTGFooter2DateVersionChar">
    <w:name w:val="NTG Footer 2 Date &amp; Version Char"/>
    <w:basedOn w:val="NTGFooter2deptpagenumChar"/>
    <w:link w:val="NTGFooter2DateVersion"/>
    <w:uiPriority w:val="7"/>
    <w:rsid w:val="001A5F2C"/>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4619">
      <w:bodyDiv w:val="1"/>
      <w:marLeft w:val="0"/>
      <w:marRight w:val="0"/>
      <w:marTop w:val="0"/>
      <w:marBottom w:val="0"/>
      <w:divBdr>
        <w:top w:val="none" w:sz="0" w:space="0" w:color="auto"/>
        <w:left w:val="none" w:sz="0" w:space="0" w:color="auto"/>
        <w:bottom w:val="none" w:sz="0" w:space="0" w:color="auto"/>
        <w:right w:val="none" w:sz="0" w:space="0" w:color="auto"/>
      </w:divBdr>
    </w:div>
    <w:div w:id="231084489">
      <w:bodyDiv w:val="1"/>
      <w:marLeft w:val="0"/>
      <w:marRight w:val="0"/>
      <w:marTop w:val="0"/>
      <w:marBottom w:val="0"/>
      <w:divBdr>
        <w:top w:val="none" w:sz="0" w:space="0" w:color="auto"/>
        <w:left w:val="none" w:sz="0" w:space="0" w:color="auto"/>
        <w:bottom w:val="none" w:sz="0" w:space="0" w:color="auto"/>
        <w:right w:val="none" w:sz="0" w:space="0" w:color="auto"/>
      </w:divBdr>
    </w:div>
    <w:div w:id="252322649">
      <w:bodyDiv w:val="1"/>
      <w:marLeft w:val="0"/>
      <w:marRight w:val="0"/>
      <w:marTop w:val="0"/>
      <w:marBottom w:val="0"/>
      <w:divBdr>
        <w:top w:val="none" w:sz="0" w:space="0" w:color="auto"/>
        <w:left w:val="none" w:sz="0" w:space="0" w:color="auto"/>
        <w:bottom w:val="none" w:sz="0" w:space="0" w:color="auto"/>
        <w:right w:val="none" w:sz="0" w:space="0" w:color="auto"/>
      </w:divBdr>
    </w:div>
    <w:div w:id="254946958">
      <w:bodyDiv w:val="1"/>
      <w:marLeft w:val="0"/>
      <w:marRight w:val="0"/>
      <w:marTop w:val="0"/>
      <w:marBottom w:val="0"/>
      <w:divBdr>
        <w:top w:val="none" w:sz="0" w:space="0" w:color="auto"/>
        <w:left w:val="none" w:sz="0" w:space="0" w:color="auto"/>
        <w:bottom w:val="none" w:sz="0" w:space="0" w:color="auto"/>
        <w:right w:val="none" w:sz="0" w:space="0" w:color="auto"/>
      </w:divBdr>
    </w:div>
    <w:div w:id="412822079">
      <w:bodyDiv w:val="1"/>
      <w:marLeft w:val="0"/>
      <w:marRight w:val="0"/>
      <w:marTop w:val="0"/>
      <w:marBottom w:val="0"/>
      <w:divBdr>
        <w:top w:val="none" w:sz="0" w:space="0" w:color="auto"/>
        <w:left w:val="none" w:sz="0" w:space="0" w:color="auto"/>
        <w:bottom w:val="none" w:sz="0" w:space="0" w:color="auto"/>
        <w:right w:val="none" w:sz="0" w:space="0" w:color="auto"/>
      </w:divBdr>
    </w:div>
    <w:div w:id="483085755">
      <w:bodyDiv w:val="1"/>
      <w:marLeft w:val="0"/>
      <w:marRight w:val="0"/>
      <w:marTop w:val="0"/>
      <w:marBottom w:val="0"/>
      <w:divBdr>
        <w:top w:val="none" w:sz="0" w:space="0" w:color="auto"/>
        <w:left w:val="none" w:sz="0" w:space="0" w:color="auto"/>
        <w:bottom w:val="none" w:sz="0" w:space="0" w:color="auto"/>
        <w:right w:val="none" w:sz="0" w:space="0" w:color="auto"/>
      </w:divBdr>
    </w:div>
    <w:div w:id="576138079">
      <w:bodyDiv w:val="1"/>
      <w:marLeft w:val="0"/>
      <w:marRight w:val="0"/>
      <w:marTop w:val="0"/>
      <w:marBottom w:val="0"/>
      <w:divBdr>
        <w:top w:val="none" w:sz="0" w:space="0" w:color="auto"/>
        <w:left w:val="none" w:sz="0" w:space="0" w:color="auto"/>
        <w:bottom w:val="none" w:sz="0" w:space="0" w:color="auto"/>
        <w:right w:val="none" w:sz="0" w:space="0" w:color="auto"/>
      </w:divBdr>
    </w:div>
    <w:div w:id="605770751">
      <w:bodyDiv w:val="1"/>
      <w:marLeft w:val="0"/>
      <w:marRight w:val="0"/>
      <w:marTop w:val="0"/>
      <w:marBottom w:val="0"/>
      <w:divBdr>
        <w:top w:val="none" w:sz="0" w:space="0" w:color="auto"/>
        <w:left w:val="none" w:sz="0" w:space="0" w:color="auto"/>
        <w:bottom w:val="none" w:sz="0" w:space="0" w:color="auto"/>
        <w:right w:val="none" w:sz="0" w:space="0" w:color="auto"/>
      </w:divBdr>
    </w:div>
    <w:div w:id="666785244">
      <w:bodyDiv w:val="1"/>
      <w:marLeft w:val="0"/>
      <w:marRight w:val="0"/>
      <w:marTop w:val="0"/>
      <w:marBottom w:val="0"/>
      <w:divBdr>
        <w:top w:val="none" w:sz="0" w:space="0" w:color="auto"/>
        <w:left w:val="none" w:sz="0" w:space="0" w:color="auto"/>
        <w:bottom w:val="none" w:sz="0" w:space="0" w:color="auto"/>
        <w:right w:val="none" w:sz="0" w:space="0" w:color="auto"/>
      </w:divBdr>
    </w:div>
    <w:div w:id="667441445">
      <w:bodyDiv w:val="1"/>
      <w:marLeft w:val="0"/>
      <w:marRight w:val="0"/>
      <w:marTop w:val="0"/>
      <w:marBottom w:val="0"/>
      <w:divBdr>
        <w:top w:val="none" w:sz="0" w:space="0" w:color="auto"/>
        <w:left w:val="none" w:sz="0" w:space="0" w:color="auto"/>
        <w:bottom w:val="none" w:sz="0" w:space="0" w:color="auto"/>
        <w:right w:val="none" w:sz="0" w:space="0" w:color="auto"/>
      </w:divBdr>
    </w:div>
    <w:div w:id="700087029">
      <w:bodyDiv w:val="1"/>
      <w:marLeft w:val="0"/>
      <w:marRight w:val="0"/>
      <w:marTop w:val="0"/>
      <w:marBottom w:val="0"/>
      <w:divBdr>
        <w:top w:val="none" w:sz="0" w:space="0" w:color="auto"/>
        <w:left w:val="none" w:sz="0" w:space="0" w:color="auto"/>
        <w:bottom w:val="none" w:sz="0" w:space="0" w:color="auto"/>
        <w:right w:val="none" w:sz="0" w:space="0" w:color="auto"/>
      </w:divBdr>
    </w:div>
    <w:div w:id="704448257">
      <w:bodyDiv w:val="1"/>
      <w:marLeft w:val="0"/>
      <w:marRight w:val="0"/>
      <w:marTop w:val="0"/>
      <w:marBottom w:val="0"/>
      <w:divBdr>
        <w:top w:val="none" w:sz="0" w:space="0" w:color="auto"/>
        <w:left w:val="none" w:sz="0" w:space="0" w:color="auto"/>
        <w:bottom w:val="none" w:sz="0" w:space="0" w:color="auto"/>
        <w:right w:val="none" w:sz="0" w:space="0" w:color="auto"/>
      </w:divBdr>
    </w:div>
    <w:div w:id="908226154">
      <w:bodyDiv w:val="1"/>
      <w:marLeft w:val="0"/>
      <w:marRight w:val="0"/>
      <w:marTop w:val="0"/>
      <w:marBottom w:val="0"/>
      <w:divBdr>
        <w:top w:val="none" w:sz="0" w:space="0" w:color="auto"/>
        <w:left w:val="none" w:sz="0" w:space="0" w:color="auto"/>
        <w:bottom w:val="none" w:sz="0" w:space="0" w:color="auto"/>
        <w:right w:val="none" w:sz="0" w:space="0" w:color="auto"/>
      </w:divBdr>
    </w:div>
    <w:div w:id="1083381663">
      <w:bodyDiv w:val="1"/>
      <w:marLeft w:val="0"/>
      <w:marRight w:val="0"/>
      <w:marTop w:val="0"/>
      <w:marBottom w:val="0"/>
      <w:divBdr>
        <w:top w:val="none" w:sz="0" w:space="0" w:color="auto"/>
        <w:left w:val="none" w:sz="0" w:space="0" w:color="auto"/>
        <w:bottom w:val="none" w:sz="0" w:space="0" w:color="auto"/>
        <w:right w:val="none" w:sz="0" w:space="0" w:color="auto"/>
      </w:divBdr>
    </w:div>
    <w:div w:id="1222401469">
      <w:bodyDiv w:val="1"/>
      <w:marLeft w:val="0"/>
      <w:marRight w:val="0"/>
      <w:marTop w:val="0"/>
      <w:marBottom w:val="0"/>
      <w:divBdr>
        <w:top w:val="none" w:sz="0" w:space="0" w:color="auto"/>
        <w:left w:val="none" w:sz="0" w:space="0" w:color="auto"/>
        <w:bottom w:val="none" w:sz="0" w:space="0" w:color="auto"/>
        <w:right w:val="none" w:sz="0" w:space="0" w:color="auto"/>
      </w:divBdr>
      <w:divsChild>
        <w:div w:id="1254898163">
          <w:marLeft w:val="0"/>
          <w:marRight w:val="0"/>
          <w:marTop w:val="0"/>
          <w:marBottom w:val="0"/>
          <w:divBdr>
            <w:top w:val="none" w:sz="0" w:space="0" w:color="auto"/>
            <w:left w:val="none" w:sz="0" w:space="0" w:color="auto"/>
            <w:bottom w:val="none" w:sz="0" w:space="0" w:color="auto"/>
            <w:right w:val="none" w:sz="0" w:space="0" w:color="auto"/>
          </w:divBdr>
          <w:divsChild>
            <w:div w:id="1236624026">
              <w:marLeft w:val="0"/>
              <w:marRight w:val="0"/>
              <w:marTop w:val="0"/>
              <w:marBottom w:val="0"/>
              <w:divBdr>
                <w:top w:val="none" w:sz="0" w:space="0" w:color="auto"/>
                <w:left w:val="none" w:sz="0" w:space="0" w:color="auto"/>
                <w:bottom w:val="none" w:sz="0" w:space="0" w:color="auto"/>
                <w:right w:val="none" w:sz="0" w:space="0" w:color="auto"/>
              </w:divBdr>
              <w:divsChild>
                <w:div w:id="789594949">
                  <w:marLeft w:val="0"/>
                  <w:marRight w:val="0"/>
                  <w:marTop w:val="0"/>
                  <w:marBottom w:val="0"/>
                  <w:divBdr>
                    <w:top w:val="none" w:sz="0" w:space="0" w:color="auto"/>
                    <w:left w:val="none" w:sz="0" w:space="0" w:color="auto"/>
                    <w:bottom w:val="none" w:sz="0" w:space="0" w:color="auto"/>
                    <w:right w:val="none" w:sz="0" w:space="0" w:color="auto"/>
                  </w:divBdr>
                  <w:divsChild>
                    <w:div w:id="762604900">
                      <w:marLeft w:val="0"/>
                      <w:marRight w:val="0"/>
                      <w:marTop w:val="100"/>
                      <w:marBottom w:val="100"/>
                      <w:divBdr>
                        <w:top w:val="none" w:sz="0" w:space="0" w:color="auto"/>
                        <w:left w:val="none" w:sz="0" w:space="0" w:color="auto"/>
                        <w:bottom w:val="none" w:sz="0" w:space="0" w:color="auto"/>
                        <w:right w:val="none" w:sz="0" w:space="0" w:color="auto"/>
                      </w:divBdr>
                      <w:divsChild>
                        <w:div w:id="90126147">
                          <w:marLeft w:val="0"/>
                          <w:marRight w:val="0"/>
                          <w:marTop w:val="0"/>
                          <w:marBottom w:val="0"/>
                          <w:divBdr>
                            <w:top w:val="none" w:sz="0" w:space="0" w:color="auto"/>
                            <w:left w:val="none" w:sz="0" w:space="0" w:color="auto"/>
                            <w:bottom w:val="none" w:sz="0" w:space="0" w:color="auto"/>
                            <w:right w:val="none" w:sz="0" w:space="0" w:color="auto"/>
                          </w:divBdr>
                          <w:divsChild>
                            <w:div w:id="873691548">
                              <w:marLeft w:val="0"/>
                              <w:marRight w:val="0"/>
                              <w:marTop w:val="0"/>
                              <w:marBottom w:val="0"/>
                              <w:divBdr>
                                <w:top w:val="none" w:sz="0" w:space="0" w:color="auto"/>
                                <w:left w:val="none" w:sz="0" w:space="0" w:color="auto"/>
                                <w:bottom w:val="none" w:sz="0" w:space="0" w:color="auto"/>
                                <w:right w:val="none" w:sz="0" w:space="0" w:color="auto"/>
                              </w:divBdr>
                              <w:divsChild>
                                <w:div w:id="1956326921">
                                  <w:marLeft w:val="0"/>
                                  <w:marRight w:val="0"/>
                                  <w:marTop w:val="0"/>
                                  <w:marBottom w:val="0"/>
                                  <w:divBdr>
                                    <w:top w:val="none" w:sz="0" w:space="0" w:color="auto"/>
                                    <w:left w:val="none" w:sz="0" w:space="0" w:color="auto"/>
                                    <w:bottom w:val="none" w:sz="0" w:space="0" w:color="auto"/>
                                    <w:right w:val="none" w:sz="0" w:space="0" w:color="auto"/>
                                  </w:divBdr>
                                  <w:divsChild>
                                    <w:div w:id="1787696536">
                                      <w:marLeft w:val="0"/>
                                      <w:marRight w:val="0"/>
                                      <w:marTop w:val="0"/>
                                      <w:marBottom w:val="0"/>
                                      <w:divBdr>
                                        <w:top w:val="none" w:sz="0" w:space="0" w:color="auto"/>
                                        <w:left w:val="none" w:sz="0" w:space="0" w:color="auto"/>
                                        <w:bottom w:val="none" w:sz="0" w:space="0" w:color="auto"/>
                                        <w:right w:val="none" w:sz="0" w:space="0" w:color="auto"/>
                                      </w:divBdr>
                                      <w:divsChild>
                                        <w:div w:id="2026403387">
                                          <w:marLeft w:val="0"/>
                                          <w:marRight w:val="0"/>
                                          <w:marTop w:val="75"/>
                                          <w:marBottom w:val="0"/>
                                          <w:divBdr>
                                            <w:top w:val="none" w:sz="0" w:space="0" w:color="auto"/>
                                            <w:left w:val="none" w:sz="0" w:space="0" w:color="auto"/>
                                            <w:bottom w:val="none" w:sz="0" w:space="0" w:color="auto"/>
                                            <w:right w:val="none" w:sz="0" w:space="0" w:color="auto"/>
                                          </w:divBdr>
                                          <w:divsChild>
                                            <w:div w:id="2127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3554449">
      <w:bodyDiv w:val="1"/>
      <w:marLeft w:val="0"/>
      <w:marRight w:val="0"/>
      <w:marTop w:val="0"/>
      <w:marBottom w:val="0"/>
      <w:divBdr>
        <w:top w:val="none" w:sz="0" w:space="0" w:color="auto"/>
        <w:left w:val="none" w:sz="0" w:space="0" w:color="auto"/>
        <w:bottom w:val="none" w:sz="0" w:space="0" w:color="auto"/>
        <w:right w:val="none" w:sz="0" w:space="0" w:color="auto"/>
      </w:divBdr>
    </w:div>
    <w:div w:id="1330675164">
      <w:bodyDiv w:val="1"/>
      <w:marLeft w:val="0"/>
      <w:marRight w:val="0"/>
      <w:marTop w:val="0"/>
      <w:marBottom w:val="0"/>
      <w:divBdr>
        <w:top w:val="none" w:sz="0" w:space="0" w:color="auto"/>
        <w:left w:val="none" w:sz="0" w:space="0" w:color="auto"/>
        <w:bottom w:val="none" w:sz="0" w:space="0" w:color="auto"/>
        <w:right w:val="none" w:sz="0" w:space="0" w:color="auto"/>
      </w:divBdr>
      <w:divsChild>
        <w:div w:id="1700011522">
          <w:marLeft w:val="0"/>
          <w:marRight w:val="0"/>
          <w:marTop w:val="0"/>
          <w:marBottom w:val="0"/>
          <w:divBdr>
            <w:top w:val="none" w:sz="0" w:space="0" w:color="auto"/>
            <w:left w:val="none" w:sz="0" w:space="0" w:color="auto"/>
            <w:bottom w:val="none" w:sz="0" w:space="0" w:color="auto"/>
            <w:right w:val="none" w:sz="0" w:space="0" w:color="auto"/>
          </w:divBdr>
          <w:divsChild>
            <w:div w:id="317226923">
              <w:marLeft w:val="0"/>
              <w:marRight w:val="0"/>
              <w:marTop w:val="0"/>
              <w:marBottom w:val="0"/>
              <w:divBdr>
                <w:top w:val="none" w:sz="0" w:space="0" w:color="auto"/>
                <w:left w:val="none" w:sz="0" w:space="0" w:color="auto"/>
                <w:bottom w:val="none" w:sz="0" w:space="0" w:color="auto"/>
                <w:right w:val="none" w:sz="0" w:space="0" w:color="auto"/>
              </w:divBdr>
              <w:divsChild>
                <w:div w:id="564025357">
                  <w:marLeft w:val="0"/>
                  <w:marRight w:val="0"/>
                  <w:marTop w:val="0"/>
                  <w:marBottom w:val="0"/>
                  <w:divBdr>
                    <w:top w:val="none" w:sz="0" w:space="0" w:color="auto"/>
                    <w:left w:val="none" w:sz="0" w:space="0" w:color="auto"/>
                    <w:bottom w:val="none" w:sz="0" w:space="0" w:color="auto"/>
                    <w:right w:val="none" w:sz="0" w:space="0" w:color="auto"/>
                  </w:divBdr>
                  <w:divsChild>
                    <w:div w:id="441414111">
                      <w:marLeft w:val="0"/>
                      <w:marRight w:val="0"/>
                      <w:marTop w:val="0"/>
                      <w:marBottom w:val="0"/>
                      <w:divBdr>
                        <w:top w:val="none" w:sz="0" w:space="0" w:color="auto"/>
                        <w:left w:val="none" w:sz="0" w:space="0" w:color="auto"/>
                        <w:bottom w:val="none" w:sz="0" w:space="0" w:color="auto"/>
                        <w:right w:val="none" w:sz="0" w:space="0" w:color="auto"/>
                      </w:divBdr>
                      <w:divsChild>
                        <w:div w:id="655963430">
                          <w:marLeft w:val="0"/>
                          <w:marRight w:val="0"/>
                          <w:marTop w:val="0"/>
                          <w:marBottom w:val="0"/>
                          <w:divBdr>
                            <w:top w:val="none" w:sz="0" w:space="0" w:color="auto"/>
                            <w:left w:val="none" w:sz="0" w:space="0" w:color="auto"/>
                            <w:bottom w:val="none" w:sz="0" w:space="0" w:color="auto"/>
                            <w:right w:val="none" w:sz="0" w:space="0" w:color="auto"/>
                          </w:divBdr>
                          <w:divsChild>
                            <w:div w:id="1141994278">
                              <w:marLeft w:val="0"/>
                              <w:marRight w:val="0"/>
                              <w:marTop w:val="0"/>
                              <w:marBottom w:val="0"/>
                              <w:divBdr>
                                <w:top w:val="none" w:sz="0" w:space="0" w:color="auto"/>
                                <w:left w:val="none" w:sz="0" w:space="0" w:color="auto"/>
                                <w:bottom w:val="none" w:sz="0" w:space="0" w:color="auto"/>
                                <w:right w:val="none" w:sz="0" w:space="0" w:color="auto"/>
                              </w:divBdr>
                              <w:divsChild>
                                <w:div w:id="7996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085619">
      <w:bodyDiv w:val="1"/>
      <w:marLeft w:val="0"/>
      <w:marRight w:val="0"/>
      <w:marTop w:val="0"/>
      <w:marBottom w:val="0"/>
      <w:divBdr>
        <w:top w:val="none" w:sz="0" w:space="0" w:color="auto"/>
        <w:left w:val="none" w:sz="0" w:space="0" w:color="auto"/>
        <w:bottom w:val="none" w:sz="0" w:space="0" w:color="auto"/>
        <w:right w:val="none" w:sz="0" w:space="0" w:color="auto"/>
      </w:divBdr>
    </w:div>
    <w:div w:id="1485900354">
      <w:bodyDiv w:val="1"/>
      <w:marLeft w:val="0"/>
      <w:marRight w:val="0"/>
      <w:marTop w:val="0"/>
      <w:marBottom w:val="0"/>
      <w:divBdr>
        <w:top w:val="none" w:sz="0" w:space="0" w:color="auto"/>
        <w:left w:val="none" w:sz="0" w:space="0" w:color="auto"/>
        <w:bottom w:val="none" w:sz="0" w:space="0" w:color="auto"/>
        <w:right w:val="none" w:sz="0" w:space="0" w:color="auto"/>
      </w:divBdr>
    </w:div>
    <w:div w:id="1521310099">
      <w:bodyDiv w:val="1"/>
      <w:marLeft w:val="0"/>
      <w:marRight w:val="0"/>
      <w:marTop w:val="0"/>
      <w:marBottom w:val="0"/>
      <w:divBdr>
        <w:top w:val="none" w:sz="0" w:space="0" w:color="auto"/>
        <w:left w:val="none" w:sz="0" w:space="0" w:color="auto"/>
        <w:bottom w:val="none" w:sz="0" w:space="0" w:color="auto"/>
        <w:right w:val="none" w:sz="0" w:space="0" w:color="auto"/>
      </w:divBdr>
    </w:div>
    <w:div w:id="1526410129">
      <w:bodyDiv w:val="1"/>
      <w:marLeft w:val="0"/>
      <w:marRight w:val="0"/>
      <w:marTop w:val="0"/>
      <w:marBottom w:val="0"/>
      <w:divBdr>
        <w:top w:val="none" w:sz="0" w:space="0" w:color="auto"/>
        <w:left w:val="none" w:sz="0" w:space="0" w:color="auto"/>
        <w:bottom w:val="none" w:sz="0" w:space="0" w:color="auto"/>
        <w:right w:val="none" w:sz="0" w:space="0" w:color="auto"/>
      </w:divBdr>
    </w:div>
    <w:div w:id="1550410549">
      <w:bodyDiv w:val="1"/>
      <w:marLeft w:val="0"/>
      <w:marRight w:val="0"/>
      <w:marTop w:val="0"/>
      <w:marBottom w:val="0"/>
      <w:divBdr>
        <w:top w:val="none" w:sz="0" w:space="0" w:color="auto"/>
        <w:left w:val="none" w:sz="0" w:space="0" w:color="auto"/>
        <w:bottom w:val="none" w:sz="0" w:space="0" w:color="auto"/>
        <w:right w:val="none" w:sz="0" w:space="0" w:color="auto"/>
      </w:divBdr>
    </w:div>
    <w:div w:id="1648363790">
      <w:bodyDiv w:val="1"/>
      <w:marLeft w:val="0"/>
      <w:marRight w:val="0"/>
      <w:marTop w:val="0"/>
      <w:marBottom w:val="0"/>
      <w:divBdr>
        <w:top w:val="none" w:sz="0" w:space="0" w:color="auto"/>
        <w:left w:val="none" w:sz="0" w:space="0" w:color="auto"/>
        <w:bottom w:val="none" w:sz="0" w:space="0" w:color="auto"/>
        <w:right w:val="none" w:sz="0" w:space="0" w:color="auto"/>
      </w:divBdr>
      <w:divsChild>
        <w:div w:id="2070423761">
          <w:marLeft w:val="0"/>
          <w:marRight w:val="0"/>
          <w:marTop w:val="0"/>
          <w:marBottom w:val="0"/>
          <w:divBdr>
            <w:top w:val="none" w:sz="0" w:space="0" w:color="auto"/>
            <w:left w:val="none" w:sz="0" w:space="0" w:color="auto"/>
            <w:bottom w:val="none" w:sz="0" w:space="0" w:color="auto"/>
            <w:right w:val="none" w:sz="0" w:space="0" w:color="auto"/>
          </w:divBdr>
          <w:divsChild>
            <w:div w:id="5630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3113">
      <w:bodyDiv w:val="1"/>
      <w:marLeft w:val="0"/>
      <w:marRight w:val="0"/>
      <w:marTop w:val="0"/>
      <w:marBottom w:val="0"/>
      <w:divBdr>
        <w:top w:val="none" w:sz="0" w:space="0" w:color="auto"/>
        <w:left w:val="none" w:sz="0" w:space="0" w:color="auto"/>
        <w:bottom w:val="none" w:sz="0" w:space="0" w:color="auto"/>
        <w:right w:val="none" w:sz="0" w:space="0" w:color="auto"/>
      </w:divBdr>
    </w:div>
    <w:div w:id="1769542430">
      <w:bodyDiv w:val="1"/>
      <w:marLeft w:val="0"/>
      <w:marRight w:val="0"/>
      <w:marTop w:val="0"/>
      <w:marBottom w:val="0"/>
      <w:divBdr>
        <w:top w:val="none" w:sz="0" w:space="0" w:color="auto"/>
        <w:left w:val="none" w:sz="0" w:space="0" w:color="auto"/>
        <w:bottom w:val="none" w:sz="0" w:space="0" w:color="auto"/>
        <w:right w:val="none" w:sz="0" w:space="0" w:color="auto"/>
      </w:divBdr>
    </w:div>
    <w:div w:id="1797750335">
      <w:bodyDiv w:val="1"/>
      <w:marLeft w:val="0"/>
      <w:marRight w:val="0"/>
      <w:marTop w:val="0"/>
      <w:marBottom w:val="0"/>
      <w:divBdr>
        <w:top w:val="none" w:sz="0" w:space="0" w:color="auto"/>
        <w:left w:val="none" w:sz="0" w:space="0" w:color="auto"/>
        <w:bottom w:val="none" w:sz="0" w:space="0" w:color="auto"/>
        <w:right w:val="none" w:sz="0" w:space="0" w:color="auto"/>
      </w:divBdr>
    </w:div>
    <w:div w:id="2064325218">
      <w:bodyDiv w:val="1"/>
      <w:marLeft w:val="0"/>
      <w:marRight w:val="0"/>
      <w:marTop w:val="0"/>
      <w:marBottom w:val="0"/>
      <w:divBdr>
        <w:top w:val="none" w:sz="0" w:space="0" w:color="auto"/>
        <w:left w:val="none" w:sz="0" w:space="0" w:color="auto"/>
        <w:bottom w:val="none" w:sz="0" w:space="0" w:color="auto"/>
        <w:right w:val="none" w:sz="0" w:space="0" w:color="auto"/>
      </w:divBdr>
    </w:div>
    <w:div w:id="212202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2" Type="http://schemas.openxmlformats.org/officeDocument/2006/relationships/hyperlink" Target="mailto:SPAR.DTBI@nt.gov.au" TargetMode="External"/><Relationship Id="rId1" Type="http://schemas.openxmlformats.org/officeDocument/2006/relationships/hyperlink" Target="http://www.abs.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cvill\Desktop\DoB%20blan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DF6F8-0F4B-459E-95BF-5256DB9B1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DoB blank template.dot</Template>
  <TotalTime>126</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Labour Market Brief – May 2018</vt:lpstr>
    </vt:vector>
  </TitlesOfParts>
  <Company>Northern Territory Government</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Market Brief – May 2018</dc:title>
  <dc:creator>Caroline Villaflor</dc:creator>
  <cp:lastModifiedBy>Caroline Villaflor</cp:lastModifiedBy>
  <cp:revision>8</cp:revision>
  <cp:lastPrinted>2018-06-14T05:12:00Z</cp:lastPrinted>
  <dcterms:created xsi:type="dcterms:W3CDTF">2018-06-12T23:50:00Z</dcterms:created>
  <dcterms:modified xsi:type="dcterms:W3CDTF">2018-06-14T05:12:00Z</dcterms:modified>
</cp:coreProperties>
</file>