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D3DF5" w14:textId="48DA94E6" w:rsidR="00DB6161" w:rsidRPr="00F958BE" w:rsidRDefault="00F70946" w:rsidP="00F958BE">
      <w:pPr>
        <w:pStyle w:val="Heading1"/>
      </w:pPr>
      <w:r w:rsidRPr="00F958BE">
        <w:t>H</w:t>
      </w:r>
      <w:r w:rsidR="009513F1" w:rsidRPr="00F958BE">
        <w:t>ead</w:t>
      </w:r>
      <w:bookmarkStart w:id="0" w:name="_GoBack"/>
      <w:bookmarkEnd w:id="0"/>
      <w:r w:rsidR="009513F1" w:rsidRPr="00F958BE">
        <w:t>ing</w:t>
      </w:r>
      <w:r w:rsidRPr="00F958BE">
        <w:t xml:space="preserve"> 1</w:t>
      </w:r>
    </w:p>
    <w:p w14:paraId="28A5A35A" w14:textId="143DA0E8" w:rsidR="00F70946" w:rsidRPr="00F958BE" w:rsidRDefault="00F70946" w:rsidP="00F958BE">
      <w:pPr>
        <w:pStyle w:val="Heading2"/>
      </w:pPr>
      <w:r w:rsidRPr="00F958BE">
        <w:t>Heading 2</w:t>
      </w:r>
    </w:p>
    <w:p w14:paraId="40E71062" w14:textId="7B6C4BCD" w:rsidR="00F70946" w:rsidRDefault="00F70946" w:rsidP="00F958BE">
      <w:pPr>
        <w:pStyle w:val="Heading3"/>
      </w:pPr>
      <w:r w:rsidRPr="00F958BE">
        <w:t>Heading 3</w:t>
      </w:r>
    </w:p>
    <w:p w14:paraId="182CA2BD" w14:textId="036BE084" w:rsidR="00F958BE" w:rsidRPr="00F958BE" w:rsidRDefault="00F958BE" w:rsidP="00F958BE">
      <w:pPr>
        <w:pStyle w:val="Heading4"/>
      </w:pPr>
      <w:r w:rsidRPr="00F958BE">
        <w:t>Heading 4</w:t>
      </w:r>
    </w:p>
    <w:p w14:paraId="1C00FFB7" w14:textId="77777777" w:rsidR="00DB6161" w:rsidRDefault="009513F1" w:rsidP="00F70946"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cons </w:t>
      </w:r>
      <w:proofErr w:type="spellStart"/>
      <w:r>
        <w:t>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</w:p>
    <w:p w14:paraId="40AFD837" w14:textId="13764682" w:rsidR="00623913" w:rsidRDefault="00623913" w:rsidP="00623913">
      <w:pPr>
        <w:pStyle w:val="ListParagraph"/>
        <w:numPr>
          <w:ilvl w:val="0"/>
          <w:numId w:val="1"/>
        </w:numPr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>, cons</w:t>
      </w:r>
    </w:p>
    <w:p w14:paraId="3B7B99DB" w14:textId="0FCA3BFB" w:rsidR="00623913" w:rsidRDefault="00623913" w:rsidP="00623913">
      <w:pPr>
        <w:pStyle w:val="ListParagraph"/>
        <w:numPr>
          <w:ilvl w:val="0"/>
          <w:numId w:val="1"/>
        </w:numPr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>, cons</w:t>
      </w:r>
    </w:p>
    <w:p w14:paraId="5C6BC25B" w14:textId="2D0C036A" w:rsidR="00623913" w:rsidRDefault="00623913" w:rsidP="00623913">
      <w:pPr>
        <w:pStyle w:val="ListParagraph"/>
        <w:numPr>
          <w:ilvl w:val="0"/>
          <w:numId w:val="1"/>
        </w:numPr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>, cons</w:t>
      </w:r>
    </w:p>
    <w:p w14:paraId="40EBB1A1" w14:textId="2D0A4934" w:rsidR="00623913" w:rsidRDefault="00623913" w:rsidP="00623913">
      <w:pPr>
        <w:pStyle w:val="ListParagraph"/>
        <w:numPr>
          <w:ilvl w:val="0"/>
          <w:numId w:val="1"/>
        </w:numPr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>, cons</w:t>
      </w:r>
    </w:p>
    <w:p w14:paraId="1548C8ED" w14:textId="77777777" w:rsidR="00623913" w:rsidRDefault="00623913" w:rsidP="00623913"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cons </w:t>
      </w:r>
      <w:proofErr w:type="spellStart"/>
      <w:r>
        <w:t>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</w:p>
    <w:p w14:paraId="0D53F5BC" w14:textId="77777777" w:rsidR="0083740B" w:rsidRDefault="0083740B" w:rsidP="00623913"/>
    <w:p w14:paraId="3794851D" w14:textId="7F7FB72C" w:rsidR="0083740B" w:rsidRDefault="0083740B" w:rsidP="00A8258A">
      <w:r>
        <w:br w:type="page"/>
      </w:r>
    </w:p>
    <w:p w14:paraId="61A31A87" w14:textId="77777777" w:rsidR="00623913" w:rsidRDefault="00623913" w:rsidP="00623913"/>
    <w:sectPr w:rsidR="00623913" w:rsidSect="00D440D0">
      <w:headerReference w:type="default" r:id="rId7"/>
      <w:footerReference w:type="default" r:id="rId8"/>
      <w:headerReference w:type="first" r:id="rId9"/>
      <w:footerReference w:type="first" r:id="rId10"/>
      <w:pgSz w:w="11910" w:h="16840" w:code="9"/>
      <w:pgMar w:top="1134" w:right="1134" w:bottom="1134" w:left="1134" w:header="454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FF403" w14:textId="77777777" w:rsidR="00525324" w:rsidRDefault="00525324" w:rsidP="00F70946">
      <w:r>
        <w:separator/>
      </w:r>
    </w:p>
    <w:p w14:paraId="0B8EE47C" w14:textId="77777777" w:rsidR="002F30D3" w:rsidRDefault="002F30D3" w:rsidP="00F70946"/>
  </w:endnote>
  <w:endnote w:type="continuationSeparator" w:id="0">
    <w:p w14:paraId="3863CD5B" w14:textId="77777777" w:rsidR="00525324" w:rsidRDefault="00525324" w:rsidP="00F70946">
      <w:r>
        <w:continuationSeparator/>
      </w:r>
    </w:p>
    <w:p w14:paraId="25BD102B" w14:textId="77777777" w:rsidR="002F30D3" w:rsidRDefault="002F30D3" w:rsidP="00F709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10"/>
      <w:gridCol w:w="3211"/>
      <w:gridCol w:w="3211"/>
    </w:tblGrid>
    <w:tr w:rsidR="00E206D4" w:rsidRPr="00E206D4" w14:paraId="7FFA4DC4" w14:textId="77777777" w:rsidTr="00A8258A">
      <w:tc>
        <w:tcPr>
          <w:tcW w:w="3210" w:type="dxa"/>
          <w:vAlign w:val="center"/>
        </w:tcPr>
        <w:p w14:paraId="4CF73775" w14:textId="2BB15F8B" w:rsidR="00C44E36" w:rsidRPr="00E206D4" w:rsidRDefault="0015575B" w:rsidP="00D440D0">
          <w:pPr>
            <w:pStyle w:val="Webaddress"/>
          </w:pPr>
          <w:r>
            <w:t>Your website address here</w:t>
          </w:r>
        </w:p>
      </w:tc>
      <w:tc>
        <w:tcPr>
          <w:tcW w:w="3211" w:type="dxa"/>
          <w:vAlign w:val="center"/>
        </w:tcPr>
        <w:sdt>
          <w:sdtPr>
            <w:id w:val="-88109550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6341045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31767C2" w14:textId="507CF480" w:rsidR="00C44E36" w:rsidRPr="00E206D4" w:rsidRDefault="00C44E36" w:rsidP="00A8258A">
                  <w:pPr>
                    <w:pStyle w:val="Footer"/>
                    <w:jc w:val="center"/>
                  </w:pPr>
                  <w:r w:rsidRPr="00E206D4">
                    <w:t xml:space="preserve">Page </w:t>
                  </w:r>
                  <w:r w:rsidRPr="00E206D4">
                    <w:fldChar w:fldCharType="begin"/>
                  </w:r>
                  <w:r w:rsidRPr="00E206D4">
                    <w:instrText xml:space="preserve"> PAGE </w:instrText>
                  </w:r>
                  <w:r w:rsidRPr="00E206D4">
                    <w:fldChar w:fldCharType="separate"/>
                  </w:r>
                  <w:r w:rsidR="0015575B">
                    <w:rPr>
                      <w:noProof/>
                    </w:rPr>
                    <w:t>2</w:t>
                  </w:r>
                  <w:r w:rsidRPr="00E206D4">
                    <w:fldChar w:fldCharType="end"/>
                  </w:r>
                  <w:r w:rsidRPr="00E206D4">
                    <w:t xml:space="preserve"> of </w:t>
                  </w:r>
                  <w:r w:rsidR="00DE402B" w:rsidRPr="00E206D4">
                    <w:rPr>
                      <w:noProof/>
                    </w:rPr>
                    <w:fldChar w:fldCharType="begin"/>
                  </w:r>
                  <w:r w:rsidR="00DE402B" w:rsidRPr="00E206D4">
                    <w:rPr>
                      <w:noProof/>
                    </w:rPr>
                    <w:instrText xml:space="preserve"> NUMPAGES  </w:instrText>
                  </w:r>
                  <w:r w:rsidR="00DE402B" w:rsidRPr="00E206D4">
                    <w:rPr>
                      <w:noProof/>
                    </w:rPr>
                    <w:fldChar w:fldCharType="separate"/>
                  </w:r>
                  <w:r w:rsidR="0015575B">
                    <w:rPr>
                      <w:noProof/>
                    </w:rPr>
                    <w:t>2</w:t>
                  </w:r>
                  <w:r w:rsidR="00DE402B" w:rsidRPr="00E206D4">
                    <w:rPr>
                      <w:noProof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211" w:type="dxa"/>
          <w:vAlign w:val="center"/>
        </w:tcPr>
        <w:p w14:paraId="73F458A9" w14:textId="5AE83A12" w:rsidR="00C44E36" w:rsidRPr="00E206D4" w:rsidRDefault="00C44E36" w:rsidP="00A8258A">
          <w:pPr>
            <w:pStyle w:val="Footer"/>
            <w:jc w:val="right"/>
          </w:pPr>
        </w:p>
      </w:tc>
    </w:tr>
  </w:tbl>
  <w:p w14:paraId="40865A81" w14:textId="77777777" w:rsidR="00C44E36" w:rsidRPr="00C44E36" w:rsidRDefault="00C44E36" w:rsidP="00015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10"/>
      <w:gridCol w:w="3211"/>
      <w:gridCol w:w="3211"/>
    </w:tblGrid>
    <w:tr w:rsidR="00E206D4" w:rsidRPr="00E206D4" w14:paraId="0EB7FBFE" w14:textId="77777777" w:rsidTr="0083740B">
      <w:tc>
        <w:tcPr>
          <w:tcW w:w="3210" w:type="dxa"/>
          <w:vAlign w:val="center"/>
        </w:tcPr>
        <w:p w14:paraId="0185868F" w14:textId="3159F6A6" w:rsidR="00F70946" w:rsidRPr="00E206D4" w:rsidRDefault="0015575B" w:rsidP="00B06EF5">
          <w:pPr>
            <w:pStyle w:val="Webaddress"/>
          </w:pPr>
          <w:r>
            <w:t>Your website address here</w:t>
          </w:r>
        </w:p>
      </w:tc>
      <w:tc>
        <w:tcPr>
          <w:tcW w:w="3211" w:type="dxa"/>
          <w:vAlign w:val="center"/>
        </w:tcPr>
        <w:sdt>
          <w:sdtPr>
            <w:id w:val="-91709627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209084042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7A87C5D5" w14:textId="181BB4AA" w:rsidR="00F70946" w:rsidRPr="00E206D4" w:rsidRDefault="00F70946" w:rsidP="0001577F">
                  <w:pPr>
                    <w:pStyle w:val="Footer"/>
                    <w:jc w:val="center"/>
                  </w:pPr>
                  <w:r w:rsidRPr="00E206D4">
                    <w:t xml:space="preserve">Page </w:t>
                  </w:r>
                  <w:r w:rsidRPr="00E206D4">
                    <w:fldChar w:fldCharType="begin"/>
                  </w:r>
                  <w:r w:rsidRPr="00E206D4">
                    <w:instrText xml:space="preserve"> PAGE </w:instrText>
                  </w:r>
                  <w:r w:rsidRPr="00E206D4">
                    <w:fldChar w:fldCharType="separate"/>
                  </w:r>
                  <w:r w:rsidR="0015575B">
                    <w:rPr>
                      <w:noProof/>
                    </w:rPr>
                    <w:t>1</w:t>
                  </w:r>
                  <w:r w:rsidRPr="00E206D4">
                    <w:fldChar w:fldCharType="end"/>
                  </w:r>
                  <w:r w:rsidRPr="00E206D4">
                    <w:t xml:space="preserve"> of </w:t>
                  </w:r>
                  <w:r w:rsidR="00DE402B" w:rsidRPr="00E206D4">
                    <w:rPr>
                      <w:noProof/>
                    </w:rPr>
                    <w:fldChar w:fldCharType="begin"/>
                  </w:r>
                  <w:r w:rsidR="00DE402B" w:rsidRPr="00E206D4">
                    <w:rPr>
                      <w:noProof/>
                    </w:rPr>
                    <w:instrText xml:space="preserve"> NUMPAGES  </w:instrText>
                  </w:r>
                  <w:r w:rsidR="00DE402B" w:rsidRPr="00E206D4">
                    <w:rPr>
                      <w:noProof/>
                    </w:rPr>
                    <w:fldChar w:fldCharType="separate"/>
                  </w:r>
                  <w:r w:rsidR="0015575B">
                    <w:rPr>
                      <w:noProof/>
                    </w:rPr>
                    <w:t>2</w:t>
                  </w:r>
                  <w:r w:rsidR="00DE402B" w:rsidRPr="00E206D4">
                    <w:rPr>
                      <w:noProof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211" w:type="dxa"/>
          <w:vAlign w:val="center"/>
        </w:tcPr>
        <w:p w14:paraId="45BD6AD3" w14:textId="441E808E" w:rsidR="00F70946" w:rsidRPr="00E206D4" w:rsidRDefault="00F70946" w:rsidP="0001577F">
          <w:pPr>
            <w:pStyle w:val="Footer"/>
            <w:jc w:val="right"/>
          </w:pPr>
        </w:p>
      </w:tc>
    </w:tr>
  </w:tbl>
  <w:p w14:paraId="1721FF73" w14:textId="77777777" w:rsidR="000B2709" w:rsidRDefault="000B2709" w:rsidP="00015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F31E4" w14:textId="77777777" w:rsidR="00525324" w:rsidRDefault="00525324" w:rsidP="00F70946">
      <w:r>
        <w:separator/>
      </w:r>
    </w:p>
    <w:p w14:paraId="56A7E803" w14:textId="77777777" w:rsidR="002F30D3" w:rsidRDefault="002F30D3" w:rsidP="00F70946"/>
  </w:footnote>
  <w:footnote w:type="continuationSeparator" w:id="0">
    <w:p w14:paraId="1A4A2E0E" w14:textId="77777777" w:rsidR="00525324" w:rsidRDefault="00525324" w:rsidP="00F70946">
      <w:r>
        <w:continuationSeparator/>
      </w:r>
    </w:p>
    <w:p w14:paraId="6720D6C5" w14:textId="77777777" w:rsidR="002F30D3" w:rsidRDefault="002F30D3" w:rsidP="00F709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829647284"/>
      <w:placeholder>
        <w:docPart w:val="8C0A3647519A4AF0B46AACB7947657F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4801658C" w14:textId="0146379D" w:rsidR="00C44E36" w:rsidRDefault="0015575B" w:rsidP="0015575B">
        <w:pPr>
          <w:pStyle w:val="Header"/>
          <w:jc w:val="right"/>
        </w:pPr>
        <w:r>
          <w:t>Heading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6F34F" w14:textId="5248C119" w:rsidR="000B2709" w:rsidRDefault="003D589C" w:rsidP="003D589C">
    <w:pPr>
      <w:pStyle w:val="Header"/>
      <w:spacing w:after="600"/>
      <w:rPr>
        <w:b w:val="0"/>
      </w:rPr>
    </w:pPr>
    <w:r w:rsidRPr="00E206D4">
      <w:rPr>
        <w:noProof/>
        <w:lang w:eastAsia="en-AU" w:bidi="ar-SA"/>
      </w:rPr>
      <w:drawing>
        <wp:anchor distT="0" distB="0" distL="114300" distR="114300" simplePos="0" relativeHeight="251659264" behindDoc="1" locked="0" layoutInCell="1" allowOverlap="1" wp14:anchorId="783799F5" wp14:editId="5E1020B4">
          <wp:simplePos x="0" y="0"/>
          <wp:positionH relativeFrom="page">
            <wp:align>left</wp:align>
          </wp:positionH>
          <wp:positionV relativeFrom="paragraph">
            <wp:posOffset>238364</wp:posOffset>
          </wp:positionV>
          <wp:extent cx="7563600" cy="1155600"/>
          <wp:effectExtent l="0" t="0" r="0" b="6985"/>
          <wp:wrapNone/>
          <wp:docPr id="5" name="Picture 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 header_busin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706" w:type="dxa"/>
      <w:tblLook w:val="04A0" w:firstRow="1" w:lastRow="0" w:firstColumn="1" w:lastColumn="0" w:noHBand="0" w:noVBand="1"/>
    </w:tblPr>
    <w:tblGrid>
      <w:gridCol w:w="7540"/>
      <w:gridCol w:w="2166"/>
    </w:tblGrid>
    <w:tr w:rsidR="003D589C" w14:paraId="286336D0" w14:textId="77777777" w:rsidTr="003D589C">
      <w:tc>
        <w:tcPr>
          <w:tcW w:w="7540" w:type="dxa"/>
          <w:vAlign w:val="bottom"/>
        </w:tcPr>
        <w:sdt>
          <w:sdtPr>
            <w:rPr>
              <w:rStyle w:val="TitleChar"/>
            </w:rPr>
            <w:alias w:val="Title"/>
            <w:tag w:val=""/>
            <w:id w:val="-224913442"/>
            <w:placeholder>
              <w:docPart w:val="4F24EE334A8D4E3F8F2E9C9367D72A5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TitleChar"/>
            </w:rPr>
          </w:sdtEndPr>
          <w:sdtContent>
            <w:p w14:paraId="2EAFECEE" w14:textId="75AFA174" w:rsidR="003D589C" w:rsidRPr="00531C38" w:rsidRDefault="0015575B" w:rsidP="003D589C">
              <w:pPr>
                <w:spacing w:after="0" w:line="240" w:lineRule="auto"/>
                <w:rPr>
                  <w:b/>
                  <w:color w:val="FFFFFF" w:themeColor="background1"/>
                  <w:sz w:val="36"/>
                </w:rPr>
              </w:pPr>
              <w:r>
                <w:rPr>
                  <w:rStyle w:val="TitleChar"/>
                </w:rPr>
                <w:t>Heading</w:t>
              </w:r>
            </w:p>
          </w:sdtContent>
        </w:sdt>
        <w:p w14:paraId="53BFAA8F" w14:textId="60C6B5E0" w:rsidR="003D589C" w:rsidRPr="003D589C" w:rsidRDefault="003D589C" w:rsidP="003D589C">
          <w:pPr>
            <w:pStyle w:val="Subtitle"/>
          </w:pPr>
          <w:r w:rsidRPr="00214436">
            <w:t>Secondary</w:t>
          </w:r>
          <w:r w:rsidR="0015575B">
            <w:t xml:space="preserve"> heading</w:t>
          </w:r>
        </w:p>
      </w:tc>
      <w:tc>
        <w:tcPr>
          <w:tcW w:w="2166" w:type="dxa"/>
          <w:vAlign w:val="bottom"/>
        </w:tcPr>
        <w:p w14:paraId="7AFF1F5D" w14:textId="4A9C3B6F" w:rsidR="003D589C" w:rsidRDefault="003D589C" w:rsidP="003D589C">
          <w:pPr>
            <w:pStyle w:val="Header"/>
            <w:spacing w:after="0"/>
            <w:jc w:val="right"/>
            <w:rPr>
              <w:b w:val="0"/>
            </w:rPr>
          </w:pPr>
          <w:r>
            <w:rPr>
              <w:noProof/>
              <w:lang w:eastAsia="en-AU" w:bidi="ar-SA"/>
            </w:rPr>
            <w:drawing>
              <wp:inline distT="0" distB="0" distL="0" distR="0" wp14:anchorId="58BC159A" wp14:editId="55332A31">
                <wp:extent cx="1231900" cy="560637"/>
                <wp:effectExtent l="0" t="0" r="6350" b="0"/>
                <wp:docPr id="6" name="Picture 6" descr="The Territory | Boundless Possib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T logo_white_RGB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900" cy="560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3722A1" w14:textId="77777777" w:rsidR="003D589C" w:rsidRPr="00A8258A" w:rsidRDefault="003D589C" w:rsidP="003D589C">
    <w:pPr>
      <w:pStyle w:val="Header"/>
      <w:spacing w:after="600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654C8"/>
    <w:multiLevelType w:val="hybridMultilevel"/>
    <w:tmpl w:val="68CCE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B7"/>
    <w:rsid w:val="0001577F"/>
    <w:rsid w:val="00027DFC"/>
    <w:rsid w:val="000B2709"/>
    <w:rsid w:val="001107B7"/>
    <w:rsid w:val="00146859"/>
    <w:rsid w:val="0015575B"/>
    <w:rsid w:val="00214436"/>
    <w:rsid w:val="00262C88"/>
    <w:rsid w:val="002929D7"/>
    <w:rsid w:val="002F30D3"/>
    <w:rsid w:val="003D589C"/>
    <w:rsid w:val="004872C8"/>
    <w:rsid w:val="004A2C95"/>
    <w:rsid w:val="004E1B1E"/>
    <w:rsid w:val="00525324"/>
    <w:rsid w:val="00531C38"/>
    <w:rsid w:val="005B1AED"/>
    <w:rsid w:val="005C2B54"/>
    <w:rsid w:val="00623913"/>
    <w:rsid w:val="00711005"/>
    <w:rsid w:val="007238F2"/>
    <w:rsid w:val="00744025"/>
    <w:rsid w:val="007F2C37"/>
    <w:rsid w:val="0083740B"/>
    <w:rsid w:val="009513F1"/>
    <w:rsid w:val="009D4C93"/>
    <w:rsid w:val="00A8258A"/>
    <w:rsid w:val="00AD6A0D"/>
    <w:rsid w:val="00B06EF5"/>
    <w:rsid w:val="00B426BE"/>
    <w:rsid w:val="00B54C08"/>
    <w:rsid w:val="00BE40FD"/>
    <w:rsid w:val="00C449EC"/>
    <w:rsid w:val="00C44E36"/>
    <w:rsid w:val="00CB7D52"/>
    <w:rsid w:val="00D440D0"/>
    <w:rsid w:val="00DB6161"/>
    <w:rsid w:val="00DE402B"/>
    <w:rsid w:val="00E206D4"/>
    <w:rsid w:val="00E71448"/>
    <w:rsid w:val="00EA42A6"/>
    <w:rsid w:val="00ED0003"/>
    <w:rsid w:val="00F447BE"/>
    <w:rsid w:val="00F70946"/>
    <w:rsid w:val="00F9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1EAC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E40FD"/>
    <w:pPr>
      <w:widowControl/>
      <w:spacing w:after="200" w:line="312" w:lineRule="auto"/>
    </w:pPr>
    <w:rPr>
      <w:rFonts w:ascii="Ubuntu" w:eastAsia="Ubuntu" w:hAnsi="Ubuntu" w:cs="Ubuntu"/>
      <w:lang w:val="en-AU" w:eastAsia="en-GB" w:bidi="en-GB"/>
    </w:rPr>
  </w:style>
  <w:style w:type="paragraph" w:styleId="Heading1">
    <w:name w:val="heading 1"/>
    <w:basedOn w:val="Normal"/>
    <w:next w:val="Normal"/>
    <w:uiPriority w:val="1"/>
    <w:qFormat/>
    <w:rsid w:val="00BE40FD"/>
    <w:pPr>
      <w:keepNext/>
      <w:outlineLvl w:val="0"/>
    </w:pPr>
    <w:rPr>
      <w:b/>
      <w:bCs/>
      <w:color w:val="1F1F5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0FD"/>
    <w:pPr>
      <w:keepNext/>
      <w:outlineLvl w:val="1"/>
    </w:pPr>
    <w:rPr>
      <w:b/>
      <w:color w:val="454347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40FD"/>
    <w:pPr>
      <w:keepNext/>
      <w:outlineLvl w:val="2"/>
    </w:pPr>
    <w:rPr>
      <w:b/>
      <w:color w:val="1F1F5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40FD"/>
    <w:pPr>
      <w:keepNext/>
      <w:outlineLvl w:val="3"/>
    </w:pPr>
    <w:rPr>
      <w:b/>
      <w:color w:val="45434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0D0"/>
    <w:pPr>
      <w:keepNext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440D0"/>
    <w:pPr>
      <w:spacing w:after="0"/>
    </w:pPr>
  </w:style>
  <w:style w:type="paragraph" w:styleId="ListParagraph">
    <w:name w:val="List Paragraph"/>
    <w:basedOn w:val="Normal"/>
    <w:uiPriority w:val="1"/>
    <w:qFormat/>
    <w:rsid w:val="00D440D0"/>
    <w:pPr>
      <w:contextualSpacing/>
    </w:pPr>
  </w:style>
  <w:style w:type="paragraph" w:customStyle="1" w:styleId="TableParagraph">
    <w:name w:val="Table Paragraph"/>
    <w:basedOn w:val="Normal"/>
    <w:uiPriority w:val="1"/>
    <w:qFormat/>
    <w:rsid w:val="00D440D0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E206D4"/>
    <w:pPr>
      <w:tabs>
        <w:tab w:val="center" w:pos="4513"/>
        <w:tab w:val="right" w:pos="9026"/>
      </w:tabs>
      <w:spacing w:after="120"/>
    </w:pPr>
    <w:rPr>
      <w:b/>
      <w:color w:val="1F1F5F"/>
      <w:sz w:val="18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206D4"/>
    <w:rPr>
      <w:rFonts w:ascii="Arial" w:eastAsia="Ubuntu" w:hAnsi="Arial" w:cs="Ubuntu"/>
      <w:b/>
      <w:color w:val="1F1F5F"/>
      <w:sz w:val="18"/>
      <w:szCs w:val="16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206D4"/>
    <w:pPr>
      <w:tabs>
        <w:tab w:val="center" w:pos="4513"/>
        <w:tab w:val="right" w:pos="9026"/>
      </w:tabs>
      <w:spacing w:after="0" w:line="240" w:lineRule="auto"/>
    </w:pPr>
    <w:rPr>
      <w:color w:val="1F1F5F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206D4"/>
    <w:rPr>
      <w:rFonts w:ascii="Arial" w:eastAsia="Ubuntu" w:hAnsi="Arial" w:cs="Ubuntu"/>
      <w:color w:val="1F1F5F"/>
      <w:sz w:val="16"/>
      <w:szCs w:val="16"/>
      <w:lang w:val="en-GB" w:eastAsia="en-GB" w:bidi="en-GB"/>
    </w:rPr>
  </w:style>
  <w:style w:type="character" w:styleId="PageNumber">
    <w:name w:val="page number"/>
    <w:basedOn w:val="DefaultParagraphFont"/>
    <w:uiPriority w:val="99"/>
    <w:semiHidden/>
    <w:unhideWhenUsed/>
    <w:rsid w:val="007238F2"/>
  </w:style>
  <w:style w:type="table" w:styleId="TableGrid">
    <w:name w:val="Table Grid"/>
    <w:basedOn w:val="TableNormal"/>
    <w:uiPriority w:val="39"/>
    <w:rsid w:val="00ED0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address">
    <w:name w:val="Web address"/>
    <w:basedOn w:val="Footer"/>
    <w:uiPriority w:val="1"/>
    <w:qFormat/>
    <w:rsid w:val="00E206D4"/>
    <w:rPr>
      <w:b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B1AE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54C08"/>
    <w:pPr>
      <w:spacing w:after="0" w:line="240" w:lineRule="auto"/>
    </w:pPr>
    <w:rPr>
      <w:b/>
      <w:color w:val="FFFFFF" w:themeColor="background1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B54C08"/>
    <w:rPr>
      <w:rFonts w:ascii="Arial" w:eastAsia="Ubuntu" w:hAnsi="Arial" w:cs="Ubuntu"/>
      <w:b/>
      <w:color w:val="FFFFFF" w:themeColor="background1"/>
      <w:sz w:val="36"/>
      <w:lang w:val="en-GB" w:eastAsia="en-GB" w:bidi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4436"/>
    <w:pPr>
      <w:spacing w:before="60" w:after="0" w:line="240" w:lineRule="auto"/>
    </w:pPr>
    <w:rPr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4436"/>
    <w:rPr>
      <w:rFonts w:ascii="Arial" w:eastAsia="Ubuntu" w:hAnsi="Arial" w:cs="Ubuntu"/>
      <w:color w:val="FFFFFF" w:themeColor="background1"/>
      <w:sz w:val="24"/>
      <w:szCs w:val="24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BE40FD"/>
    <w:rPr>
      <w:rFonts w:ascii="Ubuntu" w:eastAsia="Ubuntu" w:hAnsi="Ubuntu" w:cs="Ubuntu"/>
      <w:b/>
      <w:color w:val="454347"/>
      <w:sz w:val="28"/>
      <w:szCs w:val="28"/>
      <w:lang w:val="en-AU"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BE40FD"/>
    <w:rPr>
      <w:rFonts w:ascii="Ubuntu" w:eastAsia="Ubuntu" w:hAnsi="Ubuntu" w:cs="Ubuntu"/>
      <w:b/>
      <w:color w:val="1F1F5F"/>
      <w:sz w:val="24"/>
      <w:szCs w:val="24"/>
      <w:lang w:val="en-AU"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rsid w:val="00BE40FD"/>
    <w:rPr>
      <w:rFonts w:ascii="Ubuntu" w:eastAsia="Ubuntu" w:hAnsi="Ubuntu" w:cs="Ubuntu"/>
      <w:b/>
      <w:color w:val="454347"/>
      <w:lang w:val="en-AU" w:eastAsia="en-GB" w:bidi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0D0"/>
    <w:rPr>
      <w:rFonts w:ascii="Arial" w:eastAsiaTheme="majorEastAsia" w:hAnsi="Arial" w:cstheme="majorBidi"/>
      <w:lang w:val="en-AU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24EE334A8D4E3F8F2E9C9367D7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C6B72-E0CB-4304-9542-A9D514A197AE}"/>
      </w:docPartPr>
      <w:docPartBody>
        <w:p w:rsidR="0020712A" w:rsidRDefault="00F256D3" w:rsidP="00F256D3">
          <w:pPr>
            <w:pStyle w:val="4F24EE334A8D4E3F8F2E9C9367D72A50"/>
          </w:pPr>
          <w:r w:rsidRPr="006D782F">
            <w:rPr>
              <w:rStyle w:val="PlaceholderText"/>
            </w:rPr>
            <w:t>[Title]</w:t>
          </w:r>
        </w:p>
      </w:docPartBody>
    </w:docPart>
    <w:docPart>
      <w:docPartPr>
        <w:name w:val="8C0A3647519A4AF0B46AACB794765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B224A-A396-41F9-80A2-AD622A572D32}"/>
      </w:docPartPr>
      <w:docPartBody>
        <w:p w:rsidR="00000000" w:rsidRDefault="00A33A20" w:rsidP="00A33A20">
          <w:pPr>
            <w:pStyle w:val="8C0A3647519A4AF0B46AACB7947657F1"/>
          </w:pPr>
          <w:r w:rsidRPr="008243E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50"/>
    <w:rsid w:val="0020712A"/>
    <w:rsid w:val="00295B53"/>
    <w:rsid w:val="00A33A20"/>
    <w:rsid w:val="00F20D73"/>
    <w:rsid w:val="00F256D3"/>
    <w:rsid w:val="00F45736"/>
    <w:rsid w:val="00F6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A20"/>
    <w:rPr>
      <w:color w:val="808080"/>
    </w:rPr>
  </w:style>
  <w:style w:type="paragraph" w:customStyle="1" w:styleId="C96377FB8DDB43E1AE10FB4A4613BB5C">
    <w:name w:val="C96377FB8DDB43E1AE10FB4A4613BB5C"/>
    <w:rsid w:val="00F45736"/>
  </w:style>
  <w:style w:type="paragraph" w:customStyle="1" w:styleId="B1142C2CE327490FA4EBA90B594E656C">
    <w:name w:val="B1142C2CE327490FA4EBA90B594E656C"/>
    <w:rsid w:val="00F45736"/>
  </w:style>
  <w:style w:type="paragraph" w:customStyle="1" w:styleId="75709202546D479BA602630872412C7A">
    <w:name w:val="75709202546D479BA602630872412C7A"/>
    <w:rsid w:val="00F45736"/>
  </w:style>
  <w:style w:type="paragraph" w:customStyle="1" w:styleId="621942214E344EE7B8044E00F49491A9">
    <w:name w:val="621942214E344EE7B8044E00F49491A9"/>
    <w:rsid w:val="00F45736"/>
  </w:style>
  <w:style w:type="paragraph" w:customStyle="1" w:styleId="3F9D0B34126749CB9A723407FB6772BE">
    <w:name w:val="3F9D0B34126749CB9A723407FB6772BE"/>
    <w:rsid w:val="00F45736"/>
  </w:style>
  <w:style w:type="paragraph" w:customStyle="1" w:styleId="D6AB343FBB4F4A658F53D4D5EE146D81">
    <w:name w:val="D6AB343FBB4F4A658F53D4D5EE146D81"/>
    <w:rsid w:val="00F45736"/>
  </w:style>
  <w:style w:type="paragraph" w:customStyle="1" w:styleId="807F1103BFEE42979D24E86A2615A0C0">
    <w:name w:val="807F1103BFEE42979D24E86A2615A0C0"/>
    <w:rsid w:val="00F20D73"/>
  </w:style>
  <w:style w:type="paragraph" w:customStyle="1" w:styleId="4C3F9C61687D454EB3D121BD94ED6E42">
    <w:name w:val="4C3F9C61687D454EB3D121BD94ED6E42"/>
    <w:rsid w:val="00F20D73"/>
  </w:style>
  <w:style w:type="paragraph" w:customStyle="1" w:styleId="4F24EE334A8D4E3F8F2E9C9367D72A50">
    <w:name w:val="4F24EE334A8D4E3F8F2E9C9367D72A50"/>
    <w:rsid w:val="00F256D3"/>
  </w:style>
  <w:style w:type="paragraph" w:customStyle="1" w:styleId="8C0A3647519A4AF0B46AACB7947657F1">
    <w:name w:val="8C0A3647519A4AF0B46AACB7947657F1"/>
    <w:rsid w:val="00A33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letterhead-template.dotx</Template>
  <TotalTime>2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look primary heading</vt:lpstr>
    </vt:vector>
  </TitlesOfParts>
  <Company>Northern Territory Government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Northern Territory Government</dc:creator>
  <cp:lastModifiedBy>Marlene Woods</cp:lastModifiedBy>
  <cp:revision>3</cp:revision>
  <cp:lastPrinted>2018-10-24T03:40:00Z</cp:lastPrinted>
  <dcterms:created xsi:type="dcterms:W3CDTF">2019-08-30T01:19:00Z</dcterms:created>
  <dcterms:modified xsi:type="dcterms:W3CDTF">2019-08-30T01:21:00Z</dcterms:modified>
</cp:coreProperties>
</file>